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40AA7DC4" w:rsidR="00C4082C" w:rsidRPr="00C4082C" w:rsidRDefault="00561465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January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 w:rsidR="0018134A">
        <w:rPr>
          <w:b/>
          <w:i/>
          <w:sz w:val="56"/>
        </w:rPr>
        <w:t>1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184D6CA0" w14:textId="3AF2424D" w:rsidR="00C4082C" w:rsidRPr="000F388E" w:rsidRDefault="00C4082C" w:rsidP="007D308A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11AC76EE" w14:textId="7E35CBB0" w:rsidR="004953D8" w:rsidRPr="004953D8" w:rsidRDefault="004953D8" w:rsidP="004953D8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54913317" w14:textId="77777777" w:rsidR="00EA6C20" w:rsidRPr="000F388E" w:rsidRDefault="00EA6C20" w:rsidP="00A51553">
            <w:pPr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040C8FE4" w:rsidR="00EA6C20" w:rsidRDefault="00DC2341" w:rsidP="00C4082C">
            <w:pPr>
              <w:rPr>
                <w:b/>
              </w:rPr>
            </w:pPr>
            <w:r>
              <w:rPr>
                <w:b/>
              </w:rPr>
              <w:t>1/1</w:t>
            </w:r>
          </w:p>
          <w:p w14:paraId="18DD0309" w14:textId="2EB1FA2E" w:rsidR="00EA6C20" w:rsidRPr="00DC2341" w:rsidRDefault="00DC2341" w:rsidP="00DC2341">
            <w:pPr>
              <w:jc w:val="center"/>
              <w:rPr>
                <w:b/>
              </w:rPr>
            </w:pPr>
            <w:r w:rsidRPr="00DC2341">
              <w:rPr>
                <w:b/>
              </w:rPr>
              <w:t>New Year’s Day</w:t>
            </w:r>
          </w:p>
          <w:p w14:paraId="7CD79292" w14:textId="68DC136A" w:rsidR="00DC2341" w:rsidRPr="00DC2341" w:rsidRDefault="00DC2341" w:rsidP="00DC2341">
            <w:pPr>
              <w:jc w:val="center"/>
              <w:rPr>
                <w:b/>
              </w:rPr>
            </w:pPr>
            <w:r w:rsidRPr="00DC2341">
              <w:rPr>
                <w:b/>
              </w:rPr>
              <w:t>EXTENDED HOURS CLOSED</w:t>
            </w:r>
          </w:p>
          <w:p w14:paraId="71CA2098" w14:textId="77777777" w:rsidR="00CA0CBF" w:rsidRPr="000F388E" w:rsidRDefault="00CA0CBF" w:rsidP="00CA0CB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77777777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Pr="00C4082C">
              <w:rPr>
                <w:rFonts w:ascii="Arial Nova" w:hAnsi="Arial Nova"/>
                <w:b/>
              </w:rPr>
              <w:t>____</w:t>
            </w:r>
            <w:r>
              <w:rPr>
                <w:rFonts w:ascii="Arial Nova" w:hAnsi="Arial Nova"/>
                <w:b/>
              </w:rPr>
              <w:t>____</w:t>
            </w:r>
            <w:r w:rsidRPr="00C4082C">
              <w:rPr>
                <w:rFonts w:ascii="Arial Nova" w:hAnsi="Arial Nova"/>
                <w:b/>
              </w:rPr>
              <w:t>___</w:t>
            </w:r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1469A833" w14:textId="4A3DEBCA" w:rsidR="00DC2341" w:rsidRDefault="00DC2341" w:rsidP="00DC2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</w:p>
          <w:p w14:paraId="76C680C5" w14:textId="4A14A0CD" w:rsidR="00DC2341" w:rsidRDefault="00DC2341" w:rsidP="00DC23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3846FB6E" w14:textId="77777777" w:rsidR="00DC2341" w:rsidRDefault="00DC2341" w:rsidP="00DC2341">
            <w:pPr>
              <w:jc w:val="center"/>
              <w:rPr>
                <w:b/>
                <w:sz w:val="24"/>
              </w:rPr>
            </w:pPr>
          </w:p>
          <w:p w14:paraId="16287A2A" w14:textId="77777777" w:rsidR="00DC2341" w:rsidRDefault="00DC2341" w:rsidP="00DC23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792F4E54" w14:textId="0EDFC5C9" w:rsidR="00EA6C20" w:rsidRPr="000F388E" w:rsidRDefault="00DC2341" w:rsidP="00DC2341">
            <w:pPr>
              <w:jc w:val="center"/>
            </w:pPr>
            <w:r>
              <w:rPr>
                <w:b/>
                <w:szCs w:val="20"/>
              </w:rPr>
              <w:t>Deadline: Dec. 11</w:t>
            </w:r>
          </w:p>
        </w:tc>
        <w:tc>
          <w:tcPr>
            <w:tcW w:w="2415" w:type="dxa"/>
          </w:tcPr>
          <w:p w14:paraId="369B80B3" w14:textId="47CA3A08" w:rsidR="00DC2341" w:rsidRDefault="00DC2341" w:rsidP="00DC23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  <w:p w14:paraId="2E87D0EE" w14:textId="448B7F32" w:rsidR="00DC2341" w:rsidRDefault="00DC2341" w:rsidP="00DC23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2B66FE93" w14:textId="77777777" w:rsidR="00DC2341" w:rsidRDefault="00DC2341" w:rsidP="00DC2341">
            <w:pPr>
              <w:jc w:val="center"/>
              <w:rPr>
                <w:b/>
                <w:sz w:val="24"/>
              </w:rPr>
            </w:pPr>
          </w:p>
          <w:p w14:paraId="29410527" w14:textId="77777777" w:rsidR="00DC2341" w:rsidRDefault="00DC2341" w:rsidP="00DC234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060E6B3E" w14:textId="1064024C" w:rsidR="00EA6C20" w:rsidRPr="000F388E" w:rsidRDefault="00DC2341" w:rsidP="00DC234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Deadline: Dec. 11</w:t>
            </w:r>
          </w:p>
        </w:tc>
        <w:tc>
          <w:tcPr>
            <w:tcW w:w="2415" w:type="dxa"/>
          </w:tcPr>
          <w:p w14:paraId="6F826C84" w14:textId="12A0E716" w:rsidR="00EA6C20" w:rsidRDefault="00DC2341" w:rsidP="00C4082C">
            <w:pPr>
              <w:rPr>
                <w:b/>
              </w:rPr>
            </w:pPr>
            <w:r>
              <w:rPr>
                <w:b/>
              </w:rPr>
              <w:t>1/6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EC532B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EC532B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7F641A2F" w:rsidR="00EA6C20" w:rsidRDefault="00DC2341" w:rsidP="00C4082C">
            <w:pPr>
              <w:rPr>
                <w:b/>
              </w:rPr>
            </w:pPr>
            <w:r>
              <w:rPr>
                <w:b/>
              </w:rPr>
              <w:t>1/7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EC532B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EC532B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02C548C8" w:rsidR="00EA6C20" w:rsidRDefault="00DC2341" w:rsidP="00C4082C">
            <w:pPr>
              <w:rPr>
                <w:b/>
              </w:rPr>
            </w:pPr>
            <w:r>
              <w:rPr>
                <w:b/>
              </w:rPr>
              <w:t>1/8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EC532B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EC532B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36ED8BB9" w:rsidR="00EA6C20" w:rsidRPr="000F388E" w:rsidRDefault="0090481F" w:rsidP="00C4082C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Reservation/Cancellation Deadline for 1/18 &amp; 1/19 Full Days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77777777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Pr="00C4082C">
              <w:rPr>
                <w:rFonts w:ascii="Arial Nova" w:hAnsi="Arial Nova"/>
                <w:b/>
              </w:rPr>
              <w:t>____</w:t>
            </w:r>
            <w:r>
              <w:rPr>
                <w:rFonts w:ascii="Arial Nova" w:hAnsi="Arial Nova"/>
                <w:b/>
              </w:rPr>
              <w:t>____</w:t>
            </w:r>
            <w:r w:rsidRPr="00C4082C">
              <w:rPr>
                <w:rFonts w:ascii="Arial Nova" w:hAnsi="Arial Nova"/>
                <w:b/>
              </w:rPr>
              <w:t>___</w:t>
            </w:r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2D68F99E" w:rsidR="00C4082C" w:rsidRDefault="00DC2341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1/11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EC532B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EC532B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4417526A" w:rsidR="00EA6C20" w:rsidRDefault="00DC2341" w:rsidP="00C4082C">
            <w:pPr>
              <w:rPr>
                <w:b/>
              </w:rPr>
            </w:pPr>
            <w:r>
              <w:rPr>
                <w:b/>
              </w:rPr>
              <w:t>1/12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EC532B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EC532B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2CE71A44" w:rsidR="000F388E" w:rsidRPr="004953D8" w:rsidRDefault="00DC2341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1/13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EC532B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EC532B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24E7DDD2" w:rsidR="000F388E" w:rsidRPr="004953D8" w:rsidRDefault="00DC2341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1/14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EC532B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EC532B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35DC7364" w:rsidR="00CA0CBF" w:rsidRDefault="00DC2341" w:rsidP="00C4082C">
            <w:pPr>
              <w:rPr>
                <w:b/>
              </w:rPr>
            </w:pPr>
            <w:r>
              <w:rPr>
                <w:b/>
              </w:rPr>
              <w:t>1/15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EC532B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EC532B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77777777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C4082C" w:rsidRPr="00C4082C">
              <w:rPr>
                <w:rFonts w:ascii="Arial Nova" w:hAnsi="Arial Nova"/>
                <w:b/>
              </w:rPr>
              <w:t>____</w:t>
            </w:r>
            <w:r w:rsidR="00C4082C">
              <w:rPr>
                <w:rFonts w:ascii="Arial Nova" w:hAnsi="Arial Nova"/>
                <w:b/>
              </w:rPr>
              <w:t>____</w:t>
            </w:r>
            <w:r w:rsidR="00C4082C" w:rsidRPr="00C4082C">
              <w:rPr>
                <w:rFonts w:ascii="Arial Nova" w:hAnsi="Arial Nova"/>
                <w:b/>
              </w:rPr>
              <w:t>___</w:t>
            </w:r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C398D" w14:textId="79155037" w:rsidR="001E5C45" w:rsidRPr="004953D8" w:rsidRDefault="00DC2341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1/18</w:t>
            </w:r>
          </w:p>
          <w:p w14:paraId="361B9CFC" w14:textId="77777777" w:rsidR="0090481F" w:rsidRDefault="0090481F" w:rsidP="009048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5C623D52" w14:textId="77777777" w:rsidR="0090481F" w:rsidRDefault="0090481F" w:rsidP="0090481F">
            <w:pPr>
              <w:jc w:val="center"/>
              <w:rPr>
                <w:b/>
                <w:sz w:val="24"/>
              </w:rPr>
            </w:pPr>
          </w:p>
          <w:p w14:paraId="3FD76CEC" w14:textId="77777777" w:rsidR="0090481F" w:rsidRDefault="0090481F" w:rsidP="0090481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2B3D392B" w14:textId="7730CFFD" w:rsidR="001E5C45" w:rsidRPr="000F388E" w:rsidRDefault="0090481F" w:rsidP="0090481F">
            <w:pPr>
              <w:jc w:val="center"/>
            </w:pPr>
            <w:r>
              <w:rPr>
                <w:b/>
                <w:szCs w:val="20"/>
              </w:rPr>
              <w:t>Deadline: Jan 8</w:t>
            </w:r>
          </w:p>
        </w:tc>
        <w:tc>
          <w:tcPr>
            <w:tcW w:w="2415" w:type="dxa"/>
          </w:tcPr>
          <w:p w14:paraId="1973CA64" w14:textId="41B345CB" w:rsidR="001E5C45" w:rsidRDefault="00DC2341" w:rsidP="001E5C45">
            <w:pPr>
              <w:rPr>
                <w:b/>
              </w:rPr>
            </w:pPr>
            <w:r>
              <w:rPr>
                <w:b/>
              </w:rPr>
              <w:t>1/19</w:t>
            </w:r>
          </w:p>
          <w:p w14:paraId="08A05889" w14:textId="77777777" w:rsidR="0090481F" w:rsidRDefault="0090481F" w:rsidP="009048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0A713DBD" w14:textId="77777777" w:rsidR="0090481F" w:rsidRDefault="0090481F" w:rsidP="0090481F">
            <w:pPr>
              <w:jc w:val="center"/>
              <w:rPr>
                <w:b/>
                <w:sz w:val="24"/>
              </w:rPr>
            </w:pPr>
          </w:p>
          <w:p w14:paraId="355A3774" w14:textId="77777777" w:rsidR="0090481F" w:rsidRDefault="0090481F" w:rsidP="0090481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54A9D80C" w14:textId="0C41E4B8" w:rsidR="001E5C45" w:rsidRPr="00FB0EA5" w:rsidRDefault="0090481F" w:rsidP="0090481F">
            <w:pPr>
              <w:jc w:val="center"/>
              <w:rPr>
                <w:b/>
                <w:bCs/>
              </w:rPr>
            </w:pPr>
            <w:r>
              <w:rPr>
                <w:b/>
                <w:szCs w:val="20"/>
              </w:rPr>
              <w:t>Deadline: Jan 8</w:t>
            </w:r>
          </w:p>
        </w:tc>
        <w:tc>
          <w:tcPr>
            <w:tcW w:w="2415" w:type="dxa"/>
          </w:tcPr>
          <w:p w14:paraId="30DD623C" w14:textId="006C9E87" w:rsidR="001E5C45" w:rsidRPr="004953D8" w:rsidRDefault="00DC2341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1/20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EC532B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EC532B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21D7DED" w14:textId="3F17C700" w:rsidR="001E5C45" w:rsidRPr="004953D8" w:rsidRDefault="00DC2341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1/21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EC532B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EC532B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749204F3" w:rsidR="001E5C45" w:rsidRDefault="00DC2341" w:rsidP="001E5C45">
            <w:pPr>
              <w:rPr>
                <w:b/>
              </w:rPr>
            </w:pPr>
            <w:r>
              <w:rPr>
                <w:b/>
              </w:rPr>
              <w:t>1/22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3E32E2B5" w14:textId="77777777" w:rsidR="001E5C45" w:rsidRPr="000F388E" w:rsidRDefault="00EC532B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194D7018" w:rsidR="001E5C45" w:rsidRPr="000F388E" w:rsidRDefault="00EC532B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1E5C45" w:rsidRPr="000F388E">
              <w:t xml:space="preserve"> </w:t>
            </w:r>
          </w:p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7649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Pr="00C4082C">
              <w:rPr>
                <w:rFonts w:ascii="Arial Nova" w:hAnsi="Arial Nova"/>
                <w:b/>
              </w:rPr>
              <w:t>____</w:t>
            </w:r>
            <w:r>
              <w:rPr>
                <w:rFonts w:ascii="Arial Nova" w:hAnsi="Arial Nova"/>
                <w:b/>
              </w:rPr>
              <w:t>____</w:t>
            </w:r>
            <w:r w:rsidRPr="00C4082C">
              <w:rPr>
                <w:rFonts w:ascii="Arial Nova" w:hAnsi="Arial Nova"/>
                <w:b/>
              </w:rPr>
              <w:t>___</w:t>
            </w:r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1EE9C325" w:rsidR="001E5C45" w:rsidRDefault="00DC2341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1/25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0E8B00A2" w14:textId="77777777" w:rsidR="001E5C45" w:rsidRPr="000F388E" w:rsidRDefault="00EC532B" w:rsidP="001E5C45">
            <w:sdt>
              <w:sdtPr>
                <w:id w:val="-2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5A40B6A" w14:textId="77777777" w:rsidR="001E5C45" w:rsidRPr="000F388E" w:rsidRDefault="00EC532B" w:rsidP="001E5C45">
            <w:sdt>
              <w:sdtPr>
                <w:id w:val="304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01569CB5" w14:textId="465D132A" w:rsidR="001E5C45" w:rsidRDefault="00DC2341" w:rsidP="001E5C45">
            <w:pPr>
              <w:rPr>
                <w:b/>
              </w:rPr>
            </w:pPr>
            <w:r>
              <w:rPr>
                <w:b/>
              </w:rPr>
              <w:t>1/26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41262D79" w14:textId="77777777" w:rsidR="001E5C45" w:rsidRPr="000F388E" w:rsidRDefault="00EC532B" w:rsidP="001E5C45">
            <w:sdt>
              <w:sdtPr>
                <w:id w:val="-16589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70AB54F1" w14:textId="77777777" w:rsidR="001E5C45" w:rsidRPr="000F388E" w:rsidRDefault="00EC532B" w:rsidP="001E5C45">
            <w:sdt>
              <w:sdtPr>
                <w:id w:val="12645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77E6A785" w14:textId="790651BF" w:rsidR="001E5C45" w:rsidRPr="004953D8" w:rsidRDefault="00DC2341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1/27</w:t>
            </w:r>
          </w:p>
          <w:p w14:paraId="66B590D3" w14:textId="77777777" w:rsidR="001E5C45" w:rsidRDefault="001E5C45" w:rsidP="001E5C45"/>
          <w:p w14:paraId="5E81E410" w14:textId="77777777" w:rsidR="001E5C45" w:rsidRPr="000F388E" w:rsidRDefault="00EC532B" w:rsidP="001E5C45">
            <w:sdt>
              <w:sdtPr>
                <w:id w:val="894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8172BDB" w14:textId="77777777" w:rsidR="001E5C45" w:rsidRPr="000F388E" w:rsidRDefault="00EC532B" w:rsidP="001E5C45">
            <w:sdt>
              <w:sdtPr>
                <w:id w:val="19860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6BFA3591" w14:textId="2D639BA8" w:rsidR="001E5C45" w:rsidRPr="004953D8" w:rsidRDefault="00DC2341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1/28</w:t>
            </w:r>
          </w:p>
          <w:p w14:paraId="78E5E0AD" w14:textId="77777777" w:rsidR="001E5C45" w:rsidRDefault="001E5C45" w:rsidP="001E5C45"/>
          <w:p w14:paraId="25E9475B" w14:textId="77777777" w:rsidR="001E5C45" w:rsidRPr="000F388E" w:rsidRDefault="00EC532B" w:rsidP="001E5C45">
            <w:sdt>
              <w:sdtPr>
                <w:id w:val="6201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63474D" w14:textId="77777777" w:rsidR="001E5C45" w:rsidRPr="000F388E" w:rsidRDefault="00EC532B" w:rsidP="001E5C45">
            <w:sdt>
              <w:sdtPr>
                <w:id w:val="-44515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9CEA15F" w14:textId="77F7D673" w:rsidR="001E5C45" w:rsidRPr="00A51553" w:rsidRDefault="001E5C45" w:rsidP="001E5C45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1476174D" w:rsidR="001E5C45" w:rsidRDefault="00DC2341" w:rsidP="001E5C45">
            <w:pPr>
              <w:rPr>
                <w:b/>
              </w:rPr>
            </w:pPr>
            <w:r>
              <w:rPr>
                <w:b/>
              </w:rPr>
              <w:t>1/29</w:t>
            </w:r>
          </w:p>
          <w:p w14:paraId="69437F55" w14:textId="77777777" w:rsidR="001E5C45" w:rsidRPr="000F388E" w:rsidRDefault="001E5C45" w:rsidP="001E5C45">
            <w:pPr>
              <w:rPr>
                <w:b/>
              </w:rPr>
            </w:pPr>
          </w:p>
          <w:p w14:paraId="5D78DCEF" w14:textId="77777777" w:rsidR="001E5C45" w:rsidRPr="000F388E" w:rsidRDefault="00EC532B" w:rsidP="001E5C45">
            <w:sdt>
              <w:sdtPr>
                <w:id w:val="-12057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0C09CBD" w14:textId="0DD1688C" w:rsidR="001E5C45" w:rsidRPr="000F388E" w:rsidRDefault="00EC532B" w:rsidP="001E5C45">
            <w:sdt>
              <w:sdtPr>
                <w:id w:val="-19660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3F0D8029" w14:textId="7F158763" w:rsidR="001E5C45" w:rsidRPr="000F388E" w:rsidRDefault="001E5C45" w:rsidP="001E5C45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A743F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Pr="00C4082C">
              <w:rPr>
                <w:rFonts w:ascii="Arial Nova" w:hAnsi="Arial Nova"/>
                <w:b/>
              </w:rPr>
              <w:t>____</w:t>
            </w:r>
            <w:r>
              <w:rPr>
                <w:rFonts w:ascii="Arial Nova" w:hAnsi="Arial Nova"/>
                <w:b/>
              </w:rPr>
              <w:t>____</w:t>
            </w:r>
            <w:r w:rsidRPr="00C4082C">
              <w:rPr>
                <w:rFonts w:ascii="Arial Nova" w:hAnsi="Arial Nova"/>
                <w:b/>
              </w:rPr>
              <w:t>___</w:t>
            </w:r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9AeHD/4m5VrpBjiJ9ScVv9aTtLVRjkhhBlQmOhNRKaXmdNoPwCYLx9Un3NfygAjp6VPMNyt8KBiXZi62gZjhFg==" w:salt="6M5gFFCpA5ef1ckxIbxl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8134A"/>
    <w:rsid w:val="001E5C45"/>
    <w:rsid w:val="004953D8"/>
    <w:rsid w:val="004A6BB4"/>
    <w:rsid w:val="004D78AC"/>
    <w:rsid w:val="00561465"/>
    <w:rsid w:val="00642828"/>
    <w:rsid w:val="007D308A"/>
    <w:rsid w:val="0090481F"/>
    <w:rsid w:val="009264BB"/>
    <w:rsid w:val="00A51553"/>
    <w:rsid w:val="00A86D8F"/>
    <w:rsid w:val="00B62097"/>
    <w:rsid w:val="00C1036C"/>
    <w:rsid w:val="00C4082C"/>
    <w:rsid w:val="00CA0CBF"/>
    <w:rsid w:val="00DC2341"/>
    <w:rsid w:val="00EA6C20"/>
    <w:rsid w:val="00EC532B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B53D66EE834C34B30649D39B48664F">
    <w:name w:val="59B53D66EE834C34B30649D39B486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6</cp:revision>
  <dcterms:created xsi:type="dcterms:W3CDTF">2020-06-11T21:55:00Z</dcterms:created>
  <dcterms:modified xsi:type="dcterms:W3CDTF">2020-06-11T22:27:00Z</dcterms:modified>
</cp:coreProperties>
</file>