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6C286C10" w:rsidR="00C4082C" w:rsidRPr="00C4082C" w:rsidRDefault="00AD08E4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September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587756">
        <w:rPr>
          <w:b/>
          <w:i/>
          <w:sz w:val="56"/>
        </w:rPr>
        <w:t>2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77777777" w:rsidR="00C4082C" w:rsidRPr="000F388E" w:rsidRDefault="00C4082C" w:rsidP="00EA6C20">
            <w:pPr>
              <w:jc w:val="center"/>
            </w:pPr>
          </w:p>
          <w:p w14:paraId="184D6CA0" w14:textId="12F409C1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AEDF4F7" w:rsidR="00EA6C20" w:rsidRDefault="00EA6C20" w:rsidP="0048206F">
            <w:pPr>
              <w:jc w:val="center"/>
              <w:rPr>
                <w:b/>
                <w:bCs/>
              </w:rPr>
            </w:pPr>
          </w:p>
          <w:p w14:paraId="70D40A4F" w14:textId="77777777" w:rsidR="004953D8" w:rsidRDefault="004953D8" w:rsidP="0048206F">
            <w:pPr>
              <w:jc w:val="center"/>
              <w:rPr>
                <w:b/>
                <w:bCs/>
              </w:rPr>
            </w:pPr>
          </w:p>
          <w:p w14:paraId="11AC76EE" w14:textId="7E35CBB0" w:rsidR="004953D8" w:rsidRPr="004953D8" w:rsidRDefault="004953D8" w:rsidP="0048206F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65DB6266" w:rsidR="00C4082C" w:rsidRDefault="00C4082C" w:rsidP="00C4082C">
            <w:pPr>
              <w:rPr>
                <w:b/>
              </w:rPr>
            </w:pP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54913317" w14:textId="77777777" w:rsidR="00EA6C20" w:rsidRPr="000F388E" w:rsidRDefault="00EA6C20" w:rsidP="0048206F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049B5DBC" w:rsidR="00C4082C" w:rsidRDefault="0048206F" w:rsidP="00C4082C">
            <w:pPr>
              <w:rPr>
                <w:b/>
              </w:rPr>
            </w:pPr>
            <w:r>
              <w:rPr>
                <w:b/>
              </w:rPr>
              <w:t>9/1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C4031E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2C165C83" w14:textId="77777777" w:rsidR="004953D8" w:rsidRPr="000F388E" w:rsidRDefault="00C4031E" w:rsidP="004953D8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074C481A" w14:textId="77777777" w:rsidR="00EA6C20" w:rsidRDefault="00EA6C20" w:rsidP="00A51553">
            <w:pPr>
              <w:rPr>
                <w:b/>
              </w:rPr>
            </w:pP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28443191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9/2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C4031E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C4031E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0A9564F0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31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440737261"/>
                <w:placeholder>
                  <w:docPart w:val="18C1197DC58E49A9B1E07DA6CE43CAB0"/>
                </w:placeholder>
                <w:showingPlcHdr/>
              </w:sdtPr>
              <w:sdtContent>
                <w:r w:rsidR="00C4031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48206F">
        <w:trPr>
          <w:trHeight w:val="1637"/>
        </w:trPr>
        <w:tc>
          <w:tcPr>
            <w:tcW w:w="2415" w:type="dxa"/>
          </w:tcPr>
          <w:p w14:paraId="482671E0" w14:textId="77777777" w:rsidR="00EA6C20" w:rsidRPr="0048206F" w:rsidRDefault="0048206F" w:rsidP="0048206F">
            <w:pPr>
              <w:rPr>
                <w:b/>
                <w:bCs/>
              </w:rPr>
            </w:pPr>
            <w:r w:rsidRPr="0048206F">
              <w:rPr>
                <w:b/>
                <w:bCs/>
              </w:rPr>
              <w:t>9/5</w:t>
            </w:r>
          </w:p>
          <w:p w14:paraId="4811C764" w14:textId="2CF36516" w:rsidR="0048206F" w:rsidRPr="0048206F" w:rsidRDefault="0048206F" w:rsidP="0048206F">
            <w:pPr>
              <w:jc w:val="center"/>
              <w:rPr>
                <w:b/>
                <w:bCs/>
                <w:sz w:val="28"/>
                <w:szCs w:val="28"/>
              </w:rPr>
            </w:pPr>
            <w:r w:rsidRPr="0048206F">
              <w:rPr>
                <w:b/>
                <w:bCs/>
                <w:sz w:val="28"/>
                <w:szCs w:val="28"/>
              </w:rPr>
              <w:t>CLOSED</w:t>
            </w:r>
          </w:p>
          <w:p w14:paraId="0C46C51C" w14:textId="77777777" w:rsidR="0048206F" w:rsidRPr="0048206F" w:rsidRDefault="0048206F" w:rsidP="004820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2F4E54" w14:textId="43263CB3" w:rsidR="0048206F" w:rsidRPr="000F388E" w:rsidRDefault="0048206F" w:rsidP="0048206F">
            <w:pPr>
              <w:jc w:val="center"/>
            </w:pPr>
            <w:r w:rsidRPr="0048206F">
              <w:rPr>
                <w:b/>
                <w:bCs/>
                <w:sz w:val="28"/>
                <w:szCs w:val="28"/>
              </w:rPr>
              <w:t>Labor Day</w:t>
            </w:r>
          </w:p>
        </w:tc>
        <w:tc>
          <w:tcPr>
            <w:tcW w:w="2415" w:type="dxa"/>
          </w:tcPr>
          <w:p w14:paraId="04B15DC0" w14:textId="3A88C396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9/6</w:t>
            </w:r>
          </w:p>
          <w:p w14:paraId="410B45EB" w14:textId="77777777" w:rsidR="0048206F" w:rsidRDefault="0048206F" w:rsidP="004820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School In Session</w:t>
            </w:r>
          </w:p>
          <w:p w14:paraId="68861D6A" w14:textId="77777777" w:rsidR="0048206F" w:rsidRDefault="0048206F" w:rsidP="0048206F">
            <w:pPr>
              <w:jc w:val="center"/>
              <w:rPr>
                <w:b/>
                <w:sz w:val="24"/>
              </w:rPr>
            </w:pPr>
          </w:p>
          <w:p w14:paraId="7C234B90" w14:textId="77777777" w:rsidR="0048206F" w:rsidRDefault="0048206F" w:rsidP="0048206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060E6B3E" w14:textId="1D9D8EF2" w:rsidR="00EA6C20" w:rsidRPr="000F388E" w:rsidRDefault="0048206F" w:rsidP="0048206F">
            <w:pPr>
              <w:rPr>
                <w:b/>
              </w:rPr>
            </w:pPr>
            <w:r w:rsidRPr="0048206F">
              <w:rPr>
                <w:b/>
                <w:sz w:val="16"/>
                <w:szCs w:val="14"/>
              </w:rPr>
              <w:t xml:space="preserve">Cancellation Deadline: August </w:t>
            </w:r>
            <w:r>
              <w:rPr>
                <w:b/>
                <w:sz w:val="16"/>
                <w:szCs w:val="14"/>
              </w:rPr>
              <w:t>19</w:t>
            </w:r>
          </w:p>
        </w:tc>
        <w:tc>
          <w:tcPr>
            <w:tcW w:w="2415" w:type="dxa"/>
          </w:tcPr>
          <w:p w14:paraId="6F826C84" w14:textId="25712FEC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9/7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C4031E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C4031E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68DE5DD2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9/8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C4031E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C4031E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433F8CD3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9/9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C4031E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C4031E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33169DA1" w:rsidR="00EA6C20" w:rsidRPr="000F388E" w:rsidRDefault="00AE379E" w:rsidP="00C4082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*Reservation/Cancellation Deadline for 9/26 Full Day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7489E950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31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600492836"/>
                <w:placeholder>
                  <w:docPart w:val="3D14054B8FEC449CA6B8F0EDAD7A518C"/>
                </w:placeholder>
                <w:showingPlcHdr/>
              </w:sdtPr>
              <w:sdtContent>
                <w:r w:rsidR="00C4031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457F38BC" w:rsidR="00C4082C" w:rsidRDefault="0048206F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9/12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C4031E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C4031E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6F967346" w:rsidR="00EA6C20" w:rsidRDefault="0048206F" w:rsidP="00C4082C">
            <w:pPr>
              <w:rPr>
                <w:b/>
              </w:rPr>
            </w:pPr>
            <w:r>
              <w:rPr>
                <w:b/>
              </w:rPr>
              <w:t>9/13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C4031E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C4031E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70AF182C" w:rsidR="000F388E" w:rsidRPr="004953D8" w:rsidRDefault="0048206F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9/14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C4031E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C4031E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679139A2" w:rsidR="000F388E" w:rsidRPr="004953D8" w:rsidRDefault="0048206F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9/15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C4031E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C4031E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3143666B" w:rsidR="00CA0CBF" w:rsidRDefault="0048206F" w:rsidP="00C4082C">
            <w:pPr>
              <w:rPr>
                <w:b/>
              </w:rPr>
            </w:pPr>
            <w:r>
              <w:rPr>
                <w:b/>
              </w:rPr>
              <w:t>9/16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C4031E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C4031E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47A60DA2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31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22999658"/>
                <w:placeholder>
                  <w:docPart w:val="BE88D4C2B5BD41079B3E1CE1BACF8A35"/>
                </w:placeholder>
                <w:showingPlcHdr/>
              </w:sdtPr>
              <w:sdtContent>
                <w:r w:rsidR="00C4031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743ECF3E" w:rsidR="001E5C45" w:rsidRDefault="0048206F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9/19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C4031E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C4031E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152CAE12" w:rsidR="001E5C45" w:rsidRDefault="002A691B" w:rsidP="001E5C45">
            <w:pPr>
              <w:rPr>
                <w:b/>
              </w:rPr>
            </w:pPr>
            <w:r>
              <w:rPr>
                <w:b/>
              </w:rPr>
              <w:t>9/20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C4031E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C4031E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4B040198" w:rsidR="001E5C45" w:rsidRPr="004953D8" w:rsidRDefault="002A691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9/21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C4031E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C4031E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35605230" w:rsidR="001E5C45" w:rsidRPr="004953D8" w:rsidRDefault="002A691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9/22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C4031E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C4031E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2410E47A" w:rsidR="001E5C45" w:rsidRDefault="002A691B" w:rsidP="001E5C45">
            <w:pPr>
              <w:rPr>
                <w:b/>
              </w:rPr>
            </w:pPr>
            <w:r>
              <w:rPr>
                <w:b/>
              </w:rPr>
              <w:t>9/23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C4031E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C4031E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031367DA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31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87951549"/>
                <w:placeholder>
                  <w:docPart w:val="C6ED9A4331004CC0A7260EEDCDC99828"/>
                </w:placeholder>
                <w:showingPlcHdr/>
              </w:sdtPr>
              <w:sdtContent>
                <w:r w:rsidR="00C4031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642A1F94" w:rsidR="001E5C45" w:rsidRDefault="002A691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9/26</w:t>
            </w:r>
          </w:p>
          <w:p w14:paraId="79FE9972" w14:textId="77777777" w:rsidR="002A691B" w:rsidRDefault="002A691B" w:rsidP="002A69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School In Session</w:t>
            </w:r>
          </w:p>
          <w:p w14:paraId="37519A5C" w14:textId="77777777" w:rsidR="002A691B" w:rsidRDefault="002A691B" w:rsidP="002A691B">
            <w:pPr>
              <w:jc w:val="center"/>
              <w:rPr>
                <w:b/>
                <w:sz w:val="24"/>
              </w:rPr>
            </w:pPr>
          </w:p>
          <w:p w14:paraId="509B7D48" w14:textId="77777777" w:rsidR="002A691B" w:rsidRDefault="002A691B" w:rsidP="002A691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18DD9BDA" w14:textId="2C643C29" w:rsidR="001E5C45" w:rsidRPr="00253B37" w:rsidRDefault="002A691B" w:rsidP="002A691B">
            <w:pPr>
              <w:jc w:val="center"/>
              <w:rPr>
                <w:sz w:val="17"/>
                <w:szCs w:val="17"/>
              </w:rPr>
            </w:pPr>
            <w:r w:rsidRPr="00253B37">
              <w:rPr>
                <w:b/>
                <w:sz w:val="18"/>
                <w:szCs w:val="18"/>
              </w:rPr>
              <w:t xml:space="preserve">Cancellation Deadline: </w:t>
            </w:r>
            <w:r w:rsidR="00253B37" w:rsidRPr="00253B37">
              <w:rPr>
                <w:b/>
                <w:sz w:val="18"/>
                <w:szCs w:val="18"/>
              </w:rPr>
              <w:t>Sep.</w:t>
            </w:r>
            <w:r w:rsidRPr="00253B37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415" w:type="dxa"/>
          </w:tcPr>
          <w:p w14:paraId="01569CB5" w14:textId="45C52E76" w:rsidR="001E5C45" w:rsidRDefault="002A691B" w:rsidP="001E5C45">
            <w:pPr>
              <w:rPr>
                <w:b/>
              </w:rPr>
            </w:pPr>
            <w:r>
              <w:rPr>
                <w:b/>
              </w:rPr>
              <w:t>9/27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C4031E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C4031E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115B16B5" w:rsidR="001E5C45" w:rsidRPr="004953D8" w:rsidRDefault="002A691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9/28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C4031E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C4031E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3083865D" w:rsidR="001E5C45" w:rsidRPr="004953D8" w:rsidRDefault="002A691B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9/29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C4031E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C4031E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4751A375" w:rsidR="001E5C45" w:rsidRDefault="002A691B" w:rsidP="001E5C45">
            <w:pPr>
              <w:rPr>
                <w:b/>
              </w:rPr>
            </w:pPr>
            <w:r>
              <w:rPr>
                <w:b/>
              </w:rPr>
              <w:t>9/30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5D78DCEF" w14:textId="77777777" w:rsidR="001E5C45" w:rsidRPr="000F388E" w:rsidRDefault="00C4031E" w:rsidP="001E5C45">
            <w:sdt>
              <w:sdtPr>
                <w:id w:val="-1205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0C09CBD" w14:textId="0DD1688C" w:rsidR="001E5C45" w:rsidRPr="000F388E" w:rsidRDefault="00C4031E" w:rsidP="001E5C45">
            <w:sdt>
              <w:sdtPr>
                <w:id w:val="-1966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3F0D8029" w14:textId="6E07F7A4" w:rsidR="001E5C45" w:rsidRPr="000F388E" w:rsidRDefault="00253B37" w:rsidP="001E5C45">
            <w:r>
              <w:rPr>
                <w:b/>
                <w:sz w:val="16"/>
                <w:szCs w:val="16"/>
              </w:rPr>
              <w:t>*Reservation/Cancellation Deadline for 10/13 &amp; 10/14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56018B9A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31E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669626699"/>
                <w:placeholder>
                  <w:docPart w:val="7F0C6F1734254FF08B0CD3ACFFF62C59"/>
                </w:placeholder>
                <w:showingPlcHdr/>
              </w:sdtPr>
              <w:sdtContent>
                <w:r w:rsidR="00C4031E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>*Please select days your child will be attending. Prepayment for week is due prior to attendance.*</w:t>
      </w:r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253B37"/>
    <w:rsid w:val="002A691B"/>
    <w:rsid w:val="00453AB4"/>
    <w:rsid w:val="0048206F"/>
    <w:rsid w:val="004953D8"/>
    <w:rsid w:val="004A6BB4"/>
    <w:rsid w:val="00587756"/>
    <w:rsid w:val="00642828"/>
    <w:rsid w:val="007D308A"/>
    <w:rsid w:val="009264BB"/>
    <w:rsid w:val="00A51553"/>
    <w:rsid w:val="00A86D8F"/>
    <w:rsid w:val="00AD08E4"/>
    <w:rsid w:val="00AE379E"/>
    <w:rsid w:val="00B62097"/>
    <w:rsid w:val="00C1036C"/>
    <w:rsid w:val="00C4031E"/>
    <w:rsid w:val="00C4082C"/>
    <w:rsid w:val="00CA0CBF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1197DC58E49A9B1E07DA6CE4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596F-CA18-4F91-A6CA-17BC0CB6234E}"/>
      </w:docPartPr>
      <w:docPartBody>
        <w:p w:rsidR="00000000" w:rsidRDefault="003B554C" w:rsidP="003B554C">
          <w:pPr>
            <w:pStyle w:val="18C1197DC58E49A9B1E07DA6CE43CAB0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054B8FEC449CA6B8F0EDAD7A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4656-73AA-4805-84C3-CC82AB1ADD3A}"/>
      </w:docPartPr>
      <w:docPartBody>
        <w:p w:rsidR="00000000" w:rsidRDefault="003B554C" w:rsidP="003B554C">
          <w:pPr>
            <w:pStyle w:val="3D14054B8FEC449CA6B8F0EDAD7A518C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8D4C2B5BD41079B3E1CE1BACF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ADF9-538F-41D8-AC9A-514463199550}"/>
      </w:docPartPr>
      <w:docPartBody>
        <w:p w:rsidR="00000000" w:rsidRDefault="003B554C" w:rsidP="003B554C">
          <w:pPr>
            <w:pStyle w:val="BE88D4C2B5BD41079B3E1CE1BACF8A3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D9A4331004CC0A7260EEDCDC9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F75A-0654-4131-91A8-6385732874D1}"/>
      </w:docPartPr>
      <w:docPartBody>
        <w:p w:rsidR="00000000" w:rsidRDefault="003B554C" w:rsidP="003B554C">
          <w:pPr>
            <w:pStyle w:val="C6ED9A4331004CC0A7260EEDCDC99828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C6F1734254FF08B0CD3ACFFF6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C1D-D62C-4FFE-A34A-73D6DD4DCFA8}"/>
      </w:docPartPr>
      <w:docPartBody>
        <w:p w:rsidR="00000000" w:rsidRDefault="003B554C" w:rsidP="003B554C">
          <w:pPr>
            <w:pStyle w:val="7F0C6F1734254FF08B0CD3ACFFF62C59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3B554C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54C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18C1197DC58E49A9B1E07DA6CE43CAB0">
    <w:name w:val="18C1197DC58E49A9B1E07DA6CE43CAB0"/>
    <w:rsid w:val="003B554C"/>
  </w:style>
  <w:style w:type="paragraph" w:customStyle="1" w:styleId="3D14054B8FEC449CA6B8F0EDAD7A518C">
    <w:name w:val="3D14054B8FEC449CA6B8F0EDAD7A518C"/>
    <w:rsid w:val="003B554C"/>
  </w:style>
  <w:style w:type="paragraph" w:customStyle="1" w:styleId="BE88D4C2B5BD41079B3E1CE1BACF8A35">
    <w:name w:val="BE88D4C2B5BD41079B3E1CE1BACF8A35"/>
    <w:rsid w:val="003B554C"/>
  </w:style>
  <w:style w:type="paragraph" w:customStyle="1" w:styleId="C6ED9A4331004CC0A7260EEDCDC99828">
    <w:name w:val="C6ED9A4331004CC0A7260EEDCDC99828"/>
    <w:rsid w:val="003B554C"/>
  </w:style>
  <w:style w:type="paragraph" w:customStyle="1" w:styleId="7F0C6F1734254FF08B0CD3ACFFF62C59">
    <w:name w:val="7F0C6F1734254FF08B0CD3ACFFF62C59"/>
    <w:rsid w:val="003B5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2022-06-08T15:39:00Z</dcterms:created>
  <dcterms:modified xsi:type="dcterms:W3CDTF">2022-06-08T20:11:00Z</dcterms:modified>
</cp:coreProperties>
</file>