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bookmarkStart w:id="0" w:name="_GoBack"/>
          <w:r w:rsidRPr="00D72428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1315ABAF" w:rsidR="00C4082C" w:rsidRPr="00C4082C" w:rsidRDefault="00785F4A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February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20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082C" w14:paraId="2B735423" w14:textId="77777777" w:rsidTr="00C4082C">
        <w:trPr>
          <w:trHeight w:val="368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C4082C">
        <w:trPr>
          <w:trHeight w:val="1610"/>
        </w:trPr>
        <w:tc>
          <w:tcPr>
            <w:tcW w:w="2398" w:type="dxa"/>
            <w:tcBorders>
              <w:top w:val="single" w:sz="4" w:space="0" w:color="auto"/>
            </w:tcBorders>
          </w:tcPr>
          <w:p w14:paraId="026F9225" w14:textId="1BBAD275" w:rsidR="00C4082C" w:rsidRDefault="00785F4A" w:rsidP="00785F4A">
            <w:r>
              <w:t>3</w:t>
            </w:r>
          </w:p>
          <w:p w14:paraId="69289E08" w14:textId="5C9D444C" w:rsidR="00785F4A" w:rsidRPr="00785F4A" w:rsidRDefault="00785F4A" w:rsidP="00785F4A">
            <w:pPr>
              <w:rPr>
                <w:b/>
                <w:bCs/>
                <w:sz w:val="18"/>
                <w:szCs w:val="18"/>
              </w:rPr>
            </w:pPr>
            <w:r w:rsidRPr="00785F4A">
              <w:rPr>
                <w:b/>
                <w:bCs/>
                <w:sz w:val="18"/>
                <w:szCs w:val="18"/>
              </w:rPr>
              <w:t>Reservation</w:t>
            </w:r>
            <w:r w:rsidR="00DA65E4">
              <w:rPr>
                <w:b/>
                <w:bCs/>
                <w:sz w:val="18"/>
                <w:szCs w:val="18"/>
              </w:rPr>
              <w:t xml:space="preserve"> Deadline</w:t>
            </w:r>
            <w:r w:rsidRPr="00785F4A">
              <w:rPr>
                <w:b/>
                <w:bCs/>
                <w:sz w:val="18"/>
                <w:szCs w:val="18"/>
              </w:rPr>
              <w:t xml:space="preserve"> for 2/17 Full Day</w:t>
            </w:r>
          </w:p>
          <w:p w14:paraId="481E5ACC" w14:textId="77777777" w:rsidR="00785F4A" w:rsidRPr="000F388E" w:rsidRDefault="00A514E0" w:rsidP="00785F4A">
            <w:sdt>
              <w:sdtPr>
                <w:id w:val="-342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F4A" w:rsidRPr="000F388E">
              <w:t>Before School</w:t>
            </w:r>
          </w:p>
          <w:p w14:paraId="4F8E28AA" w14:textId="77777777" w:rsidR="00785F4A" w:rsidRPr="000F388E" w:rsidRDefault="00A514E0" w:rsidP="00785F4A">
            <w:sdt>
              <w:sdtPr>
                <w:id w:val="-15914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4A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F4A" w:rsidRPr="000F388E">
              <w:t xml:space="preserve">After School </w:t>
            </w:r>
          </w:p>
          <w:p w14:paraId="184D6CA0" w14:textId="207777D3" w:rsidR="00C4082C" w:rsidRPr="000F388E" w:rsidRDefault="00C4082C" w:rsidP="00F56E13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6E299DF" w14:textId="4C637112" w:rsidR="00EA6C20" w:rsidRDefault="00785F4A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70D40A4F" w14:textId="52CDBBEC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A514E0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A514E0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05B3964" w14:textId="747F7396" w:rsidR="00C4082C" w:rsidRDefault="00785F4A" w:rsidP="00C4082C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A514E0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A514E0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161CF72" w14:textId="58822D17" w:rsidR="00C4082C" w:rsidRDefault="00785F4A" w:rsidP="00C4082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A514E0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A514E0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15089EE7" w:rsidR="00EA6C20" w:rsidRDefault="00785F4A" w:rsidP="00C4082C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A514E0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77777777" w:rsidR="00EA6C20" w:rsidRPr="000F388E" w:rsidRDefault="00A514E0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25AE1AAA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A514E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088775073"/>
                <w:placeholder>
                  <w:docPart w:val="91E2A684E5FA47D581C0889B5270CB5C"/>
                </w:placeholder>
                <w:showingPlcHdr/>
              </w:sdtPr>
              <w:sdtContent>
                <w:r w:rsidR="00A514E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C4082C">
        <w:trPr>
          <w:trHeight w:val="1700"/>
        </w:trPr>
        <w:tc>
          <w:tcPr>
            <w:tcW w:w="2398" w:type="dxa"/>
          </w:tcPr>
          <w:p w14:paraId="63E40494" w14:textId="3C10EC2D" w:rsidR="00C4082C" w:rsidRPr="004953D8" w:rsidRDefault="00785F4A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A514E0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A514E0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398" w:type="dxa"/>
          </w:tcPr>
          <w:p w14:paraId="04B15DC0" w14:textId="1D1FD1F1" w:rsidR="00EA6C20" w:rsidRDefault="00785F4A" w:rsidP="00C4082C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A514E0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A514E0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6F826C84" w14:textId="0BE526A6" w:rsidR="00EA6C20" w:rsidRDefault="00785F4A" w:rsidP="00C4082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A514E0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A514E0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2FEFC206" w14:textId="7BFB7631" w:rsidR="00EA6C20" w:rsidRDefault="00785F4A" w:rsidP="00C4082C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A514E0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A514E0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1DB2014B" w14:textId="7E849C50" w:rsidR="00EA6C20" w:rsidRDefault="00785F4A" w:rsidP="00C4082C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A514E0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77777777" w:rsidR="00EA6C20" w:rsidRPr="000F388E" w:rsidRDefault="00A514E0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7C542229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A514E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476951398"/>
                <w:placeholder>
                  <w:docPart w:val="C26F78C079134213B149EF6DCE912CE3"/>
                </w:placeholder>
                <w:showingPlcHdr/>
              </w:sdtPr>
              <w:sdtContent>
                <w:r w:rsidR="00A514E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C4082C">
        <w:trPr>
          <w:trHeight w:val="1700"/>
        </w:trPr>
        <w:tc>
          <w:tcPr>
            <w:tcW w:w="2398" w:type="dxa"/>
          </w:tcPr>
          <w:p w14:paraId="156BBCCF" w14:textId="7CE18573" w:rsidR="001E5C45" w:rsidRPr="004953D8" w:rsidRDefault="00785F4A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0CD8C4CB" w14:textId="6C973D0B" w:rsidR="00785F4A" w:rsidRPr="00CA0CBF" w:rsidRDefault="00785F4A" w:rsidP="00785F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7302698C" w14:textId="77777777" w:rsidR="00785F4A" w:rsidRPr="00CA0CBF" w:rsidRDefault="00785F4A" w:rsidP="00785F4A">
            <w:pPr>
              <w:jc w:val="center"/>
              <w:rPr>
                <w:b/>
                <w:sz w:val="24"/>
              </w:rPr>
            </w:pPr>
            <w:r w:rsidRPr="00CA0CBF">
              <w:rPr>
                <w:b/>
                <w:sz w:val="24"/>
              </w:rPr>
              <w:t>Reservations Required</w:t>
            </w:r>
          </w:p>
          <w:p w14:paraId="5D1E62B4" w14:textId="5592D425" w:rsidR="00EA6C20" w:rsidRPr="000F388E" w:rsidRDefault="00785F4A" w:rsidP="00785F4A">
            <w:pPr>
              <w:jc w:val="center"/>
            </w:pPr>
            <w:r w:rsidRPr="00CA0CBF">
              <w:rPr>
                <w:b/>
                <w:sz w:val="24"/>
              </w:rPr>
              <w:t xml:space="preserve">Due </w:t>
            </w:r>
            <w:r>
              <w:rPr>
                <w:b/>
                <w:sz w:val="24"/>
              </w:rPr>
              <w:t>February 3</w:t>
            </w:r>
          </w:p>
        </w:tc>
        <w:tc>
          <w:tcPr>
            <w:tcW w:w="2398" w:type="dxa"/>
          </w:tcPr>
          <w:p w14:paraId="0FBD2C70" w14:textId="0FF5B5E3" w:rsidR="00EA6C20" w:rsidRDefault="00785F4A" w:rsidP="00C4082C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A514E0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A514E0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00FDFA7B" w14:textId="6524589B" w:rsidR="000F388E" w:rsidRPr="004953D8" w:rsidRDefault="00785F4A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A514E0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A514E0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398" w:type="dxa"/>
          </w:tcPr>
          <w:p w14:paraId="6B6ABB4D" w14:textId="3D894738" w:rsidR="000F388E" w:rsidRPr="004953D8" w:rsidRDefault="00785F4A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A514E0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A514E0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399" w:type="dxa"/>
            <w:tcBorders>
              <w:right w:val="single" w:sz="4" w:space="0" w:color="auto"/>
            </w:tcBorders>
          </w:tcPr>
          <w:p w14:paraId="67A12B94" w14:textId="3DB1708C" w:rsidR="00CA0CBF" w:rsidRDefault="00785F4A" w:rsidP="00C4082C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A514E0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7777777" w:rsidR="000F388E" w:rsidRPr="000F388E" w:rsidRDefault="00A514E0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FBD8113" w14:textId="77777777" w:rsidR="000F388E" w:rsidRPr="000F388E" w:rsidRDefault="000F388E" w:rsidP="00EA6C20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5CB95512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A514E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096861001"/>
                <w:placeholder>
                  <w:docPart w:val="BD65A9B12EBA4F95B64A83266B30F53F"/>
                </w:placeholder>
                <w:showingPlcHdr/>
              </w:sdtPr>
              <w:sdtContent>
                <w:r w:rsidR="00A514E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  <w:r w:rsidR="00A514E0" w:rsidRPr="00C4082C">
              <w:rPr>
                <w:rFonts w:ascii="Arial Nova" w:hAnsi="Arial Nova"/>
                <w:b/>
              </w:rPr>
              <w:t xml:space="preserve"> </w:t>
            </w:r>
          </w:p>
        </w:tc>
      </w:tr>
      <w:tr w:rsidR="001E5C45" w14:paraId="742DCEE0" w14:textId="77777777" w:rsidTr="00C4082C">
        <w:trPr>
          <w:trHeight w:val="1700"/>
        </w:trPr>
        <w:tc>
          <w:tcPr>
            <w:tcW w:w="2398" w:type="dxa"/>
          </w:tcPr>
          <w:p w14:paraId="5E688C97" w14:textId="7A32CC7C" w:rsidR="001E5C45" w:rsidRDefault="00785F4A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A514E0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A514E0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49D55D94" w14:textId="48DBBC13" w:rsidR="001E5C45" w:rsidRDefault="00785F4A" w:rsidP="001E5C4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A514E0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A514E0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</w:tcPr>
          <w:p w14:paraId="30DD623C" w14:textId="74C14608" w:rsidR="001E5C45" w:rsidRPr="004953D8" w:rsidRDefault="00785F4A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A514E0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A514E0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121D7DED" w14:textId="1F92F3DB" w:rsidR="001E5C45" w:rsidRPr="004953D8" w:rsidRDefault="00785F4A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A514E0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A514E0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3D2D6A4E" w14:textId="55983357" w:rsidR="001E5C45" w:rsidRDefault="00785F4A" w:rsidP="001E5C45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12541193" w14:textId="693A547D" w:rsidR="001E5C45" w:rsidRPr="00DA65E4" w:rsidRDefault="00DA65E4" w:rsidP="001E5C45">
            <w:pPr>
              <w:rPr>
                <w:b/>
                <w:sz w:val="18"/>
                <w:szCs w:val="18"/>
              </w:rPr>
            </w:pPr>
            <w:r w:rsidRPr="00DA65E4">
              <w:rPr>
                <w:b/>
                <w:sz w:val="18"/>
                <w:szCs w:val="18"/>
              </w:rPr>
              <w:t>Reservation Deadline for 3/12-3/20 Full Days</w:t>
            </w:r>
          </w:p>
          <w:p w14:paraId="3E32E2B5" w14:textId="77777777" w:rsidR="001E5C45" w:rsidRPr="000F388E" w:rsidRDefault="00A514E0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77777777" w:rsidR="001E5C45" w:rsidRPr="000F388E" w:rsidRDefault="00A514E0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0B07DF63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A514E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767296512"/>
                <w:placeholder>
                  <w:docPart w:val="986F8A610CA24289A45192D542A96EC5"/>
                </w:placeholder>
                <w:showingPlcHdr/>
              </w:sdtPr>
              <w:sdtContent>
                <w:r w:rsidR="00A514E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A51553">
        <w:trPr>
          <w:trHeight w:val="1817"/>
        </w:trPr>
        <w:tc>
          <w:tcPr>
            <w:tcW w:w="2398" w:type="dxa"/>
          </w:tcPr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3F0D8029" w14:textId="7F158763" w:rsidR="001E5C45" w:rsidRPr="000F388E" w:rsidRDefault="001E5C45" w:rsidP="001E5C45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DA285" w14:textId="74C8AA0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</w:tc>
      </w:tr>
    </w:tbl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APnn2B3oba4cmmAW8xd1cQTfKSEgsICdVcMz/E11yKstzKU7O7f8zNbuvfAUKI7kWhRjgjSHz2SyOsAe2b+FQ==" w:salt="YW4GGzUIWUcN4u5BrxCI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323879"/>
    <w:rsid w:val="004812CE"/>
    <w:rsid w:val="004953D8"/>
    <w:rsid w:val="004A6BB4"/>
    <w:rsid w:val="006172E7"/>
    <w:rsid w:val="00642828"/>
    <w:rsid w:val="00785F4A"/>
    <w:rsid w:val="00A514E0"/>
    <w:rsid w:val="00A51553"/>
    <w:rsid w:val="00A86D8F"/>
    <w:rsid w:val="00B62097"/>
    <w:rsid w:val="00C1036C"/>
    <w:rsid w:val="00C4082C"/>
    <w:rsid w:val="00CA0CBF"/>
    <w:rsid w:val="00DA65E4"/>
    <w:rsid w:val="00EA6C20"/>
    <w:rsid w:val="00F3734C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2A684E5FA47D581C0889B5270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2BCF-3A01-442D-8E8C-45361E45C10E}"/>
      </w:docPartPr>
      <w:docPartBody>
        <w:p w:rsidR="00000000" w:rsidRDefault="00C65A3D" w:rsidP="00C65A3D">
          <w:pPr>
            <w:pStyle w:val="91E2A684E5FA47D581C0889B5270CB5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F78C079134213B149EF6DCE91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4F14-3722-4AE3-BC0C-425BE646D6E0}"/>
      </w:docPartPr>
      <w:docPartBody>
        <w:p w:rsidR="00000000" w:rsidRDefault="00C65A3D" w:rsidP="00C65A3D">
          <w:pPr>
            <w:pStyle w:val="C26F78C079134213B149EF6DCE912CE3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A9B12EBA4F95B64A83266B30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B04E-B470-4E23-B345-0E3AFDFFCE23}"/>
      </w:docPartPr>
      <w:docPartBody>
        <w:p w:rsidR="00000000" w:rsidRDefault="00C65A3D" w:rsidP="00C65A3D">
          <w:pPr>
            <w:pStyle w:val="BD65A9B12EBA4F95B64A83266B30F53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F8A610CA24289A45192D542A9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B7D5-0DAC-4108-B524-10CCCD571809}"/>
      </w:docPartPr>
      <w:docPartBody>
        <w:p w:rsidR="00000000" w:rsidRDefault="00C65A3D" w:rsidP="00C65A3D">
          <w:pPr>
            <w:pStyle w:val="986F8A610CA24289A45192D542A96EC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C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A3D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1E2A684E5FA47D581C0889B5270CB5C">
    <w:name w:val="91E2A684E5FA47D581C0889B5270CB5C"/>
    <w:rsid w:val="00C65A3D"/>
  </w:style>
  <w:style w:type="paragraph" w:customStyle="1" w:styleId="C26F78C079134213B149EF6DCE912CE3">
    <w:name w:val="C26F78C079134213B149EF6DCE912CE3"/>
    <w:rsid w:val="00C65A3D"/>
  </w:style>
  <w:style w:type="paragraph" w:customStyle="1" w:styleId="BD65A9B12EBA4F95B64A83266B30F53F">
    <w:name w:val="BD65A9B12EBA4F95B64A83266B30F53F"/>
    <w:rsid w:val="00C65A3D"/>
  </w:style>
  <w:style w:type="paragraph" w:customStyle="1" w:styleId="986F8A610CA24289A45192D542A96EC5">
    <w:name w:val="986F8A610CA24289A45192D542A96EC5"/>
    <w:rsid w:val="00C65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8</cp:revision>
  <cp:lastPrinted>2019-06-14T21:05:00Z</cp:lastPrinted>
  <dcterms:created xsi:type="dcterms:W3CDTF">2019-06-03T23:27:00Z</dcterms:created>
  <dcterms:modified xsi:type="dcterms:W3CDTF">2019-07-31T16:24:00Z</dcterms:modified>
</cp:coreProperties>
</file>