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6A26" w14:textId="56689D09" w:rsidR="004A6BB4" w:rsidRPr="00C4082C" w:rsidRDefault="00780341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7766B8BCCAC453DB06AA8D6E0979A51"/>
          </w:placeholder>
          <w:showingPlcHdr/>
        </w:sdtPr>
        <w:sdtEndPr/>
        <w:sdtContent>
          <w:bookmarkStart w:id="0" w:name="_GoBack"/>
          <w:r w:rsidRPr="00D72428">
            <w:rPr>
              <w:rStyle w:val="PlaceholderText"/>
            </w:rPr>
            <w:t>Click or tap here to enter text.</w:t>
          </w:r>
          <w:bookmarkEnd w:id="0"/>
        </w:sdtContent>
      </w:sdt>
      <w:r w:rsidR="00C4082C">
        <w:rPr>
          <w:rFonts w:ascii="Arial Nova" w:hAnsi="Arial Nova"/>
          <w:b/>
          <w:sz w:val="28"/>
        </w:rPr>
        <w:tab/>
      </w:r>
      <w:r w:rsidR="00C4082C">
        <w:rPr>
          <w:rFonts w:ascii="Arial Nova" w:hAnsi="Arial Nova"/>
          <w:b/>
          <w:sz w:val="28"/>
        </w:rPr>
        <w:tab/>
      </w:r>
      <w:r w:rsidR="00C4082C">
        <w:rPr>
          <w:rFonts w:ascii="Arial Nova" w:hAnsi="Arial Nova"/>
          <w:b/>
          <w:sz w:val="28"/>
        </w:rPr>
        <w:tab/>
      </w:r>
      <w:r w:rsidR="00C4082C">
        <w:rPr>
          <w:rFonts w:ascii="Arial Nova" w:hAnsi="Arial Nova"/>
          <w:b/>
          <w:sz w:val="28"/>
        </w:rPr>
        <w:tab/>
      </w:r>
      <w:r w:rsidR="00C4082C">
        <w:rPr>
          <w:rFonts w:ascii="Arial Nova" w:hAnsi="Arial Nova"/>
          <w:b/>
          <w:sz w:val="28"/>
        </w:rPr>
        <w:tab/>
      </w:r>
      <w:r w:rsidR="00C4082C"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</w:sdtPr>
        <w:sdtEndPr/>
        <w:sdtContent>
          <w:r w:rsidR="008A5F7A">
            <w:rPr>
              <w:rFonts w:ascii="Arial Nova" w:hAnsi="Arial Nova"/>
              <w:b/>
              <w:sz w:val="28"/>
            </w:rPr>
            <w:t>Juniper Ridge</w:t>
          </w:r>
        </w:sdtContent>
      </w:sdt>
    </w:p>
    <w:p w14:paraId="438AD692" w14:textId="78D46207" w:rsidR="00C4082C" w:rsidRPr="00C4082C" w:rsidRDefault="00A25B67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>February</w:t>
      </w:r>
      <w:r w:rsidR="00106630">
        <w:rPr>
          <w:b/>
          <w:i/>
          <w:sz w:val="56"/>
        </w:rPr>
        <w:t xml:space="preserve"> </w:t>
      </w:r>
      <w:r w:rsidR="00C4082C" w:rsidRPr="00C4082C">
        <w:rPr>
          <w:b/>
          <w:i/>
          <w:sz w:val="56"/>
        </w:rPr>
        <w:t>20</w:t>
      </w:r>
      <w:r w:rsidR="00780341">
        <w:rPr>
          <w:b/>
          <w:i/>
          <w:sz w:val="56"/>
        </w:rPr>
        <w:t>20</w:t>
      </w:r>
    </w:p>
    <w:p w14:paraId="405683AB" w14:textId="77777777" w:rsidR="00C4082C" w:rsidRDefault="00C4082C" w:rsidP="00C4082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C4082C" w14:paraId="02A6CBDE" w14:textId="77777777" w:rsidTr="00564BB8">
        <w:trPr>
          <w:trHeight w:val="368"/>
        </w:trPr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60EC9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222CA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D7D3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8AA86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2BBD5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0B0CBC77" w14:textId="77777777" w:rsidR="00C4082C" w:rsidRDefault="00C4082C" w:rsidP="00C4082C"/>
        </w:tc>
      </w:tr>
      <w:tr w:rsidR="00C4082C" w14:paraId="5790A61F" w14:textId="77777777" w:rsidTr="00564BB8">
        <w:trPr>
          <w:trHeight w:val="1610"/>
        </w:trPr>
        <w:tc>
          <w:tcPr>
            <w:tcW w:w="2398" w:type="dxa"/>
            <w:tcBorders>
              <w:top w:val="single" w:sz="4" w:space="0" w:color="auto"/>
            </w:tcBorders>
          </w:tcPr>
          <w:p w14:paraId="5C376C6A" w14:textId="6668FE91" w:rsidR="00A25B67" w:rsidRPr="000F388E" w:rsidRDefault="00A25B67" w:rsidP="00A25B67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2857CC68" w14:textId="77777777" w:rsidR="00106630" w:rsidRDefault="00106630" w:rsidP="00106630"/>
          <w:p w14:paraId="1E2CCA3B" w14:textId="77777777" w:rsidR="0003490D" w:rsidRPr="000F388E" w:rsidRDefault="00F86948" w:rsidP="0003490D">
            <w:sdt>
              <w:sdtPr>
                <w:id w:val="-3489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90D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90D" w:rsidRPr="000F388E">
              <w:t xml:space="preserve">After School </w:t>
            </w:r>
          </w:p>
          <w:p w14:paraId="3D5AD1EB" w14:textId="237D3175" w:rsidR="00C4082C" w:rsidRPr="0003490D" w:rsidRDefault="0003490D" w:rsidP="0003490D">
            <w:pPr>
              <w:rPr>
                <w:b/>
                <w:bCs/>
              </w:rPr>
            </w:pPr>
            <w:r w:rsidRPr="0003490D">
              <w:rPr>
                <w:b/>
                <w:bCs/>
                <w:sz w:val="18"/>
                <w:szCs w:val="18"/>
              </w:rPr>
              <w:t>Reservation Deadline for 2/17 &amp; 2/18 Full Day</w:t>
            </w: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5546FEA4" w14:textId="0997895B" w:rsidR="00A25B67" w:rsidRPr="000F388E" w:rsidRDefault="00A25B67" w:rsidP="00A25B67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531CC035" w14:textId="77777777" w:rsidR="00106630" w:rsidRDefault="00106630" w:rsidP="00106630"/>
          <w:p w14:paraId="67AB2F7F" w14:textId="77777777" w:rsidR="0003490D" w:rsidRPr="000F388E" w:rsidRDefault="00F86948" w:rsidP="0003490D">
            <w:sdt>
              <w:sdtPr>
                <w:id w:val="185684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90D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90D" w:rsidRPr="000F388E">
              <w:t xml:space="preserve">After School </w:t>
            </w:r>
          </w:p>
          <w:p w14:paraId="53FB0A4E" w14:textId="0E7F247F" w:rsidR="00EA6C20" w:rsidRPr="000F388E" w:rsidRDefault="00EA6C20" w:rsidP="00564BB8"/>
        </w:tc>
        <w:tc>
          <w:tcPr>
            <w:tcW w:w="2398" w:type="dxa"/>
            <w:tcBorders>
              <w:top w:val="single" w:sz="4" w:space="0" w:color="auto"/>
            </w:tcBorders>
          </w:tcPr>
          <w:p w14:paraId="60C7285A" w14:textId="7E95A5E8" w:rsidR="00C4082C" w:rsidRDefault="00A25B67" w:rsidP="00C4082C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0E2D341C" w14:textId="77777777" w:rsidR="00EA6C20" w:rsidRDefault="00EA6C20" w:rsidP="00A25B67">
            <w:pPr>
              <w:jc w:val="center"/>
              <w:rPr>
                <w:b/>
              </w:rPr>
            </w:pPr>
          </w:p>
          <w:p w14:paraId="3174B1AF" w14:textId="77777777" w:rsidR="0003490D" w:rsidRPr="000F388E" w:rsidRDefault="00F86948" w:rsidP="0003490D">
            <w:sdt>
              <w:sdtPr>
                <w:id w:val="-29514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90D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90D" w:rsidRPr="000F388E">
              <w:t xml:space="preserve">After School </w:t>
            </w:r>
          </w:p>
          <w:p w14:paraId="47CA929E" w14:textId="2D4A15A5" w:rsidR="0003490D" w:rsidRPr="0003490D" w:rsidRDefault="0003490D" w:rsidP="0003490D"/>
        </w:tc>
        <w:tc>
          <w:tcPr>
            <w:tcW w:w="2398" w:type="dxa"/>
            <w:tcBorders>
              <w:top w:val="single" w:sz="4" w:space="0" w:color="auto"/>
            </w:tcBorders>
          </w:tcPr>
          <w:p w14:paraId="41679270" w14:textId="0DA4736B" w:rsidR="00C4082C" w:rsidRDefault="00A25B67" w:rsidP="00C4082C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4C505801" w14:textId="77777777" w:rsidR="00EA6C20" w:rsidRDefault="00EA6C20" w:rsidP="00A25B67">
            <w:pPr>
              <w:rPr>
                <w:b/>
              </w:rPr>
            </w:pPr>
          </w:p>
          <w:p w14:paraId="3345A207" w14:textId="77777777" w:rsidR="0003490D" w:rsidRPr="000F388E" w:rsidRDefault="00F86948" w:rsidP="0003490D">
            <w:sdt>
              <w:sdtPr>
                <w:id w:val="-210386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90D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90D" w:rsidRPr="000F388E">
              <w:t xml:space="preserve">After School </w:t>
            </w:r>
          </w:p>
          <w:p w14:paraId="197EE268" w14:textId="64D14BA8" w:rsidR="0003490D" w:rsidRPr="0003490D" w:rsidRDefault="0003490D" w:rsidP="0003490D"/>
        </w:tc>
        <w:tc>
          <w:tcPr>
            <w:tcW w:w="2399" w:type="dxa"/>
            <w:tcBorders>
              <w:top w:val="single" w:sz="4" w:space="0" w:color="auto"/>
              <w:right w:val="single" w:sz="4" w:space="0" w:color="auto"/>
            </w:tcBorders>
          </w:tcPr>
          <w:p w14:paraId="33C064FB" w14:textId="252CD6DC" w:rsidR="00C4082C" w:rsidRDefault="00A25B67" w:rsidP="00C4082C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32E7B067" w14:textId="77777777" w:rsidR="0003490D" w:rsidRPr="00564BB8" w:rsidRDefault="0003490D" w:rsidP="0003490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½ Day</w:t>
            </w:r>
          </w:p>
          <w:p w14:paraId="7D673116" w14:textId="77777777" w:rsidR="0003490D" w:rsidRPr="00564BB8" w:rsidRDefault="0003490D" w:rsidP="0003490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Care Available @ Pomona Extended Hours by Reservation</w:t>
            </w:r>
          </w:p>
          <w:p w14:paraId="1A083F12" w14:textId="77777777" w:rsidR="00CA0CBF" w:rsidRPr="000F388E" w:rsidRDefault="00CA0CBF" w:rsidP="00A25B67">
            <w:pPr>
              <w:rPr>
                <w:b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853F4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2699D3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68C2390D" w14:textId="3B182592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106630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E138647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4E135AD6" w14:textId="04E1410A" w:rsidR="00C4082C" w:rsidRPr="00C4082C" w:rsidRDefault="00780341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271089095"/>
                <w:placeholder>
                  <w:docPart w:val="E4A9DB1B61024BAD9628B51D1E91CC6F"/>
                </w:placeholder>
                <w:showingPlcHdr/>
              </w:sdtPr>
              <w:sdtEndPr/>
              <w:sdtContent>
                <w:r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5F67D991" w14:textId="77777777" w:rsidTr="00564BB8">
        <w:trPr>
          <w:trHeight w:val="1700"/>
        </w:trPr>
        <w:tc>
          <w:tcPr>
            <w:tcW w:w="2398" w:type="dxa"/>
          </w:tcPr>
          <w:p w14:paraId="6341E00E" w14:textId="01BFC380" w:rsidR="00C4082C" w:rsidRPr="000F388E" w:rsidRDefault="00A25B67" w:rsidP="00C4082C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6E10673C" w14:textId="77777777" w:rsidR="00EA6C20" w:rsidRDefault="00EA6C20" w:rsidP="00A25B67">
            <w:pPr>
              <w:jc w:val="center"/>
            </w:pPr>
          </w:p>
          <w:p w14:paraId="69C3F19C" w14:textId="77777777" w:rsidR="00A25B67" w:rsidRPr="000F388E" w:rsidRDefault="00F86948" w:rsidP="00A25B67">
            <w:sdt>
              <w:sdtPr>
                <w:id w:val="-1689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67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B67" w:rsidRPr="000F388E">
              <w:t xml:space="preserve">After School </w:t>
            </w:r>
          </w:p>
          <w:p w14:paraId="4FCCCF05" w14:textId="30BA16FB" w:rsidR="00A25B67" w:rsidRPr="00A25B67" w:rsidRDefault="00A25B67" w:rsidP="00A25B67">
            <w:pPr>
              <w:ind w:firstLine="720"/>
            </w:pPr>
          </w:p>
        </w:tc>
        <w:tc>
          <w:tcPr>
            <w:tcW w:w="2398" w:type="dxa"/>
          </w:tcPr>
          <w:p w14:paraId="7F2EE12F" w14:textId="70A152C5" w:rsidR="00C4082C" w:rsidRDefault="00A25B67" w:rsidP="00C4082C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4481B745" w14:textId="77777777" w:rsidR="00EA6C20" w:rsidRDefault="00EA6C20" w:rsidP="00C4082C">
            <w:pPr>
              <w:rPr>
                <w:b/>
              </w:rPr>
            </w:pPr>
          </w:p>
          <w:p w14:paraId="78205270" w14:textId="77777777" w:rsidR="00EA6C20" w:rsidRPr="000F388E" w:rsidRDefault="00F86948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B077EF6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8" w:type="dxa"/>
          </w:tcPr>
          <w:p w14:paraId="399E68FA" w14:textId="44B46097" w:rsidR="00C4082C" w:rsidRDefault="00A25B67" w:rsidP="00C4082C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0D2E0ED9" w14:textId="77777777" w:rsidR="00EA6C20" w:rsidRDefault="00EA6C20" w:rsidP="00C4082C">
            <w:pPr>
              <w:rPr>
                <w:b/>
              </w:rPr>
            </w:pPr>
          </w:p>
          <w:p w14:paraId="7C497EE3" w14:textId="77777777" w:rsidR="00EA6C20" w:rsidRPr="000F388E" w:rsidRDefault="00F86948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A95B457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8" w:type="dxa"/>
          </w:tcPr>
          <w:p w14:paraId="4C343A68" w14:textId="6E9ACF82" w:rsidR="00C4082C" w:rsidRDefault="00A25B67" w:rsidP="00C4082C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0AB18898" w14:textId="77777777" w:rsidR="00EA6C20" w:rsidRDefault="00EA6C20" w:rsidP="00C4082C">
            <w:pPr>
              <w:rPr>
                <w:b/>
              </w:rPr>
            </w:pPr>
          </w:p>
          <w:p w14:paraId="281B2D8C" w14:textId="77777777" w:rsidR="00EA6C20" w:rsidRPr="000F388E" w:rsidRDefault="00F86948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35AF1E90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14:paraId="651A0780" w14:textId="2C2D5042" w:rsidR="00EA6C20" w:rsidRDefault="00A25B67" w:rsidP="00C4082C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412985ED" w14:textId="77777777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½ Day</w:t>
            </w:r>
          </w:p>
          <w:p w14:paraId="7103A199" w14:textId="77777777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Care Available @ Pomona Extended Hours by Reservation</w:t>
            </w:r>
          </w:p>
          <w:p w14:paraId="1811EC9F" w14:textId="5A3762A4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F4F88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1A8AB7A0" w14:textId="70F65C32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106630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56B336D7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56142F4F" w14:textId="704D7595" w:rsidR="00C4082C" w:rsidRPr="00C4082C" w:rsidRDefault="00780341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96879261"/>
                <w:placeholder>
                  <w:docPart w:val="A162ABE7C1AB49ED90E9CEAF3F7E2161"/>
                </w:placeholder>
                <w:showingPlcHdr/>
              </w:sdtPr>
              <w:sdtEndPr/>
              <w:sdtContent>
                <w:r w:rsidRPr="00D7242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 Nova" w:hAnsi="Arial Nova"/>
                <w:b/>
              </w:rPr>
              <w:t xml:space="preserve"> </w:t>
            </w:r>
          </w:p>
        </w:tc>
      </w:tr>
      <w:tr w:rsidR="00C4082C" w14:paraId="0B302076" w14:textId="77777777" w:rsidTr="00564BB8">
        <w:trPr>
          <w:trHeight w:val="1700"/>
        </w:trPr>
        <w:tc>
          <w:tcPr>
            <w:tcW w:w="2398" w:type="dxa"/>
          </w:tcPr>
          <w:p w14:paraId="2E1270C9" w14:textId="2468D063" w:rsidR="00C4082C" w:rsidRDefault="00106630" w:rsidP="00106630">
            <w:pPr>
              <w:rPr>
                <w:b/>
              </w:rPr>
            </w:pPr>
            <w:r>
              <w:rPr>
                <w:b/>
              </w:rPr>
              <w:t>1</w:t>
            </w:r>
            <w:r w:rsidR="00A25B67">
              <w:rPr>
                <w:b/>
              </w:rPr>
              <w:t>7</w:t>
            </w:r>
          </w:p>
          <w:p w14:paraId="395B3E33" w14:textId="77777777" w:rsidR="00240957" w:rsidRDefault="00240957" w:rsidP="002409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7C6DFF91" w14:textId="77777777" w:rsidR="00240957" w:rsidRDefault="00240957" w:rsidP="002409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Reservations Required</w:t>
            </w:r>
          </w:p>
          <w:p w14:paraId="002FC85C" w14:textId="585ACD42" w:rsidR="00564BB8" w:rsidRPr="000F388E" w:rsidRDefault="00240957" w:rsidP="0024095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Due </w:t>
            </w:r>
            <w:r w:rsidR="004D4F20">
              <w:rPr>
                <w:b/>
                <w:sz w:val="24"/>
              </w:rPr>
              <w:t>February 3rd</w:t>
            </w:r>
          </w:p>
          <w:p w14:paraId="7B422A41" w14:textId="5EEC5863" w:rsidR="00EA6C20" w:rsidRPr="000F388E" w:rsidRDefault="00EA6C20" w:rsidP="00240957"/>
        </w:tc>
        <w:tc>
          <w:tcPr>
            <w:tcW w:w="2398" w:type="dxa"/>
          </w:tcPr>
          <w:p w14:paraId="345BEE22" w14:textId="34BF99A9" w:rsidR="00C4082C" w:rsidRDefault="00106630" w:rsidP="00C4082C">
            <w:pPr>
              <w:rPr>
                <w:b/>
              </w:rPr>
            </w:pPr>
            <w:r>
              <w:rPr>
                <w:b/>
              </w:rPr>
              <w:t>1</w:t>
            </w:r>
            <w:r w:rsidR="00A25B67">
              <w:rPr>
                <w:b/>
              </w:rPr>
              <w:t>8</w:t>
            </w:r>
          </w:p>
          <w:p w14:paraId="1DD18B98" w14:textId="62137D0D" w:rsidR="00561DA0" w:rsidRPr="00564BB8" w:rsidRDefault="00561DA0" w:rsidP="00561D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</w:t>
            </w:r>
            <w:r w:rsidRPr="00564BB8">
              <w:rPr>
                <w:b/>
                <w:bCs/>
                <w:sz w:val="20"/>
                <w:szCs w:val="20"/>
              </w:rPr>
              <w:t xml:space="preserve"> Day</w:t>
            </w:r>
          </w:p>
          <w:p w14:paraId="0AE4FC3F" w14:textId="77777777" w:rsidR="00561DA0" w:rsidRPr="00564BB8" w:rsidRDefault="00561DA0" w:rsidP="00561DA0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Care Available @ Pomona Extended Hours by Reservation</w:t>
            </w:r>
          </w:p>
          <w:p w14:paraId="45030472" w14:textId="7DEDB159" w:rsidR="00EA6C20" w:rsidRPr="000F388E" w:rsidRDefault="00EA6C20" w:rsidP="00240957">
            <w:pPr>
              <w:rPr>
                <w:b/>
              </w:rPr>
            </w:pPr>
          </w:p>
        </w:tc>
        <w:tc>
          <w:tcPr>
            <w:tcW w:w="2398" w:type="dxa"/>
          </w:tcPr>
          <w:p w14:paraId="1FCE6EF2" w14:textId="262BFECF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1</w:t>
            </w:r>
            <w:r w:rsidR="00A25B67">
              <w:rPr>
                <w:b/>
              </w:rPr>
              <w:t>9</w:t>
            </w:r>
          </w:p>
          <w:p w14:paraId="4D82F21C" w14:textId="77777777" w:rsidR="000F388E" w:rsidRDefault="000F388E" w:rsidP="00C4082C"/>
          <w:p w14:paraId="0FD3D381" w14:textId="77777777" w:rsidR="000F388E" w:rsidRPr="000F388E" w:rsidRDefault="00F86948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4C65BB54" w14:textId="77777777" w:rsidR="000F388E" w:rsidRPr="000F388E" w:rsidRDefault="000F388E" w:rsidP="00EA6C20"/>
        </w:tc>
        <w:tc>
          <w:tcPr>
            <w:tcW w:w="2398" w:type="dxa"/>
          </w:tcPr>
          <w:p w14:paraId="75D05995" w14:textId="29D0C288" w:rsidR="00C4082C" w:rsidRPr="000F388E" w:rsidRDefault="00A25B67" w:rsidP="00C4082C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5509A1B0" w14:textId="77777777" w:rsidR="000F388E" w:rsidRDefault="000F388E" w:rsidP="00C4082C"/>
          <w:p w14:paraId="4BCDF0A2" w14:textId="77777777" w:rsidR="000F388E" w:rsidRPr="000F388E" w:rsidRDefault="00F86948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36956778" w14:textId="77777777" w:rsidR="000F388E" w:rsidRPr="000F388E" w:rsidRDefault="000F388E" w:rsidP="00EA6C20"/>
        </w:tc>
        <w:tc>
          <w:tcPr>
            <w:tcW w:w="2399" w:type="dxa"/>
            <w:tcBorders>
              <w:right w:val="single" w:sz="4" w:space="0" w:color="auto"/>
            </w:tcBorders>
          </w:tcPr>
          <w:p w14:paraId="33CF3F9A" w14:textId="0E19905C" w:rsidR="00564BB8" w:rsidRDefault="00A25B67" w:rsidP="00564BB8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4621FD85" w14:textId="77777777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½ Day</w:t>
            </w:r>
          </w:p>
          <w:p w14:paraId="2107BEA5" w14:textId="77777777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Care Available @ Pomona Extended Hours by Reservation</w:t>
            </w:r>
          </w:p>
          <w:p w14:paraId="0A50539D" w14:textId="77777777" w:rsidR="00CA0CBF" w:rsidRPr="000F388E" w:rsidRDefault="00CA0CBF" w:rsidP="00C4082C">
            <w:pPr>
              <w:rPr>
                <w:b/>
              </w:rPr>
            </w:pPr>
          </w:p>
          <w:p w14:paraId="4F97186D" w14:textId="77777777" w:rsidR="000F388E" w:rsidRPr="000F388E" w:rsidRDefault="000F388E" w:rsidP="00564BB8"/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0E8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C33C38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28E1BE48" w14:textId="304AEFF9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106630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74DA3A0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788B184C" w14:textId="6C0EAF08" w:rsidR="00C4082C" w:rsidRPr="00C4082C" w:rsidRDefault="00780341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999488809"/>
                <w:placeholder>
                  <w:docPart w:val="5868C20C76F1455F8CF46B81BE9344EB"/>
                </w:placeholder>
                <w:showingPlcHdr/>
              </w:sdtPr>
              <w:sdtEndPr/>
              <w:sdtContent>
                <w:r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30A0767C" w14:textId="77777777" w:rsidTr="00D64E7F">
        <w:trPr>
          <w:trHeight w:val="1565"/>
        </w:trPr>
        <w:tc>
          <w:tcPr>
            <w:tcW w:w="2398" w:type="dxa"/>
          </w:tcPr>
          <w:p w14:paraId="505A044A" w14:textId="43508876" w:rsidR="00C4082C" w:rsidRDefault="00106630" w:rsidP="002442DE">
            <w:pPr>
              <w:tabs>
                <w:tab w:val="center" w:pos="1091"/>
              </w:tabs>
              <w:rPr>
                <w:b/>
              </w:rPr>
            </w:pPr>
            <w:r>
              <w:rPr>
                <w:b/>
              </w:rPr>
              <w:t>2</w:t>
            </w:r>
            <w:r w:rsidR="00A25B67">
              <w:rPr>
                <w:b/>
              </w:rPr>
              <w:t>4</w:t>
            </w:r>
            <w:r w:rsidR="002442DE">
              <w:rPr>
                <w:b/>
              </w:rPr>
              <w:tab/>
            </w:r>
          </w:p>
          <w:p w14:paraId="462481FE" w14:textId="77777777" w:rsidR="00C4082C" w:rsidRDefault="00C4082C" w:rsidP="002442DE">
            <w:pPr>
              <w:jc w:val="center"/>
            </w:pPr>
          </w:p>
          <w:p w14:paraId="3A4AD738" w14:textId="77777777" w:rsidR="00240957" w:rsidRPr="000F388E" w:rsidRDefault="00F86948" w:rsidP="00240957">
            <w:sdt>
              <w:sdtPr>
                <w:id w:val="5397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957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0957" w:rsidRPr="000F388E">
              <w:t xml:space="preserve">After School </w:t>
            </w:r>
          </w:p>
          <w:p w14:paraId="54178022" w14:textId="4888E0CA" w:rsidR="00240957" w:rsidRPr="00240957" w:rsidRDefault="00240957" w:rsidP="00240957"/>
        </w:tc>
        <w:tc>
          <w:tcPr>
            <w:tcW w:w="2398" w:type="dxa"/>
          </w:tcPr>
          <w:p w14:paraId="249B8C0B" w14:textId="42321706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2</w:t>
            </w:r>
            <w:r w:rsidR="00A25B67">
              <w:rPr>
                <w:b/>
              </w:rPr>
              <w:t>5</w:t>
            </w:r>
          </w:p>
          <w:p w14:paraId="7E5846DA" w14:textId="77777777" w:rsidR="000F388E" w:rsidRDefault="000F388E" w:rsidP="00C4082C"/>
          <w:p w14:paraId="5AA7D4A9" w14:textId="77777777" w:rsidR="000F388E" w:rsidRPr="000F388E" w:rsidRDefault="00F86948" w:rsidP="000F388E">
            <w:sdt>
              <w:sdtPr>
                <w:id w:val="11520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73963DBE" w14:textId="77777777" w:rsidR="000F388E" w:rsidRPr="000F388E" w:rsidRDefault="000F388E" w:rsidP="00EA6C20"/>
        </w:tc>
        <w:tc>
          <w:tcPr>
            <w:tcW w:w="2398" w:type="dxa"/>
          </w:tcPr>
          <w:p w14:paraId="65CBA6DF" w14:textId="16710547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2</w:t>
            </w:r>
            <w:r w:rsidR="00A25B67">
              <w:rPr>
                <w:b/>
              </w:rPr>
              <w:t>6</w:t>
            </w:r>
          </w:p>
          <w:p w14:paraId="50CD94CC" w14:textId="77777777" w:rsidR="000F388E" w:rsidRDefault="000F388E" w:rsidP="00C4082C"/>
          <w:p w14:paraId="12748D33" w14:textId="77777777" w:rsidR="000F388E" w:rsidRPr="000F388E" w:rsidRDefault="00F86948" w:rsidP="000F388E">
            <w:sdt>
              <w:sdtPr>
                <w:id w:val="-73847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1C598F35" w14:textId="77777777" w:rsidR="000F388E" w:rsidRPr="000F388E" w:rsidRDefault="000F388E" w:rsidP="00C4082C"/>
        </w:tc>
        <w:tc>
          <w:tcPr>
            <w:tcW w:w="2398" w:type="dxa"/>
          </w:tcPr>
          <w:p w14:paraId="32D7A824" w14:textId="33B31332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2</w:t>
            </w:r>
            <w:r w:rsidR="00A25B67">
              <w:rPr>
                <w:b/>
              </w:rPr>
              <w:t>7</w:t>
            </w:r>
          </w:p>
          <w:p w14:paraId="165A3649" w14:textId="77777777" w:rsidR="000F388E" w:rsidRDefault="000F388E" w:rsidP="00C4082C"/>
          <w:p w14:paraId="6856E6A8" w14:textId="77777777" w:rsidR="000F388E" w:rsidRPr="000F388E" w:rsidRDefault="00F86948" w:rsidP="000F388E">
            <w:sdt>
              <w:sdtPr>
                <w:id w:val="-637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8DBA92C" w14:textId="77777777" w:rsidR="000F388E" w:rsidRPr="000F388E" w:rsidRDefault="000F388E" w:rsidP="00C4082C"/>
        </w:tc>
        <w:tc>
          <w:tcPr>
            <w:tcW w:w="2399" w:type="dxa"/>
            <w:tcBorders>
              <w:right w:val="single" w:sz="4" w:space="0" w:color="auto"/>
            </w:tcBorders>
          </w:tcPr>
          <w:p w14:paraId="7D483930" w14:textId="704CF918" w:rsidR="00564BB8" w:rsidRDefault="00106630" w:rsidP="00564BB8">
            <w:pPr>
              <w:rPr>
                <w:b/>
              </w:rPr>
            </w:pPr>
            <w:r>
              <w:rPr>
                <w:b/>
              </w:rPr>
              <w:t>2</w:t>
            </w:r>
            <w:r w:rsidR="00A25B67">
              <w:rPr>
                <w:b/>
              </w:rPr>
              <w:t>8</w:t>
            </w:r>
          </w:p>
          <w:p w14:paraId="625DC593" w14:textId="42717AA2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½ Day</w:t>
            </w:r>
          </w:p>
          <w:p w14:paraId="56C6DD59" w14:textId="1B63E53B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Care Available @ Pomona Extended Hours by Reservation</w:t>
            </w:r>
          </w:p>
          <w:p w14:paraId="71102B55" w14:textId="77777777" w:rsidR="00CA0CBF" w:rsidRPr="00564BB8" w:rsidRDefault="00CA0CBF" w:rsidP="00C4082C">
            <w:pPr>
              <w:rPr>
                <w:bCs/>
              </w:rPr>
            </w:pPr>
          </w:p>
          <w:p w14:paraId="24CE3EF9" w14:textId="77777777" w:rsidR="000F388E" w:rsidRPr="000F388E" w:rsidRDefault="000F388E" w:rsidP="00564BB8"/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295C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6489310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93EA740" w14:textId="7AFBD39E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106630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33A3254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14DB0020" w14:textId="31B14A30" w:rsidR="00C4082C" w:rsidRPr="00C4082C" w:rsidRDefault="00780341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546842614"/>
                <w:placeholder>
                  <w:docPart w:val="3074ACA0375440E694D056002EFBD69D"/>
                </w:placeholder>
                <w:showingPlcHdr/>
              </w:sdtPr>
              <w:sdtEndPr/>
              <w:sdtContent>
                <w:r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B1CF70E" w14:textId="77777777" w:rsidR="00C4082C" w:rsidRDefault="00C4082C" w:rsidP="00C4082C">
      <w:pPr>
        <w:spacing w:after="0"/>
      </w:pPr>
    </w:p>
    <w:sectPr w:rsidR="00C4082C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GXxIBdMZGb6QdGTuVu4LaKW4ehuBLtidxPttFDRrX5MopWKiZ5cantvjnATJxo72jIkg6KYDEMAYEL4yx/txxw==" w:salt="mLCAKOOKDILjpeylax93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3490D"/>
    <w:rsid w:val="00040471"/>
    <w:rsid w:val="000F388E"/>
    <w:rsid w:val="00106630"/>
    <w:rsid w:val="00240957"/>
    <w:rsid w:val="002442DE"/>
    <w:rsid w:val="002B79BC"/>
    <w:rsid w:val="003B1AC9"/>
    <w:rsid w:val="00467432"/>
    <w:rsid w:val="004A6BB4"/>
    <w:rsid w:val="004D4F20"/>
    <w:rsid w:val="00561DA0"/>
    <w:rsid w:val="00564BB8"/>
    <w:rsid w:val="005856A1"/>
    <w:rsid w:val="005D58AC"/>
    <w:rsid w:val="00642828"/>
    <w:rsid w:val="00780341"/>
    <w:rsid w:val="007D3937"/>
    <w:rsid w:val="008537F4"/>
    <w:rsid w:val="008A5F7A"/>
    <w:rsid w:val="008E25E8"/>
    <w:rsid w:val="00A25B67"/>
    <w:rsid w:val="00AA400B"/>
    <w:rsid w:val="00B4208F"/>
    <w:rsid w:val="00B90213"/>
    <w:rsid w:val="00BC114C"/>
    <w:rsid w:val="00C4082C"/>
    <w:rsid w:val="00CA0CBF"/>
    <w:rsid w:val="00D4624F"/>
    <w:rsid w:val="00D64E7F"/>
    <w:rsid w:val="00EA6C20"/>
    <w:rsid w:val="00F8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3C4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4A54EA" w:rsidRDefault="004A54EA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66B8BCCAC453DB06AA8D6E097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6C3E1-54CD-4BF4-B431-162DBE26F4FF}"/>
      </w:docPartPr>
      <w:docPartBody>
        <w:p w:rsidR="000A13BA" w:rsidRDefault="001F2220" w:rsidP="001F2220">
          <w:pPr>
            <w:pStyle w:val="57766B8BCCAC453DB06AA8D6E0979A51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9DB1B61024BAD9628B51D1E91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DD10-53A2-4EDF-89AE-28EFFDE3BA47}"/>
      </w:docPartPr>
      <w:docPartBody>
        <w:p w:rsidR="000A13BA" w:rsidRDefault="001F2220" w:rsidP="001F2220">
          <w:pPr>
            <w:pStyle w:val="E4A9DB1B61024BAD9628B51D1E91CC6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2ABE7C1AB49ED90E9CEAF3F7E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97B9-CA1A-45F7-9F4D-62730C2F76EE}"/>
      </w:docPartPr>
      <w:docPartBody>
        <w:p w:rsidR="000A13BA" w:rsidRDefault="001F2220" w:rsidP="001F2220">
          <w:pPr>
            <w:pStyle w:val="A162ABE7C1AB49ED90E9CEAF3F7E2161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8C20C76F1455F8CF46B81BE93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1DBD-03E5-4C37-BCDE-80BD80D5D865}"/>
      </w:docPartPr>
      <w:docPartBody>
        <w:p w:rsidR="000A13BA" w:rsidRDefault="001F2220" w:rsidP="001F2220">
          <w:pPr>
            <w:pStyle w:val="5868C20C76F1455F8CF46B81BE9344EB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4ACA0375440E694D056002EFB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7FB2-49E8-4CB5-B97A-D3FECED21656}"/>
      </w:docPartPr>
      <w:docPartBody>
        <w:p w:rsidR="000A13BA" w:rsidRDefault="001F2220" w:rsidP="001F2220">
          <w:pPr>
            <w:pStyle w:val="3074ACA0375440E694D056002EFBD69D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EA"/>
    <w:rsid w:val="000A13BA"/>
    <w:rsid w:val="001F2220"/>
    <w:rsid w:val="00322E94"/>
    <w:rsid w:val="003D5C22"/>
    <w:rsid w:val="004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220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9E7BD7DB0EB54518AB593A5D70CDF10C">
    <w:name w:val="9E7BD7DB0EB54518AB593A5D70CDF10C"/>
    <w:rsid w:val="003D5C22"/>
  </w:style>
  <w:style w:type="paragraph" w:customStyle="1" w:styleId="29D384202A474745B4B1BBDA91B1B770">
    <w:name w:val="29D384202A474745B4B1BBDA91B1B770"/>
    <w:rsid w:val="003D5C22"/>
  </w:style>
  <w:style w:type="paragraph" w:customStyle="1" w:styleId="23FF62558FF34E94B91425A8EC04C1F8">
    <w:name w:val="23FF62558FF34E94B91425A8EC04C1F8"/>
    <w:rsid w:val="003D5C22"/>
  </w:style>
  <w:style w:type="paragraph" w:customStyle="1" w:styleId="801FD6730F8A4105B552A4622AD53AAA">
    <w:name w:val="801FD6730F8A4105B552A4622AD53AAA"/>
    <w:rsid w:val="003D5C22"/>
  </w:style>
  <w:style w:type="paragraph" w:customStyle="1" w:styleId="4654DF5062724172AFA7833F94480960">
    <w:name w:val="4654DF5062724172AFA7833F94480960"/>
    <w:rsid w:val="003D5C22"/>
  </w:style>
  <w:style w:type="paragraph" w:customStyle="1" w:styleId="62C703B3A3AE441D998D760507089E98">
    <w:name w:val="62C703B3A3AE441D998D760507089E98"/>
    <w:rsid w:val="001F2220"/>
  </w:style>
  <w:style w:type="paragraph" w:customStyle="1" w:styleId="57766B8BCCAC453DB06AA8D6E0979A51">
    <w:name w:val="57766B8BCCAC453DB06AA8D6E0979A51"/>
    <w:rsid w:val="001F2220"/>
  </w:style>
  <w:style w:type="paragraph" w:customStyle="1" w:styleId="E4A9DB1B61024BAD9628B51D1E91CC6F">
    <w:name w:val="E4A9DB1B61024BAD9628B51D1E91CC6F"/>
    <w:rsid w:val="001F2220"/>
  </w:style>
  <w:style w:type="paragraph" w:customStyle="1" w:styleId="A162ABE7C1AB49ED90E9CEAF3F7E2161">
    <w:name w:val="A162ABE7C1AB49ED90E9CEAF3F7E2161"/>
    <w:rsid w:val="001F2220"/>
  </w:style>
  <w:style w:type="paragraph" w:customStyle="1" w:styleId="5868C20C76F1455F8CF46B81BE9344EB">
    <w:name w:val="5868C20C76F1455F8CF46B81BE9344EB"/>
    <w:rsid w:val="001F2220"/>
  </w:style>
  <w:style w:type="paragraph" w:customStyle="1" w:styleId="3074ACA0375440E694D056002EFBD69D">
    <w:name w:val="3074ACA0375440E694D056002EFBD69D"/>
    <w:rsid w:val="001F2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43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Office </cp:lastModifiedBy>
  <cp:revision>12</cp:revision>
  <cp:lastPrinted>2019-09-19T21:43:00Z</cp:lastPrinted>
  <dcterms:created xsi:type="dcterms:W3CDTF">2019-09-19T16:50:00Z</dcterms:created>
  <dcterms:modified xsi:type="dcterms:W3CDTF">2019-09-19T22:16:00Z</dcterms:modified>
</cp:coreProperties>
</file>