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6A26" w14:textId="07631038" w:rsidR="004A6BB4" w:rsidRPr="00C4082C" w:rsidRDefault="00671B1D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F908670343924038B2311C3AB0661260"/>
          </w:placeholder>
          <w:showingPlcHdr/>
        </w:sdtPr>
        <w:sdtContent>
          <w:bookmarkStart w:id="0" w:name="_GoBack"/>
          <w:r w:rsidRPr="00D72428">
            <w:rPr>
              <w:rStyle w:val="PlaceholderText"/>
            </w:rPr>
            <w:t>Click or tap here to enter text.</w:t>
          </w:r>
          <w:bookmarkEnd w:id="0"/>
        </w:sdtContent>
      </w:sdt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</w:r>
      <w:r w:rsidR="00C4082C"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</w:sdtPr>
        <w:sdtEndPr/>
        <w:sdtContent>
          <w:r w:rsidR="008A5F7A">
            <w:rPr>
              <w:rFonts w:ascii="Arial Nova" w:hAnsi="Arial Nova"/>
              <w:b/>
              <w:sz w:val="28"/>
            </w:rPr>
            <w:t>Juniper Ridge</w:t>
          </w:r>
        </w:sdtContent>
      </w:sdt>
    </w:p>
    <w:p w14:paraId="438AD692" w14:textId="39AE0883" w:rsidR="00C4082C" w:rsidRPr="00C4082C" w:rsidRDefault="0077284B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>March</w:t>
      </w:r>
      <w:r w:rsidR="00106630">
        <w:rPr>
          <w:b/>
          <w:i/>
          <w:sz w:val="56"/>
        </w:rPr>
        <w:t xml:space="preserve"> </w:t>
      </w:r>
      <w:r w:rsidR="00C4082C" w:rsidRPr="00C4082C">
        <w:rPr>
          <w:b/>
          <w:i/>
          <w:sz w:val="56"/>
        </w:rPr>
        <w:t>20</w:t>
      </w:r>
      <w:r w:rsidR="00C90B09">
        <w:rPr>
          <w:b/>
          <w:i/>
          <w:sz w:val="5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02A6CBDE" w14:textId="77777777" w:rsidTr="00564BB8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0EC9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22CA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7D3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8AA86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BBD5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B0CBC77" w14:textId="77777777" w:rsidR="00C4082C" w:rsidRDefault="00C4082C" w:rsidP="00C4082C"/>
        </w:tc>
      </w:tr>
      <w:tr w:rsidR="00C4082C" w14:paraId="5790A61F" w14:textId="77777777" w:rsidTr="00564BB8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53E7C4AF" w14:textId="2255878B" w:rsidR="00C4082C" w:rsidRPr="00106630" w:rsidRDefault="00106630" w:rsidP="00106630">
            <w:pPr>
              <w:rPr>
                <w:b/>
                <w:bCs/>
              </w:rPr>
            </w:pPr>
            <w:r w:rsidRPr="00106630">
              <w:rPr>
                <w:b/>
                <w:bCs/>
              </w:rPr>
              <w:t>2</w:t>
            </w:r>
          </w:p>
          <w:p w14:paraId="2857CC68" w14:textId="77777777" w:rsidR="00106630" w:rsidRDefault="00106630" w:rsidP="00106630"/>
          <w:p w14:paraId="727AA279" w14:textId="77777777" w:rsidR="000A1F02" w:rsidRPr="000F388E" w:rsidRDefault="00671B1D" w:rsidP="000A1F02">
            <w:sdt>
              <w:sdtPr>
                <w:id w:val="-76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02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F02" w:rsidRPr="000F388E">
              <w:t xml:space="preserve">After School </w:t>
            </w:r>
          </w:p>
          <w:p w14:paraId="3D5AD1EB" w14:textId="1E1E6115" w:rsidR="00C4082C" w:rsidRPr="000F388E" w:rsidRDefault="00C4082C" w:rsidP="0077284B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6033EF4C" w14:textId="463DAEFF" w:rsidR="00C4082C" w:rsidRPr="00106630" w:rsidRDefault="00106630" w:rsidP="00C4082C">
            <w:pPr>
              <w:rPr>
                <w:b/>
                <w:bCs/>
              </w:rPr>
            </w:pPr>
            <w:r w:rsidRPr="00106630">
              <w:rPr>
                <w:b/>
                <w:bCs/>
              </w:rPr>
              <w:t>3</w:t>
            </w:r>
          </w:p>
          <w:p w14:paraId="531CC035" w14:textId="77777777" w:rsidR="00106630" w:rsidRDefault="00106630" w:rsidP="00106630"/>
          <w:p w14:paraId="2B1831DC" w14:textId="77777777" w:rsidR="000A1F02" w:rsidRPr="000F388E" w:rsidRDefault="00671B1D" w:rsidP="000A1F02">
            <w:sdt>
              <w:sdtPr>
                <w:id w:val="-8818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02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F02" w:rsidRPr="000F388E">
              <w:t xml:space="preserve">After School </w:t>
            </w:r>
          </w:p>
          <w:p w14:paraId="53FB0A4E" w14:textId="0E7F247F" w:rsidR="00EA6C20" w:rsidRPr="000F388E" w:rsidRDefault="00EA6C20" w:rsidP="00564BB8"/>
        </w:tc>
        <w:tc>
          <w:tcPr>
            <w:tcW w:w="2398" w:type="dxa"/>
            <w:tcBorders>
              <w:top w:val="single" w:sz="4" w:space="0" w:color="auto"/>
            </w:tcBorders>
          </w:tcPr>
          <w:p w14:paraId="60C7285A" w14:textId="476F3BC3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363F29D" w14:textId="77777777" w:rsidR="00EA6C20" w:rsidRDefault="00EA6C20" w:rsidP="00C4082C">
            <w:pPr>
              <w:rPr>
                <w:b/>
              </w:rPr>
            </w:pPr>
          </w:p>
          <w:p w14:paraId="3C57FA30" w14:textId="77777777" w:rsidR="000A1F02" w:rsidRPr="000F388E" w:rsidRDefault="00671B1D" w:rsidP="000A1F02">
            <w:sdt>
              <w:sdtPr>
                <w:id w:val="-12670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02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F02" w:rsidRPr="000F388E">
              <w:t xml:space="preserve">After School </w:t>
            </w:r>
          </w:p>
          <w:p w14:paraId="47CA929E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41679270" w14:textId="11547A7D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D69A0C3" w14:textId="77777777" w:rsidR="00EA6C20" w:rsidRDefault="00EA6C20" w:rsidP="00C4082C">
            <w:pPr>
              <w:rPr>
                <w:b/>
              </w:rPr>
            </w:pPr>
          </w:p>
          <w:p w14:paraId="03E8FBA9" w14:textId="77777777" w:rsidR="000A1F02" w:rsidRPr="000F388E" w:rsidRDefault="00671B1D" w:rsidP="000A1F02">
            <w:sdt>
              <w:sdtPr>
                <w:id w:val="74314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02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F02" w:rsidRPr="000F388E">
              <w:t xml:space="preserve">After School </w:t>
            </w:r>
          </w:p>
          <w:p w14:paraId="197EE268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33C064FB" w14:textId="70EBCE4C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56B21A29" w14:textId="77777777" w:rsidR="000A1F02" w:rsidRPr="00564BB8" w:rsidRDefault="000A1F02" w:rsidP="000A1F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09A270E3" w14:textId="77777777" w:rsidR="000A1F02" w:rsidRPr="00564BB8" w:rsidRDefault="000A1F02" w:rsidP="000A1F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A083F12" w14:textId="77777777" w:rsidR="00CA0CBF" w:rsidRPr="000F388E" w:rsidRDefault="00CA0CBF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853F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2699D3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68C2390D" w14:textId="3B18259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E13864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4E135AD6" w14:textId="4F8CEA83" w:rsidR="00C4082C" w:rsidRPr="00C4082C" w:rsidRDefault="00671B1D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883745933"/>
                <w:placeholder>
                  <w:docPart w:val="F6E3F9FF40614621A5076555CC184849"/>
                </w:placeholder>
                <w:showingPlcHdr/>
              </w:sdtPr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F67D991" w14:textId="77777777" w:rsidTr="00564BB8">
        <w:trPr>
          <w:trHeight w:val="1700"/>
        </w:trPr>
        <w:tc>
          <w:tcPr>
            <w:tcW w:w="2398" w:type="dxa"/>
          </w:tcPr>
          <w:p w14:paraId="6341E00E" w14:textId="21561EFD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13D6F65" w14:textId="77777777" w:rsidR="00C4082C" w:rsidRDefault="00C4082C" w:rsidP="000F388E"/>
          <w:p w14:paraId="358BD08F" w14:textId="77777777" w:rsidR="00EA6C20" w:rsidRPr="000F388E" w:rsidRDefault="00671B1D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4FCCCF05" w14:textId="77777777" w:rsidR="00EA6C20" w:rsidRPr="000F388E" w:rsidRDefault="00EA6C20" w:rsidP="000F388E"/>
        </w:tc>
        <w:tc>
          <w:tcPr>
            <w:tcW w:w="2398" w:type="dxa"/>
          </w:tcPr>
          <w:p w14:paraId="7F2EE12F" w14:textId="26F14C34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4481B745" w14:textId="77777777" w:rsidR="00EA6C20" w:rsidRDefault="00EA6C20" w:rsidP="00C4082C">
            <w:pPr>
              <w:rPr>
                <w:b/>
              </w:rPr>
            </w:pPr>
          </w:p>
          <w:p w14:paraId="78205270" w14:textId="77777777" w:rsidR="00EA6C20" w:rsidRPr="000F388E" w:rsidRDefault="00671B1D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B077EF6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399E68FA" w14:textId="695B539C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D2E0ED9" w14:textId="77777777" w:rsidR="00EA6C20" w:rsidRDefault="00EA6C20" w:rsidP="00C4082C">
            <w:pPr>
              <w:rPr>
                <w:b/>
              </w:rPr>
            </w:pPr>
          </w:p>
          <w:p w14:paraId="7C497EE3" w14:textId="77777777" w:rsidR="00EA6C20" w:rsidRPr="000F388E" w:rsidRDefault="00671B1D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A95B457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4C343A68" w14:textId="6EA9392B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AB18898" w14:textId="77777777" w:rsidR="00EA6C20" w:rsidRDefault="00EA6C20" w:rsidP="00C4082C">
            <w:pPr>
              <w:rPr>
                <w:b/>
              </w:rPr>
            </w:pPr>
          </w:p>
          <w:p w14:paraId="281B2D8C" w14:textId="77777777" w:rsidR="00EA6C20" w:rsidRPr="000F388E" w:rsidRDefault="00671B1D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5AF1E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51A0780" w14:textId="221BD374" w:rsidR="00EA6C20" w:rsidRDefault="00106630" w:rsidP="00C4082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412985ED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103A199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811EC9F" w14:textId="5A3762A4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4F8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A8AB7A0" w14:textId="70F65C3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56B336D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56142F4F" w14:textId="205ADE37" w:rsidR="00C4082C" w:rsidRPr="00C4082C" w:rsidRDefault="00671B1D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714469649"/>
                <w:placeholder>
                  <w:docPart w:val="41E2329A012E49D085FEE93F22F3C8B5"/>
                </w:placeholder>
                <w:showingPlcHdr/>
              </w:sdtPr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4082C">
              <w:rPr>
                <w:rFonts w:ascii="Arial Nova" w:hAnsi="Arial Nova"/>
                <w:b/>
              </w:rPr>
              <w:t xml:space="preserve"> </w:t>
            </w:r>
          </w:p>
        </w:tc>
      </w:tr>
      <w:tr w:rsidR="00C4082C" w14:paraId="0B302076" w14:textId="77777777" w:rsidTr="00564BB8">
        <w:trPr>
          <w:trHeight w:val="1700"/>
        </w:trPr>
        <w:tc>
          <w:tcPr>
            <w:tcW w:w="2398" w:type="dxa"/>
          </w:tcPr>
          <w:p w14:paraId="2E1270C9" w14:textId="07DB393F" w:rsidR="00C4082C" w:rsidRDefault="00106630" w:rsidP="00106630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6480A2BC" w14:textId="77777777" w:rsidR="0077284B" w:rsidRDefault="0077284B" w:rsidP="0077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  <w:p w14:paraId="35F0023B" w14:textId="77777777" w:rsidR="0077284B" w:rsidRDefault="0077284B" w:rsidP="00772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002FC85C" w14:textId="5392558B" w:rsidR="00564BB8" w:rsidRPr="000F388E" w:rsidRDefault="0077284B" w:rsidP="007728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Due February 28</w:t>
            </w:r>
          </w:p>
          <w:p w14:paraId="7B422A41" w14:textId="5EEC5863" w:rsidR="00EA6C20" w:rsidRPr="000F388E" w:rsidRDefault="00EA6C20" w:rsidP="0077284B"/>
        </w:tc>
        <w:tc>
          <w:tcPr>
            <w:tcW w:w="2398" w:type="dxa"/>
          </w:tcPr>
          <w:p w14:paraId="345BEE22" w14:textId="1BF182F8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62190DE0" w14:textId="77777777" w:rsidR="0077284B" w:rsidRDefault="0077284B" w:rsidP="0077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  <w:p w14:paraId="763638F7" w14:textId="77777777" w:rsidR="0077284B" w:rsidRDefault="0077284B" w:rsidP="00772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518A49E0" w14:textId="19345FD5" w:rsidR="00564BB8" w:rsidRPr="000F388E" w:rsidRDefault="0077284B" w:rsidP="007728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Due February 28</w:t>
            </w:r>
          </w:p>
          <w:p w14:paraId="45030472" w14:textId="7DEDB159" w:rsidR="00EA6C20" w:rsidRPr="000F388E" w:rsidRDefault="00EA6C20" w:rsidP="0077284B">
            <w:pPr>
              <w:rPr>
                <w:b/>
              </w:rPr>
            </w:pPr>
          </w:p>
        </w:tc>
        <w:tc>
          <w:tcPr>
            <w:tcW w:w="2398" w:type="dxa"/>
          </w:tcPr>
          <w:p w14:paraId="1FCE6EF2" w14:textId="1FE8FF3B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5A32D1CD" w14:textId="77777777" w:rsidR="0077284B" w:rsidRDefault="0077284B" w:rsidP="0077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  <w:p w14:paraId="6AA77DD0" w14:textId="77777777" w:rsidR="0077284B" w:rsidRDefault="0077284B" w:rsidP="00772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4D82F21C" w14:textId="36927452" w:rsidR="000F388E" w:rsidRDefault="0077284B" w:rsidP="0077284B">
            <w:pPr>
              <w:jc w:val="center"/>
            </w:pPr>
            <w:r>
              <w:rPr>
                <w:b/>
                <w:sz w:val="24"/>
              </w:rPr>
              <w:t>Due February 28</w:t>
            </w:r>
          </w:p>
          <w:p w14:paraId="4C65BB54" w14:textId="77777777" w:rsidR="000F388E" w:rsidRPr="000F388E" w:rsidRDefault="000F388E" w:rsidP="0077284B"/>
        </w:tc>
        <w:tc>
          <w:tcPr>
            <w:tcW w:w="2398" w:type="dxa"/>
          </w:tcPr>
          <w:p w14:paraId="75D05995" w14:textId="7772D829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1F6FC7A6" w14:textId="77777777" w:rsidR="0077284B" w:rsidRDefault="0077284B" w:rsidP="0077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  <w:p w14:paraId="1E4AF0C4" w14:textId="77777777" w:rsidR="0077284B" w:rsidRDefault="0077284B" w:rsidP="00772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36956778" w14:textId="3C03514A" w:rsidR="000F388E" w:rsidRPr="000F388E" w:rsidRDefault="0077284B" w:rsidP="0077284B">
            <w:r>
              <w:rPr>
                <w:b/>
                <w:sz w:val="24"/>
              </w:rPr>
              <w:t>Due February 28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33CF3F9A" w14:textId="151A0418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3ADCA484" w14:textId="77777777" w:rsidR="0077284B" w:rsidRDefault="0077284B" w:rsidP="00772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</w:t>
            </w:r>
          </w:p>
          <w:p w14:paraId="3DA026E2" w14:textId="77777777" w:rsidR="0077284B" w:rsidRDefault="0077284B" w:rsidP="00772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0A50539D" w14:textId="44007827" w:rsidR="00CA0CBF" w:rsidRPr="000F388E" w:rsidRDefault="0077284B" w:rsidP="007728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Due February 28</w:t>
            </w:r>
          </w:p>
          <w:p w14:paraId="4F97186D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E8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C33C38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8E1BE48" w14:textId="304AEFF9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74DA3A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88B184C" w14:textId="72FE6038" w:rsidR="00C4082C" w:rsidRPr="00C4082C" w:rsidRDefault="00671B1D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74392525"/>
                <w:placeholder>
                  <w:docPart w:val="BB4758CC58CB418B9E2B63D971D54025"/>
                </w:placeholder>
                <w:showingPlcHdr/>
              </w:sdtPr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30A0767C" w14:textId="77777777" w:rsidTr="00D64E7F">
        <w:trPr>
          <w:trHeight w:val="1565"/>
        </w:trPr>
        <w:tc>
          <w:tcPr>
            <w:tcW w:w="2398" w:type="dxa"/>
          </w:tcPr>
          <w:p w14:paraId="505A044A" w14:textId="731C3BCF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28637848" w14:textId="44FA756A" w:rsidR="00CA0CBF" w:rsidRPr="00B158C2" w:rsidRDefault="00B158C2" w:rsidP="00C4082C">
            <w:pPr>
              <w:rPr>
                <w:b/>
                <w:sz w:val="18"/>
                <w:szCs w:val="18"/>
              </w:rPr>
            </w:pPr>
            <w:r w:rsidRPr="00B158C2">
              <w:rPr>
                <w:b/>
                <w:sz w:val="18"/>
                <w:szCs w:val="18"/>
              </w:rPr>
              <w:t>Registration for Summer Camp Opens</w:t>
            </w:r>
          </w:p>
          <w:p w14:paraId="1E0C2C98" w14:textId="77777777" w:rsidR="00C4082C" w:rsidRPr="000F388E" w:rsidRDefault="00671B1D" w:rsidP="00C4082C">
            <w:sdt>
              <w:sdtPr>
                <w:id w:val="-16339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4178022" w14:textId="77777777" w:rsidR="00C4082C" w:rsidRPr="000F388E" w:rsidRDefault="00C4082C" w:rsidP="00EA6C20"/>
        </w:tc>
        <w:tc>
          <w:tcPr>
            <w:tcW w:w="2398" w:type="dxa"/>
          </w:tcPr>
          <w:p w14:paraId="249B8C0B" w14:textId="3D9A874F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E5846DA" w14:textId="77777777" w:rsidR="000F388E" w:rsidRDefault="000F388E" w:rsidP="00C4082C"/>
          <w:p w14:paraId="5AA7D4A9" w14:textId="77777777" w:rsidR="000F388E" w:rsidRPr="000F388E" w:rsidRDefault="00671B1D" w:rsidP="000F388E">
            <w:sdt>
              <w:sdtPr>
                <w:id w:val="11520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73963DBE" w14:textId="77777777" w:rsidR="000F388E" w:rsidRPr="000F388E" w:rsidRDefault="000F388E" w:rsidP="00EA6C20"/>
        </w:tc>
        <w:tc>
          <w:tcPr>
            <w:tcW w:w="2398" w:type="dxa"/>
          </w:tcPr>
          <w:p w14:paraId="65CBA6DF" w14:textId="4783ADF9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0CD94CC" w14:textId="77777777" w:rsidR="000F388E" w:rsidRDefault="000F388E" w:rsidP="00C4082C"/>
          <w:p w14:paraId="12748D33" w14:textId="77777777" w:rsidR="000F388E" w:rsidRPr="000F388E" w:rsidRDefault="00671B1D" w:rsidP="000F388E">
            <w:sdt>
              <w:sdtPr>
                <w:id w:val="-7384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1C598F35" w14:textId="77777777" w:rsidR="000F388E" w:rsidRPr="000F388E" w:rsidRDefault="000F388E" w:rsidP="00C4082C"/>
        </w:tc>
        <w:tc>
          <w:tcPr>
            <w:tcW w:w="2398" w:type="dxa"/>
          </w:tcPr>
          <w:p w14:paraId="32D7A824" w14:textId="5DF7144C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165A3649" w14:textId="77777777" w:rsidR="000F388E" w:rsidRDefault="000F388E" w:rsidP="00C4082C"/>
          <w:p w14:paraId="6856E6A8" w14:textId="77777777" w:rsidR="000F388E" w:rsidRPr="000F388E" w:rsidRDefault="00671B1D" w:rsidP="000F388E">
            <w:sdt>
              <w:sdtPr>
                <w:id w:val="-637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8DBA92C" w14:textId="77777777" w:rsidR="000F388E" w:rsidRPr="000F388E" w:rsidRDefault="000F388E" w:rsidP="00C4082C"/>
        </w:tc>
        <w:tc>
          <w:tcPr>
            <w:tcW w:w="2399" w:type="dxa"/>
            <w:tcBorders>
              <w:right w:val="single" w:sz="4" w:space="0" w:color="auto"/>
            </w:tcBorders>
          </w:tcPr>
          <w:p w14:paraId="7D483930" w14:textId="544924EA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625DC593" w14:textId="42717AA2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56C6DD59" w14:textId="1B63E53B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71102B55" w14:textId="77777777" w:rsidR="00CA0CBF" w:rsidRPr="00564BB8" w:rsidRDefault="00CA0CBF" w:rsidP="00C4082C">
            <w:pPr>
              <w:rPr>
                <w:bCs/>
              </w:rPr>
            </w:pPr>
          </w:p>
          <w:p w14:paraId="24CE3EF9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95C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648931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93EA740" w14:textId="7AFBD39E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106630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33A3254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4DB0020" w14:textId="33C9C6CD" w:rsidR="00C4082C" w:rsidRPr="00C4082C" w:rsidRDefault="00671B1D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100177402"/>
                <w:placeholder>
                  <w:docPart w:val="C854C89AF5B04CF4994BC67F61172CDD"/>
                </w:placeholder>
                <w:showingPlcHdr/>
              </w:sdtPr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08449BE3" w14:textId="77777777" w:rsidTr="00564BB8">
        <w:trPr>
          <w:trHeight w:val="1070"/>
        </w:trPr>
        <w:tc>
          <w:tcPr>
            <w:tcW w:w="2398" w:type="dxa"/>
          </w:tcPr>
          <w:p w14:paraId="16EE48FE" w14:textId="42D7403D" w:rsidR="00C4082C" w:rsidRDefault="00106630" w:rsidP="000F388E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6C8481D" w14:textId="77777777" w:rsidR="0077284B" w:rsidRDefault="0077284B" w:rsidP="000F388E">
            <w:pPr>
              <w:rPr>
                <w:b/>
              </w:rPr>
            </w:pPr>
          </w:p>
          <w:p w14:paraId="4C7EC97D" w14:textId="77777777" w:rsidR="00EA6C20" w:rsidRPr="000F388E" w:rsidRDefault="00671B1D" w:rsidP="00EA6C20">
            <w:sdt>
              <w:sdtPr>
                <w:id w:val="-11427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704A9D6" w14:textId="77777777" w:rsidR="00EA6C20" w:rsidRPr="000F388E" w:rsidRDefault="00EA6C20" w:rsidP="000F388E">
            <w:pPr>
              <w:jc w:val="center"/>
            </w:pPr>
          </w:p>
        </w:tc>
        <w:tc>
          <w:tcPr>
            <w:tcW w:w="2398" w:type="dxa"/>
          </w:tcPr>
          <w:p w14:paraId="1F46691E" w14:textId="26D8C2E6" w:rsidR="000F388E" w:rsidRDefault="0077284B" w:rsidP="0077284B">
            <w:pPr>
              <w:tabs>
                <w:tab w:val="center" w:pos="1091"/>
              </w:tabs>
              <w:rPr>
                <w:b/>
                <w:bCs/>
              </w:rPr>
            </w:pPr>
            <w:r w:rsidRPr="0077284B">
              <w:rPr>
                <w:b/>
                <w:bCs/>
              </w:rPr>
              <w:t>31</w:t>
            </w:r>
            <w:r>
              <w:rPr>
                <w:b/>
                <w:bCs/>
              </w:rPr>
              <w:tab/>
            </w:r>
          </w:p>
          <w:p w14:paraId="64B9B164" w14:textId="77777777" w:rsidR="0077284B" w:rsidRDefault="0077284B" w:rsidP="0077284B">
            <w:pPr>
              <w:tabs>
                <w:tab w:val="center" w:pos="1091"/>
              </w:tabs>
              <w:rPr>
                <w:b/>
                <w:bCs/>
              </w:rPr>
            </w:pPr>
          </w:p>
          <w:p w14:paraId="08BCF829" w14:textId="77777777" w:rsidR="0077284B" w:rsidRPr="000F388E" w:rsidRDefault="00671B1D" w:rsidP="0077284B">
            <w:sdt>
              <w:sdtPr>
                <w:id w:val="-6969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4B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84B" w:rsidRPr="000F388E">
              <w:t xml:space="preserve">After School </w:t>
            </w:r>
          </w:p>
          <w:p w14:paraId="187C1ECC" w14:textId="63DFE44E" w:rsidR="0077284B" w:rsidRPr="0077284B" w:rsidRDefault="0077284B" w:rsidP="0077284B">
            <w:pPr>
              <w:ind w:firstLine="720"/>
            </w:pPr>
          </w:p>
        </w:tc>
        <w:tc>
          <w:tcPr>
            <w:tcW w:w="2398" w:type="dxa"/>
          </w:tcPr>
          <w:p w14:paraId="7BA9A05C" w14:textId="77777777" w:rsidR="000F388E" w:rsidRPr="000F388E" w:rsidRDefault="000F388E" w:rsidP="00106630"/>
        </w:tc>
        <w:tc>
          <w:tcPr>
            <w:tcW w:w="2398" w:type="dxa"/>
          </w:tcPr>
          <w:p w14:paraId="4C36CF36" w14:textId="77777777" w:rsidR="000F388E" w:rsidRPr="000F388E" w:rsidRDefault="000F388E" w:rsidP="00106630"/>
        </w:tc>
        <w:tc>
          <w:tcPr>
            <w:tcW w:w="2399" w:type="dxa"/>
            <w:tcBorders>
              <w:right w:val="single" w:sz="4" w:space="0" w:color="auto"/>
            </w:tcBorders>
          </w:tcPr>
          <w:p w14:paraId="524E6249" w14:textId="77777777" w:rsidR="000F388E" w:rsidRPr="000F388E" w:rsidRDefault="000F388E" w:rsidP="00106630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88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9A52C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0A189B2" w14:textId="4EFDDCA1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02C57F2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0369024" w14:textId="7AABB76E" w:rsidR="00C4082C" w:rsidRPr="00C4082C" w:rsidRDefault="00671B1D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316529165"/>
                <w:placeholder>
                  <w:docPart w:val="1F6C87106AE2476E99DF271BAF22FBE6"/>
                </w:placeholder>
                <w:showingPlcHdr/>
              </w:sdtPr>
              <w:sdtContent>
                <w:r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2E048D" w14:textId="7D003958" w:rsidR="0077284B" w:rsidRDefault="00C90B09" w:rsidP="00C90B09">
      <w:pPr>
        <w:tabs>
          <w:tab w:val="left" w:pos="3270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7284B" w:rsidRPr="00C90B09">
        <w:rPr>
          <w:b/>
          <w:bCs/>
          <w:sz w:val="36"/>
          <w:szCs w:val="36"/>
        </w:rPr>
        <w:t>Registration for Extended Hours Summer Camp Opens Online March 23</w:t>
      </w:r>
      <w:r w:rsidR="0077284B" w:rsidRPr="00C90B09">
        <w:rPr>
          <w:b/>
          <w:bCs/>
          <w:sz w:val="36"/>
          <w:szCs w:val="36"/>
          <w:vertAlign w:val="superscript"/>
        </w:rPr>
        <w:t>th</w:t>
      </w:r>
      <w:r w:rsidR="0077284B" w:rsidRPr="00C90B09">
        <w:rPr>
          <w:b/>
          <w:bCs/>
          <w:sz w:val="36"/>
          <w:szCs w:val="36"/>
        </w:rPr>
        <w:t>!!</w:t>
      </w:r>
    </w:p>
    <w:p w14:paraId="7E538836" w14:textId="659D7BFF" w:rsidR="0077284B" w:rsidRPr="0077284B" w:rsidRDefault="0077284B" w:rsidP="0077284B">
      <w:pPr>
        <w:tabs>
          <w:tab w:val="left" w:pos="4725"/>
        </w:tabs>
      </w:pPr>
    </w:p>
    <w:sectPr w:rsidR="0077284B" w:rsidRPr="0077284B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FLeRoRCCE6tiPlZh9t8swfBzW9y+ZvxVi2BVAQAoiMMDELMu6S1Ih3NswZg9dFJZ4i4IcbVKnvwVY8hTcm3fw==" w:salt="tdrzWlwcu0kRvvfop3Ch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40471"/>
    <w:rsid w:val="000A1F02"/>
    <w:rsid w:val="000F388E"/>
    <w:rsid w:val="00106630"/>
    <w:rsid w:val="00151713"/>
    <w:rsid w:val="00324AF4"/>
    <w:rsid w:val="00467432"/>
    <w:rsid w:val="004A6BB4"/>
    <w:rsid w:val="00564BB8"/>
    <w:rsid w:val="005D58AC"/>
    <w:rsid w:val="00642828"/>
    <w:rsid w:val="00671B1D"/>
    <w:rsid w:val="0077284B"/>
    <w:rsid w:val="007D3937"/>
    <w:rsid w:val="008A5F7A"/>
    <w:rsid w:val="009B1FC6"/>
    <w:rsid w:val="00B158C2"/>
    <w:rsid w:val="00C4082C"/>
    <w:rsid w:val="00C90B09"/>
    <w:rsid w:val="00CA0CBF"/>
    <w:rsid w:val="00D4624F"/>
    <w:rsid w:val="00D64E7F"/>
    <w:rsid w:val="00DE0BA2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3C4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4A54EA" w:rsidRDefault="004A54EA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8670343924038B2311C3AB066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5BD6-2568-45FF-95F8-A0F535C54358}"/>
      </w:docPartPr>
      <w:docPartBody>
        <w:p w:rsidR="00000000" w:rsidRDefault="009E71A7" w:rsidP="009E71A7">
          <w:pPr>
            <w:pStyle w:val="F908670343924038B2311C3AB066126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3F9FF40614621A5076555CC18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FD6B-3D66-437E-A658-8E0A70C0BAA6}"/>
      </w:docPartPr>
      <w:docPartBody>
        <w:p w:rsidR="00000000" w:rsidRDefault="009E71A7" w:rsidP="009E71A7">
          <w:pPr>
            <w:pStyle w:val="F6E3F9FF40614621A5076555CC18484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2329A012E49D085FEE93F22F3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8292-39CE-4439-B625-1B4F65B4C958}"/>
      </w:docPartPr>
      <w:docPartBody>
        <w:p w:rsidR="00000000" w:rsidRDefault="009E71A7" w:rsidP="009E71A7">
          <w:pPr>
            <w:pStyle w:val="41E2329A012E49D085FEE93F22F3C8B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758CC58CB418B9E2B63D971D5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9D5F-F41C-4D07-890C-10C7879D72F3}"/>
      </w:docPartPr>
      <w:docPartBody>
        <w:p w:rsidR="00000000" w:rsidRDefault="009E71A7" w:rsidP="009E71A7">
          <w:pPr>
            <w:pStyle w:val="BB4758CC58CB418B9E2B63D971D5402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4C89AF5B04CF4994BC67F6117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B825-8924-4293-8A7D-9EF7A80BAA65}"/>
      </w:docPartPr>
      <w:docPartBody>
        <w:p w:rsidR="00000000" w:rsidRDefault="009E71A7" w:rsidP="009E71A7">
          <w:pPr>
            <w:pStyle w:val="C854C89AF5B04CF4994BC67F61172CDD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C87106AE2476E99DF271BAF22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0430-DDA2-45D1-9BC7-154F2ACDC360}"/>
      </w:docPartPr>
      <w:docPartBody>
        <w:p w:rsidR="00000000" w:rsidRDefault="009E71A7" w:rsidP="009E71A7">
          <w:pPr>
            <w:pStyle w:val="1F6C87106AE2476E99DF271BAF22FBE6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EA"/>
    <w:rsid w:val="00322E94"/>
    <w:rsid w:val="003D5C22"/>
    <w:rsid w:val="004A54EA"/>
    <w:rsid w:val="009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1A7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E7BD7DB0EB54518AB593A5D70CDF10C">
    <w:name w:val="9E7BD7DB0EB54518AB593A5D70CDF10C"/>
    <w:rsid w:val="003D5C22"/>
  </w:style>
  <w:style w:type="paragraph" w:customStyle="1" w:styleId="29D384202A474745B4B1BBDA91B1B770">
    <w:name w:val="29D384202A474745B4B1BBDA91B1B770"/>
    <w:rsid w:val="003D5C22"/>
  </w:style>
  <w:style w:type="paragraph" w:customStyle="1" w:styleId="23FF62558FF34E94B91425A8EC04C1F8">
    <w:name w:val="23FF62558FF34E94B91425A8EC04C1F8"/>
    <w:rsid w:val="003D5C22"/>
  </w:style>
  <w:style w:type="paragraph" w:customStyle="1" w:styleId="801FD6730F8A4105B552A4622AD53AAA">
    <w:name w:val="801FD6730F8A4105B552A4622AD53AAA"/>
    <w:rsid w:val="003D5C22"/>
  </w:style>
  <w:style w:type="paragraph" w:customStyle="1" w:styleId="4654DF5062724172AFA7833F94480960">
    <w:name w:val="4654DF5062724172AFA7833F94480960"/>
    <w:rsid w:val="003D5C22"/>
  </w:style>
  <w:style w:type="paragraph" w:customStyle="1" w:styleId="F908670343924038B2311C3AB0661260">
    <w:name w:val="F908670343924038B2311C3AB0661260"/>
    <w:rsid w:val="009E71A7"/>
  </w:style>
  <w:style w:type="paragraph" w:customStyle="1" w:styleId="F6E3F9FF40614621A5076555CC184849">
    <w:name w:val="F6E3F9FF40614621A5076555CC184849"/>
    <w:rsid w:val="009E71A7"/>
  </w:style>
  <w:style w:type="paragraph" w:customStyle="1" w:styleId="41E2329A012E49D085FEE93F22F3C8B5">
    <w:name w:val="41E2329A012E49D085FEE93F22F3C8B5"/>
    <w:rsid w:val="009E71A7"/>
  </w:style>
  <w:style w:type="paragraph" w:customStyle="1" w:styleId="BB4758CC58CB418B9E2B63D971D54025">
    <w:name w:val="BB4758CC58CB418B9E2B63D971D54025"/>
    <w:rsid w:val="009E71A7"/>
  </w:style>
  <w:style w:type="paragraph" w:customStyle="1" w:styleId="C854C89AF5B04CF4994BC67F61172CDD">
    <w:name w:val="C854C89AF5B04CF4994BC67F61172CDD"/>
    <w:rsid w:val="009E71A7"/>
  </w:style>
  <w:style w:type="paragraph" w:customStyle="1" w:styleId="1F6C87106AE2476E99DF271BAF22FBE6">
    <w:name w:val="1F6C87106AE2476E99DF271BAF22FBE6"/>
    <w:rsid w:val="009E7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10</cp:revision>
  <cp:lastPrinted>2019-09-19T21:54:00Z</cp:lastPrinted>
  <dcterms:created xsi:type="dcterms:W3CDTF">2019-09-19T17:58:00Z</dcterms:created>
  <dcterms:modified xsi:type="dcterms:W3CDTF">2019-09-19T21:55:00Z</dcterms:modified>
</cp:coreProperties>
</file>