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6A26" w14:textId="72104B1D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bookmarkStart w:id="0" w:name="_GoBack"/>
          <w:r w:rsidRPr="00D72428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</w:sdtPr>
        <w:sdtEndPr/>
        <w:sdtContent>
          <w:r w:rsidR="00C32650">
            <w:rPr>
              <w:rFonts w:ascii="Arial Nova" w:hAnsi="Arial Nova"/>
              <w:b/>
              <w:sz w:val="28"/>
            </w:rPr>
            <w:t>Juniper Ridge</w:t>
          </w:r>
        </w:sdtContent>
      </w:sdt>
    </w:p>
    <w:p w14:paraId="438AD692" w14:textId="3F334FC8" w:rsidR="00C4082C" w:rsidRPr="00C4082C" w:rsidRDefault="00100270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>November</w:t>
      </w:r>
      <w:r w:rsidR="00106630">
        <w:rPr>
          <w:b/>
          <w:i/>
          <w:sz w:val="56"/>
        </w:rPr>
        <w:t xml:space="preserve"> </w:t>
      </w:r>
      <w:r w:rsidR="00C4082C" w:rsidRPr="00C4082C">
        <w:rPr>
          <w:b/>
          <w:i/>
          <w:sz w:val="56"/>
        </w:rPr>
        <w:t>201</w:t>
      </w:r>
      <w:r w:rsidR="00EA6C20">
        <w:rPr>
          <w:b/>
          <w:i/>
          <w:sz w:val="56"/>
        </w:rPr>
        <w:t>9</w:t>
      </w:r>
    </w:p>
    <w:p w14:paraId="405683AB" w14:textId="77777777" w:rsidR="00C4082C" w:rsidRDefault="00C4082C" w:rsidP="00C408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C4082C" w14:paraId="02A6CBDE" w14:textId="77777777" w:rsidTr="00564BB8">
        <w:trPr>
          <w:trHeight w:val="368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0EC9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22CA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D7D3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8AA86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2BBD5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B0CBC77" w14:textId="77777777" w:rsidR="00C4082C" w:rsidRDefault="00C4082C" w:rsidP="00C4082C"/>
        </w:tc>
      </w:tr>
      <w:tr w:rsidR="00C4082C" w14:paraId="5790A61F" w14:textId="77777777" w:rsidTr="00564BB8">
        <w:trPr>
          <w:trHeight w:val="1610"/>
        </w:trPr>
        <w:tc>
          <w:tcPr>
            <w:tcW w:w="2398" w:type="dxa"/>
            <w:tcBorders>
              <w:top w:val="single" w:sz="4" w:space="0" w:color="auto"/>
            </w:tcBorders>
          </w:tcPr>
          <w:p w14:paraId="53E7C4AF" w14:textId="470C0400" w:rsidR="00C4082C" w:rsidRPr="00106630" w:rsidRDefault="00C4082C" w:rsidP="00106630">
            <w:pPr>
              <w:rPr>
                <w:b/>
                <w:bCs/>
              </w:rPr>
            </w:pPr>
          </w:p>
          <w:p w14:paraId="2857CC68" w14:textId="77777777" w:rsidR="00106630" w:rsidRDefault="00106630" w:rsidP="00106630"/>
          <w:p w14:paraId="3D5AD1EB" w14:textId="1E1E6115" w:rsidR="00C4082C" w:rsidRPr="000F388E" w:rsidRDefault="00C4082C" w:rsidP="00776FAE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31CC035" w14:textId="77777777" w:rsidR="00106630" w:rsidRDefault="00106630" w:rsidP="00106630"/>
          <w:p w14:paraId="53FB0A4E" w14:textId="0E7F247F" w:rsidR="00EA6C20" w:rsidRPr="000F388E" w:rsidRDefault="00EA6C20" w:rsidP="00564BB8"/>
        </w:tc>
        <w:tc>
          <w:tcPr>
            <w:tcW w:w="2398" w:type="dxa"/>
            <w:tcBorders>
              <w:top w:val="single" w:sz="4" w:space="0" w:color="auto"/>
            </w:tcBorders>
          </w:tcPr>
          <w:p w14:paraId="5363F29D" w14:textId="77777777" w:rsidR="00EA6C20" w:rsidRDefault="00EA6C20" w:rsidP="00C4082C">
            <w:pPr>
              <w:rPr>
                <w:b/>
              </w:rPr>
            </w:pPr>
          </w:p>
          <w:p w14:paraId="47CA929E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3D69A0C3" w14:textId="77777777" w:rsidR="00EA6C20" w:rsidRDefault="00EA6C20" w:rsidP="00C4082C">
            <w:pPr>
              <w:rPr>
                <w:b/>
              </w:rPr>
            </w:pPr>
          </w:p>
          <w:p w14:paraId="197EE268" w14:textId="77777777" w:rsidR="00EA6C20" w:rsidRPr="000F388E" w:rsidRDefault="00EA6C20" w:rsidP="00564BB8">
            <w:pPr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</w:tcPr>
          <w:p w14:paraId="33C064FB" w14:textId="4584B5AC" w:rsidR="00C4082C" w:rsidRDefault="00100270" w:rsidP="00C4082C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353A1BA" w14:textId="08E7CA6F" w:rsidR="00666CE8" w:rsidRPr="00564BB8" w:rsidRDefault="00666CE8" w:rsidP="00666C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</w:t>
            </w:r>
            <w:r w:rsidRPr="00564BB8">
              <w:rPr>
                <w:b/>
                <w:bCs/>
                <w:sz w:val="20"/>
                <w:szCs w:val="20"/>
              </w:rPr>
              <w:t xml:space="preserve"> Day</w:t>
            </w:r>
          </w:p>
          <w:p w14:paraId="3A701837" w14:textId="77777777" w:rsidR="00666CE8" w:rsidRPr="00564BB8" w:rsidRDefault="00666CE8" w:rsidP="00666CE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A083F12" w14:textId="77777777" w:rsidR="00CA0CBF" w:rsidRPr="000F388E" w:rsidRDefault="00CA0CBF" w:rsidP="00666CE8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853F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2699D3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68C2390D" w14:textId="3B18259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E13864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4E135AD6" w14:textId="0EEAB28D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564BB8">
              <w:rPr>
                <w:rFonts w:ascii="Arial Nova" w:hAnsi="Arial Nova"/>
                <w:b/>
              </w:rPr>
              <w:t>_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271089095"/>
                <w:placeholder>
                  <w:docPart w:val="9E7BD7DB0EB54518AB593A5D70CDF10C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  <w:r w:rsidR="00467432">
              <w:rPr>
                <w:rFonts w:ascii="Arial Nova" w:hAnsi="Arial Nova"/>
                <w:b/>
              </w:rPr>
              <w:t xml:space="preserve"> </w:t>
            </w:r>
          </w:p>
        </w:tc>
      </w:tr>
      <w:tr w:rsidR="00C4082C" w14:paraId="5F67D991" w14:textId="77777777" w:rsidTr="00564BB8">
        <w:trPr>
          <w:trHeight w:val="1700"/>
        </w:trPr>
        <w:tc>
          <w:tcPr>
            <w:tcW w:w="2398" w:type="dxa"/>
          </w:tcPr>
          <w:p w14:paraId="6341E00E" w14:textId="4DC5BE0C" w:rsidR="00C4082C" w:rsidRPr="000F388E" w:rsidRDefault="00100270" w:rsidP="00C4082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13D6F65" w14:textId="77777777" w:rsidR="00C4082C" w:rsidRDefault="00C4082C" w:rsidP="000F388E"/>
          <w:p w14:paraId="358BD08F" w14:textId="77777777" w:rsidR="00EA6C20" w:rsidRPr="000F388E" w:rsidRDefault="00A66A28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4FCCCF05" w14:textId="77777777" w:rsidR="00EA6C20" w:rsidRPr="000F388E" w:rsidRDefault="00EA6C20" w:rsidP="000F388E"/>
        </w:tc>
        <w:tc>
          <w:tcPr>
            <w:tcW w:w="2398" w:type="dxa"/>
          </w:tcPr>
          <w:p w14:paraId="7F2EE12F" w14:textId="6D8CDB6F" w:rsidR="00C4082C" w:rsidRDefault="00100270" w:rsidP="00C4082C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481B745" w14:textId="77777777" w:rsidR="00EA6C20" w:rsidRDefault="00EA6C20" w:rsidP="00C4082C">
            <w:pPr>
              <w:rPr>
                <w:b/>
              </w:rPr>
            </w:pPr>
          </w:p>
          <w:p w14:paraId="78205270" w14:textId="77777777" w:rsidR="00EA6C20" w:rsidRPr="000F388E" w:rsidRDefault="00A66A28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B077EF6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399E68FA" w14:textId="41B0945C" w:rsidR="00C4082C" w:rsidRDefault="00100270" w:rsidP="00C4082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D2E0ED9" w14:textId="77777777" w:rsidR="00EA6C20" w:rsidRDefault="00EA6C20" w:rsidP="00C4082C">
            <w:pPr>
              <w:rPr>
                <w:b/>
              </w:rPr>
            </w:pPr>
          </w:p>
          <w:p w14:paraId="7C497EE3" w14:textId="77777777" w:rsidR="00EA6C20" w:rsidRPr="000F388E" w:rsidRDefault="00A66A28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A95B457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8" w:type="dxa"/>
          </w:tcPr>
          <w:p w14:paraId="4C343A68" w14:textId="42E73DA5" w:rsidR="00C4082C" w:rsidRDefault="00100270" w:rsidP="00C4082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0AB18898" w14:textId="77777777" w:rsidR="00EA6C20" w:rsidRDefault="00EA6C20" w:rsidP="00C4082C">
            <w:pPr>
              <w:rPr>
                <w:b/>
              </w:rPr>
            </w:pPr>
          </w:p>
          <w:p w14:paraId="281B2D8C" w14:textId="77777777" w:rsidR="00EA6C20" w:rsidRPr="000F388E" w:rsidRDefault="00A66A28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35AF1E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651A0780" w14:textId="4D01C46D" w:rsidR="00EA6C20" w:rsidRDefault="00100270" w:rsidP="00C4082C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12985ED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7103A199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1811EC9F" w14:textId="5A3762A4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4F8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A8AB7A0" w14:textId="70F65C32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56B336D7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344BAC0D" w14:textId="6E31FE03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564BB8">
              <w:rPr>
                <w:rFonts w:ascii="Arial Nova" w:hAnsi="Arial Nova"/>
                <w:b/>
              </w:rPr>
              <w:t>_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253708190"/>
                <w:placeholder>
                  <w:docPart w:val="29D384202A474745B4B1BBDA91B1B77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142F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0B302076" w14:textId="77777777" w:rsidTr="00564BB8">
        <w:trPr>
          <w:trHeight w:val="1700"/>
        </w:trPr>
        <w:tc>
          <w:tcPr>
            <w:tcW w:w="2398" w:type="dxa"/>
          </w:tcPr>
          <w:p w14:paraId="2E1270C9" w14:textId="69DB32C2" w:rsidR="00C4082C" w:rsidRDefault="00100270" w:rsidP="00106630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02FC85C" w14:textId="77777777" w:rsidR="00564BB8" w:rsidRPr="000F388E" w:rsidRDefault="00564BB8" w:rsidP="00106630">
            <w:pPr>
              <w:rPr>
                <w:b/>
              </w:rPr>
            </w:pPr>
          </w:p>
          <w:p w14:paraId="530F2A6B" w14:textId="77777777" w:rsidR="00564BB8" w:rsidRPr="000F388E" w:rsidRDefault="00A66A28" w:rsidP="00564BB8">
            <w:sdt>
              <w:sdtPr>
                <w:id w:val="-476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6823FCCA" w14:textId="77777777" w:rsidR="00EA6C20" w:rsidRDefault="00EA6C20" w:rsidP="00106630">
            <w:pPr>
              <w:jc w:val="center"/>
            </w:pPr>
          </w:p>
          <w:p w14:paraId="7B422A41" w14:textId="57D3EC5B" w:rsidR="00413359" w:rsidRPr="00413359" w:rsidRDefault="00413359" w:rsidP="00413359">
            <w:pPr>
              <w:rPr>
                <w:b/>
                <w:bCs/>
              </w:rPr>
            </w:pPr>
            <w:r w:rsidRPr="00413359">
              <w:rPr>
                <w:b/>
                <w:bCs/>
                <w:sz w:val="18"/>
                <w:szCs w:val="18"/>
              </w:rPr>
              <w:t>Reservation Deadline for 11/25-11/27 Full Days</w:t>
            </w:r>
          </w:p>
        </w:tc>
        <w:tc>
          <w:tcPr>
            <w:tcW w:w="2398" w:type="dxa"/>
          </w:tcPr>
          <w:p w14:paraId="345BEE22" w14:textId="726E26F0" w:rsidR="00C4082C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100270">
              <w:rPr>
                <w:b/>
              </w:rPr>
              <w:t>2</w:t>
            </w:r>
          </w:p>
          <w:p w14:paraId="518A49E0" w14:textId="77777777" w:rsidR="00564BB8" w:rsidRPr="000F388E" w:rsidRDefault="00564BB8" w:rsidP="00564BB8">
            <w:pPr>
              <w:rPr>
                <w:b/>
              </w:rPr>
            </w:pPr>
          </w:p>
          <w:p w14:paraId="757CC66E" w14:textId="77777777" w:rsidR="00564BB8" w:rsidRPr="000F388E" w:rsidRDefault="00A66A28" w:rsidP="00564BB8">
            <w:sdt>
              <w:sdtPr>
                <w:id w:val="4442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BB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BB8" w:rsidRPr="000F388E">
              <w:t xml:space="preserve">After School </w:t>
            </w:r>
          </w:p>
          <w:p w14:paraId="45030472" w14:textId="7DEDB159" w:rsidR="00EA6C20" w:rsidRPr="000F388E" w:rsidRDefault="00EA6C20" w:rsidP="00106630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14:paraId="1FCE6EF2" w14:textId="69A01516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100270">
              <w:rPr>
                <w:b/>
              </w:rPr>
              <w:t>3</w:t>
            </w:r>
          </w:p>
          <w:p w14:paraId="4D82F21C" w14:textId="77777777" w:rsidR="000F388E" w:rsidRDefault="000F388E" w:rsidP="00C4082C"/>
          <w:p w14:paraId="0FD3D381" w14:textId="77777777" w:rsidR="000F388E" w:rsidRPr="000F388E" w:rsidRDefault="00A66A28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4C65BB54" w14:textId="77777777" w:rsidR="000F388E" w:rsidRPr="000F388E" w:rsidRDefault="000F388E" w:rsidP="00EA6C20"/>
        </w:tc>
        <w:tc>
          <w:tcPr>
            <w:tcW w:w="2398" w:type="dxa"/>
          </w:tcPr>
          <w:p w14:paraId="75D05995" w14:textId="233A5731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1</w:t>
            </w:r>
            <w:r w:rsidR="00100270">
              <w:rPr>
                <w:b/>
              </w:rPr>
              <w:t>4</w:t>
            </w:r>
          </w:p>
          <w:p w14:paraId="5509A1B0" w14:textId="77777777" w:rsidR="000F388E" w:rsidRDefault="000F388E" w:rsidP="00C4082C"/>
          <w:p w14:paraId="4BCDF0A2" w14:textId="77777777" w:rsidR="000F388E" w:rsidRPr="000F388E" w:rsidRDefault="00A66A28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36956778" w14:textId="77777777" w:rsidR="000F388E" w:rsidRPr="000F388E" w:rsidRDefault="000F388E" w:rsidP="00EA6C20"/>
        </w:tc>
        <w:tc>
          <w:tcPr>
            <w:tcW w:w="2399" w:type="dxa"/>
            <w:tcBorders>
              <w:right w:val="single" w:sz="4" w:space="0" w:color="auto"/>
            </w:tcBorders>
          </w:tcPr>
          <w:p w14:paraId="33CF3F9A" w14:textId="14492713" w:rsidR="00564BB8" w:rsidRDefault="00776FAE" w:rsidP="00564BB8">
            <w:pPr>
              <w:rPr>
                <w:b/>
              </w:rPr>
            </w:pPr>
            <w:r>
              <w:rPr>
                <w:b/>
              </w:rPr>
              <w:t>1</w:t>
            </w:r>
            <w:r w:rsidR="00100270">
              <w:rPr>
                <w:b/>
              </w:rPr>
              <w:t>5</w:t>
            </w:r>
          </w:p>
          <w:p w14:paraId="4621FD8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2107BEA5" w14:textId="77777777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0A50539D" w14:textId="77777777" w:rsidR="00CA0CBF" w:rsidRPr="000F388E" w:rsidRDefault="00CA0CBF" w:rsidP="00C4082C">
            <w:pPr>
              <w:rPr>
                <w:b/>
              </w:rPr>
            </w:pPr>
          </w:p>
          <w:p w14:paraId="4F97186D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0E8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C33C38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8E1BE48" w14:textId="304AEFF9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74DA3A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88B184C" w14:textId="217059CE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564BB8">
              <w:rPr>
                <w:rFonts w:ascii="Arial Nova" w:hAnsi="Arial Nova"/>
                <w:b/>
              </w:rPr>
              <w:t>_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42565611"/>
                <w:placeholder>
                  <w:docPart w:val="23FF62558FF34E94B91425A8EC04C1F8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30A0767C" w14:textId="77777777" w:rsidTr="00D64E7F">
        <w:trPr>
          <w:trHeight w:val="1565"/>
        </w:trPr>
        <w:tc>
          <w:tcPr>
            <w:tcW w:w="2398" w:type="dxa"/>
          </w:tcPr>
          <w:p w14:paraId="505A044A" w14:textId="7563160A" w:rsidR="00C4082C" w:rsidRDefault="00100270" w:rsidP="00C4082C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28637848" w14:textId="77777777" w:rsidR="00CA0CBF" w:rsidRPr="000F388E" w:rsidRDefault="00CA0CBF" w:rsidP="00C4082C">
            <w:pPr>
              <w:rPr>
                <w:b/>
              </w:rPr>
            </w:pPr>
          </w:p>
          <w:p w14:paraId="1E0C2C98" w14:textId="77777777" w:rsidR="00C4082C" w:rsidRPr="000F388E" w:rsidRDefault="00A66A28" w:rsidP="00C4082C">
            <w:sdt>
              <w:sdtPr>
                <w:id w:val="-16339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4178022" w14:textId="77777777" w:rsidR="00C4082C" w:rsidRPr="000F388E" w:rsidRDefault="00C4082C" w:rsidP="00EA6C20"/>
        </w:tc>
        <w:tc>
          <w:tcPr>
            <w:tcW w:w="2398" w:type="dxa"/>
          </w:tcPr>
          <w:p w14:paraId="249B8C0B" w14:textId="73628F3A" w:rsidR="00C4082C" w:rsidRPr="000F388E" w:rsidRDefault="00100270" w:rsidP="00C4082C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7E5846DA" w14:textId="77777777" w:rsidR="000F388E" w:rsidRDefault="000F388E" w:rsidP="00C4082C"/>
          <w:p w14:paraId="5AA7D4A9" w14:textId="77777777" w:rsidR="000F388E" w:rsidRPr="000F388E" w:rsidRDefault="00A66A28" w:rsidP="000F388E">
            <w:sdt>
              <w:sdtPr>
                <w:id w:val="11520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73963DBE" w14:textId="77777777" w:rsidR="000F388E" w:rsidRPr="000F388E" w:rsidRDefault="000F388E" w:rsidP="00EA6C20"/>
        </w:tc>
        <w:tc>
          <w:tcPr>
            <w:tcW w:w="2398" w:type="dxa"/>
          </w:tcPr>
          <w:p w14:paraId="65CBA6DF" w14:textId="79B37C4B" w:rsidR="00C4082C" w:rsidRPr="000F388E" w:rsidRDefault="00100270" w:rsidP="00C408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0CD94CC" w14:textId="77777777" w:rsidR="000F388E" w:rsidRDefault="000F388E" w:rsidP="00C4082C"/>
          <w:p w14:paraId="12748D33" w14:textId="77777777" w:rsidR="000F388E" w:rsidRPr="000F388E" w:rsidRDefault="00A66A28" w:rsidP="000F388E">
            <w:sdt>
              <w:sdtPr>
                <w:id w:val="-7384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1C598F35" w14:textId="77777777" w:rsidR="000F388E" w:rsidRPr="000F388E" w:rsidRDefault="000F388E" w:rsidP="00C4082C"/>
        </w:tc>
        <w:tc>
          <w:tcPr>
            <w:tcW w:w="2398" w:type="dxa"/>
          </w:tcPr>
          <w:p w14:paraId="32D7A824" w14:textId="1CF8CC58" w:rsidR="00C4082C" w:rsidRPr="000F388E" w:rsidRDefault="00106630" w:rsidP="00C4082C">
            <w:pPr>
              <w:rPr>
                <w:b/>
              </w:rPr>
            </w:pPr>
            <w:r>
              <w:rPr>
                <w:b/>
              </w:rPr>
              <w:t>2</w:t>
            </w:r>
            <w:r w:rsidR="00100270">
              <w:rPr>
                <w:b/>
              </w:rPr>
              <w:t>1</w:t>
            </w:r>
          </w:p>
          <w:p w14:paraId="165A3649" w14:textId="77777777" w:rsidR="000F388E" w:rsidRDefault="000F388E" w:rsidP="00C4082C"/>
          <w:p w14:paraId="6856E6A8" w14:textId="77777777" w:rsidR="000F388E" w:rsidRPr="000F388E" w:rsidRDefault="00A66A28" w:rsidP="000F388E">
            <w:sdt>
              <w:sdtPr>
                <w:id w:val="-637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8DBA92C" w14:textId="77777777" w:rsidR="000F388E" w:rsidRPr="000F388E" w:rsidRDefault="000F388E" w:rsidP="00C4082C"/>
        </w:tc>
        <w:tc>
          <w:tcPr>
            <w:tcW w:w="2399" w:type="dxa"/>
            <w:tcBorders>
              <w:right w:val="single" w:sz="4" w:space="0" w:color="auto"/>
            </w:tcBorders>
          </w:tcPr>
          <w:p w14:paraId="7D483930" w14:textId="6F64B07A" w:rsidR="00564BB8" w:rsidRDefault="00106630" w:rsidP="00564BB8">
            <w:pPr>
              <w:rPr>
                <w:b/>
              </w:rPr>
            </w:pPr>
            <w:r>
              <w:rPr>
                <w:b/>
              </w:rPr>
              <w:t>2</w:t>
            </w:r>
            <w:r w:rsidR="00100270">
              <w:rPr>
                <w:b/>
              </w:rPr>
              <w:t>2</w:t>
            </w:r>
          </w:p>
          <w:p w14:paraId="625DC593" w14:textId="42717AA2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½ Day</w:t>
            </w:r>
          </w:p>
          <w:p w14:paraId="56C6DD59" w14:textId="1B63E53B" w:rsidR="00564BB8" w:rsidRPr="00564BB8" w:rsidRDefault="00564BB8" w:rsidP="00564B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BB8">
              <w:rPr>
                <w:b/>
                <w:bCs/>
                <w:sz w:val="20"/>
                <w:szCs w:val="20"/>
              </w:rPr>
              <w:t>Care Available @ Pomona Extended Hours by Reservation</w:t>
            </w:r>
          </w:p>
          <w:p w14:paraId="71102B55" w14:textId="77777777" w:rsidR="00CA0CBF" w:rsidRPr="00564BB8" w:rsidRDefault="00CA0CBF" w:rsidP="00C4082C">
            <w:pPr>
              <w:rPr>
                <w:bCs/>
              </w:rPr>
            </w:pPr>
          </w:p>
          <w:p w14:paraId="24CE3EF9" w14:textId="77777777" w:rsidR="000F388E" w:rsidRPr="000F388E" w:rsidRDefault="000F388E" w:rsidP="00564BB8"/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295C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6489310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93EA740" w14:textId="7AFBD39E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106630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33A3254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4DB0020" w14:textId="21322640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82C" w:rsidRPr="00C4082C">
              <w:rPr>
                <w:rFonts w:ascii="Arial Nova" w:hAnsi="Arial Nova"/>
                <w:b/>
              </w:rPr>
              <w:t>_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300725460"/>
                <w:placeholder>
                  <w:docPart w:val="801FD6730F8A4105B552A4622AD53AAA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08449BE3" w14:textId="77777777" w:rsidTr="00564BB8">
        <w:trPr>
          <w:trHeight w:val="1070"/>
        </w:trPr>
        <w:tc>
          <w:tcPr>
            <w:tcW w:w="2398" w:type="dxa"/>
          </w:tcPr>
          <w:p w14:paraId="16EE48FE" w14:textId="348E510D" w:rsidR="00C4082C" w:rsidRDefault="00844DAF" w:rsidP="000F388E">
            <w:pPr>
              <w:rPr>
                <w:b/>
              </w:rPr>
            </w:pPr>
            <w:r>
              <w:rPr>
                <w:b/>
              </w:rPr>
              <w:t>2</w:t>
            </w:r>
            <w:r w:rsidR="00100270">
              <w:rPr>
                <w:b/>
              </w:rPr>
              <w:t>5</w:t>
            </w:r>
          </w:p>
          <w:p w14:paraId="1E41F2F8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65E316A7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4C7EC97D" w14:textId="53E8F37C" w:rsidR="00EA6C20" w:rsidRPr="000F388E" w:rsidRDefault="00100270" w:rsidP="00100270">
            <w:pPr>
              <w:jc w:val="center"/>
            </w:pPr>
            <w:r>
              <w:rPr>
                <w:b/>
                <w:sz w:val="24"/>
              </w:rPr>
              <w:t>Due November 11</w:t>
            </w:r>
          </w:p>
          <w:p w14:paraId="3704A9D6" w14:textId="77777777" w:rsidR="00EA6C20" w:rsidRPr="000F388E" w:rsidRDefault="00EA6C20" w:rsidP="000F388E">
            <w:pPr>
              <w:jc w:val="center"/>
            </w:pPr>
          </w:p>
        </w:tc>
        <w:tc>
          <w:tcPr>
            <w:tcW w:w="2398" w:type="dxa"/>
          </w:tcPr>
          <w:p w14:paraId="694836C2" w14:textId="644152E8" w:rsidR="000F388E" w:rsidRDefault="00844DAF" w:rsidP="00106630">
            <w:pPr>
              <w:rPr>
                <w:b/>
                <w:bCs/>
              </w:rPr>
            </w:pPr>
            <w:r w:rsidRPr="00844DAF">
              <w:rPr>
                <w:b/>
                <w:bCs/>
              </w:rPr>
              <w:t>2</w:t>
            </w:r>
            <w:r w:rsidR="00100270">
              <w:rPr>
                <w:b/>
                <w:bCs/>
              </w:rPr>
              <w:t>6</w:t>
            </w:r>
          </w:p>
          <w:p w14:paraId="7D8E9928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62969C93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470195C8" w14:textId="77777777" w:rsidR="00100270" w:rsidRPr="000F388E" w:rsidRDefault="00100270" w:rsidP="00100270">
            <w:pPr>
              <w:jc w:val="center"/>
            </w:pPr>
            <w:r>
              <w:rPr>
                <w:b/>
                <w:sz w:val="24"/>
              </w:rPr>
              <w:t>Due November 11</w:t>
            </w:r>
          </w:p>
          <w:p w14:paraId="187C1ECC" w14:textId="656831B7" w:rsidR="00844DAF" w:rsidRPr="00844DAF" w:rsidRDefault="00844DAF" w:rsidP="00100270">
            <w:pPr>
              <w:jc w:val="center"/>
            </w:pPr>
          </w:p>
        </w:tc>
        <w:tc>
          <w:tcPr>
            <w:tcW w:w="2398" w:type="dxa"/>
          </w:tcPr>
          <w:p w14:paraId="7979E5D8" w14:textId="22DC0674" w:rsidR="000F388E" w:rsidRDefault="00100270" w:rsidP="00100270">
            <w:pPr>
              <w:tabs>
                <w:tab w:val="center" w:pos="1091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ab/>
            </w:r>
          </w:p>
          <w:p w14:paraId="685EEC1B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1C94AFF6" w14:textId="77777777" w:rsidR="00100270" w:rsidRDefault="00100270" w:rsidP="001002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 Required</w:t>
            </w:r>
          </w:p>
          <w:p w14:paraId="0F2F3647" w14:textId="77777777" w:rsidR="00100270" w:rsidRPr="000F388E" w:rsidRDefault="00100270" w:rsidP="00100270">
            <w:pPr>
              <w:jc w:val="center"/>
            </w:pPr>
            <w:r>
              <w:rPr>
                <w:b/>
                <w:sz w:val="24"/>
              </w:rPr>
              <w:t>Due November 11</w:t>
            </w:r>
          </w:p>
          <w:p w14:paraId="7BA9A05C" w14:textId="4BCFAF03" w:rsidR="00844DAF" w:rsidRPr="00844DAF" w:rsidRDefault="00844DAF" w:rsidP="00100270"/>
        </w:tc>
        <w:tc>
          <w:tcPr>
            <w:tcW w:w="2398" w:type="dxa"/>
          </w:tcPr>
          <w:p w14:paraId="2F786CF9" w14:textId="073D3EAC" w:rsidR="000F388E" w:rsidRDefault="00100270" w:rsidP="0010663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75CF9288" w14:textId="77777777" w:rsidR="00844DAF" w:rsidRDefault="00844DAF" w:rsidP="00100270">
            <w:pPr>
              <w:jc w:val="center"/>
            </w:pPr>
          </w:p>
          <w:p w14:paraId="4C36CF36" w14:textId="11980828" w:rsidR="00100270" w:rsidRPr="00100270" w:rsidRDefault="00100270" w:rsidP="00100270">
            <w:pPr>
              <w:jc w:val="center"/>
              <w:rPr>
                <w:b/>
                <w:bCs/>
              </w:rPr>
            </w:pPr>
            <w:r w:rsidRPr="00100270">
              <w:rPr>
                <w:b/>
                <w:bCs/>
              </w:rPr>
              <w:t>Closed for Thanksgiving</w:t>
            </w:r>
          </w:p>
        </w:tc>
        <w:tc>
          <w:tcPr>
            <w:tcW w:w="2399" w:type="dxa"/>
            <w:tcBorders>
              <w:right w:val="single" w:sz="4" w:space="0" w:color="auto"/>
            </w:tcBorders>
          </w:tcPr>
          <w:p w14:paraId="776CBD66" w14:textId="77777777" w:rsidR="000F388E" w:rsidRDefault="000F388E" w:rsidP="00106630"/>
          <w:p w14:paraId="32B2C70A" w14:textId="77777777" w:rsidR="005A45B2" w:rsidRDefault="005A45B2" w:rsidP="005A45B2"/>
          <w:p w14:paraId="524E6249" w14:textId="4B5B09DE" w:rsidR="005A45B2" w:rsidRPr="00100270" w:rsidRDefault="00100270" w:rsidP="005A45B2">
            <w:pPr>
              <w:jc w:val="center"/>
              <w:rPr>
                <w:b/>
                <w:bCs/>
              </w:rPr>
            </w:pPr>
            <w:r w:rsidRPr="00100270">
              <w:rPr>
                <w:b/>
                <w:bCs/>
              </w:rPr>
              <w:t>Closed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884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19A52C4F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70A189B2" w14:textId="4EFDDCA1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106630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02C57F2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0369024" w14:textId="3B5CA3F9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82C" w:rsidRPr="00C4082C">
              <w:rPr>
                <w:rFonts w:ascii="Arial Nova" w:hAnsi="Arial Nova"/>
                <w:b/>
              </w:rPr>
              <w:t>_</w:t>
            </w:r>
            <w:r w:rsidR="00467432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666976879"/>
                <w:placeholder>
                  <w:docPart w:val="4654DF5062724172AFA7833F94480960"/>
                </w:placeholder>
                <w:showingPlcHdr/>
              </w:sdtPr>
              <w:sdtEndPr/>
              <w:sdtContent>
                <w:r w:rsidR="00467432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1CF70E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PKA9tFATVMT5m89EPRSpWWlhPurM1ypEGngH/eM305gs7SXmceDrKlWFGf1ZLsfidq3GOpb/ePq49LcqsnZNA==" w:salt="9a84h77ywJYwN6WqPbQk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40471"/>
    <w:rsid w:val="000F388E"/>
    <w:rsid w:val="00100270"/>
    <w:rsid w:val="00106630"/>
    <w:rsid w:val="002F3183"/>
    <w:rsid w:val="00413359"/>
    <w:rsid w:val="00467432"/>
    <w:rsid w:val="004A6BB4"/>
    <w:rsid w:val="00564BB8"/>
    <w:rsid w:val="005A45B2"/>
    <w:rsid w:val="00642828"/>
    <w:rsid w:val="00666CE8"/>
    <w:rsid w:val="00776FAE"/>
    <w:rsid w:val="007D3937"/>
    <w:rsid w:val="00844DAF"/>
    <w:rsid w:val="00A0675F"/>
    <w:rsid w:val="00A66A28"/>
    <w:rsid w:val="00C32650"/>
    <w:rsid w:val="00C4082C"/>
    <w:rsid w:val="00CA0CBF"/>
    <w:rsid w:val="00D4624F"/>
    <w:rsid w:val="00D64E7F"/>
    <w:rsid w:val="00EA6C20"/>
    <w:rsid w:val="00F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3C4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4A54EA" w:rsidRDefault="004A54EA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BD7DB0EB54518AB593A5D70CD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8823-2042-47E6-979D-A73D26850575}"/>
      </w:docPartPr>
      <w:docPartBody>
        <w:p w:rsidR="00322E94" w:rsidRDefault="003D5C22" w:rsidP="003D5C22">
          <w:pPr>
            <w:pStyle w:val="9E7BD7DB0EB54518AB593A5D70CDF10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84202A474745B4B1BBDA91B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7818-BCFF-4019-9E82-2FD34F936A3F}"/>
      </w:docPartPr>
      <w:docPartBody>
        <w:p w:rsidR="00322E94" w:rsidRDefault="003D5C22" w:rsidP="003D5C22">
          <w:pPr>
            <w:pStyle w:val="29D384202A474745B4B1BBDA91B1B77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62558FF34E94B91425A8EC04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A8CB-589F-4BB5-A5FA-9CEC8CE7255E}"/>
      </w:docPartPr>
      <w:docPartBody>
        <w:p w:rsidR="00322E94" w:rsidRDefault="003D5C22" w:rsidP="003D5C22">
          <w:pPr>
            <w:pStyle w:val="23FF62558FF34E94B91425A8EC04C1F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FD6730F8A4105B552A4622AD5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3D97-3D58-4F2B-86F3-3DDD89381E6C}"/>
      </w:docPartPr>
      <w:docPartBody>
        <w:p w:rsidR="00322E94" w:rsidRDefault="003D5C22" w:rsidP="003D5C22">
          <w:pPr>
            <w:pStyle w:val="801FD6730F8A4105B552A4622AD53AA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DF5062724172AFA7833F9448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5C1E-97C9-470F-9D64-B8088AF3BC01}"/>
      </w:docPartPr>
      <w:docPartBody>
        <w:p w:rsidR="00322E94" w:rsidRDefault="003D5C22" w:rsidP="003D5C22">
          <w:pPr>
            <w:pStyle w:val="4654DF5062724172AFA7833F9448096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EA"/>
    <w:rsid w:val="00082917"/>
    <w:rsid w:val="00322E94"/>
    <w:rsid w:val="003D5C22"/>
    <w:rsid w:val="004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917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E7BD7DB0EB54518AB593A5D70CDF10C">
    <w:name w:val="9E7BD7DB0EB54518AB593A5D70CDF10C"/>
    <w:rsid w:val="003D5C22"/>
  </w:style>
  <w:style w:type="paragraph" w:customStyle="1" w:styleId="29D384202A474745B4B1BBDA91B1B770">
    <w:name w:val="29D384202A474745B4B1BBDA91B1B770"/>
    <w:rsid w:val="003D5C22"/>
  </w:style>
  <w:style w:type="paragraph" w:customStyle="1" w:styleId="23FF62558FF34E94B91425A8EC04C1F8">
    <w:name w:val="23FF62558FF34E94B91425A8EC04C1F8"/>
    <w:rsid w:val="003D5C22"/>
  </w:style>
  <w:style w:type="paragraph" w:customStyle="1" w:styleId="801FD6730F8A4105B552A4622AD53AAA">
    <w:name w:val="801FD6730F8A4105B552A4622AD53AAA"/>
    <w:rsid w:val="003D5C22"/>
  </w:style>
  <w:style w:type="paragraph" w:customStyle="1" w:styleId="4654DF5062724172AFA7833F94480960">
    <w:name w:val="4654DF5062724172AFA7833F94480960"/>
    <w:rsid w:val="003D5C22"/>
  </w:style>
  <w:style w:type="paragraph" w:customStyle="1" w:styleId="7B5867EAFB784CBCBE091701528F7972">
    <w:name w:val="7B5867EAFB784CBCBE091701528F7972"/>
    <w:rsid w:val="00082917"/>
  </w:style>
  <w:style w:type="paragraph" w:customStyle="1" w:styleId="93FE624366B54D5F92E70AE100ABC29F">
    <w:name w:val="93FE624366B54D5F92E70AE100ABC29F"/>
    <w:rsid w:val="00082917"/>
  </w:style>
  <w:style w:type="paragraph" w:customStyle="1" w:styleId="A4E0AEBB43B74391BF8BFE93BB4DC718">
    <w:name w:val="A4E0AEBB43B74391BF8BFE93BB4DC718"/>
    <w:rsid w:val="00082917"/>
  </w:style>
  <w:style w:type="paragraph" w:customStyle="1" w:styleId="32A02A08BD8741E3BC0A4AB753F65E2C">
    <w:name w:val="32A02A08BD8741E3BC0A4AB753F65E2C"/>
    <w:rsid w:val="00082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 </cp:lastModifiedBy>
  <cp:revision>8</cp:revision>
  <cp:lastPrinted>2019-09-18T23:02:00Z</cp:lastPrinted>
  <dcterms:created xsi:type="dcterms:W3CDTF">2019-09-18T22:33:00Z</dcterms:created>
  <dcterms:modified xsi:type="dcterms:W3CDTF">2019-09-19T22:16:00Z</dcterms:modified>
</cp:coreProperties>
</file>