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993B" w14:textId="77777777" w:rsidR="004A6BB4" w:rsidRPr="00C4082C" w:rsidRDefault="00C4082C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</w:p>
    <w:p w14:paraId="3C95345E" w14:textId="77B07AB2" w:rsidR="00C4082C" w:rsidRPr="00C4082C" w:rsidRDefault="009F69CE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November </w:t>
      </w:r>
      <w:r w:rsidR="00C4082C" w:rsidRPr="00C4082C">
        <w:rPr>
          <w:b/>
          <w:i/>
          <w:sz w:val="56"/>
        </w:rPr>
        <w:t>20</w:t>
      </w:r>
      <w:r w:rsidR="00A86D8F">
        <w:rPr>
          <w:b/>
          <w:i/>
          <w:sz w:val="56"/>
        </w:rPr>
        <w:t>20</w:t>
      </w:r>
    </w:p>
    <w:p w14:paraId="4306BC03" w14:textId="77777777" w:rsidR="00C4082C" w:rsidRDefault="00C4082C" w:rsidP="00C4082C">
      <w:pPr>
        <w:spacing w:after="0"/>
      </w:pPr>
    </w:p>
    <w:tbl>
      <w:tblPr>
        <w:tblStyle w:val="TableGrid"/>
        <w:tblW w:w="14492" w:type="dxa"/>
        <w:tblLook w:val="04A0" w:firstRow="1" w:lastRow="0" w:firstColumn="1" w:lastColumn="0" w:noHBand="0" w:noVBand="1"/>
      </w:tblPr>
      <w:tblGrid>
        <w:gridCol w:w="2415"/>
        <w:gridCol w:w="2415"/>
        <w:gridCol w:w="2415"/>
        <w:gridCol w:w="2415"/>
        <w:gridCol w:w="2416"/>
        <w:gridCol w:w="2416"/>
      </w:tblGrid>
      <w:tr w:rsidR="00C4082C" w14:paraId="2B735423" w14:textId="77777777" w:rsidTr="009264BB">
        <w:trPr>
          <w:trHeight w:val="342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78BF7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6A8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C6B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7D50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4CA0F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14:paraId="2B886ABB" w14:textId="77777777" w:rsidR="00C4082C" w:rsidRDefault="00C4082C" w:rsidP="00C4082C"/>
        </w:tc>
      </w:tr>
      <w:tr w:rsidR="00C4082C" w14:paraId="1DBB7F9E" w14:textId="77777777" w:rsidTr="009264BB">
        <w:trPr>
          <w:trHeight w:val="1500"/>
        </w:trPr>
        <w:tc>
          <w:tcPr>
            <w:tcW w:w="2415" w:type="dxa"/>
            <w:tcBorders>
              <w:top w:val="single" w:sz="4" w:space="0" w:color="auto"/>
            </w:tcBorders>
          </w:tcPr>
          <w:p w14:paraId="3DA239C7" w14:textId="77777777" w:rsidR="00626B61" w:rsidRDefault="00626B61" w:rsidP="00626B61">
            <w:pPr>
              <w:rPr>
                <w:b/>
                <w:bCs/>
              </w:rPr>
            </w:pPr>
            <w:r>
              <w:rPr>
                <w:b/>
                <w:bCs/>
              </w:rPr>
              <w:t>11/2</w:t>
            </w:r>
          </w:p>
          <w:p w14:paraId="138F50E0" w14:textId="77777777" w:rsidR="00626B61" w:rsidRDefault="00626B61" w:rsidP="00626B61">
            <w:pPr>
              <w:rPr>
                <w:b/>
                <w:bCs/>
              </w:rPr>
            </w:pPr>
          </w:p>
          <w:p w14:paraId="7C1E6315" w14:textId="77777777" w:rsidR="00626B61" w:rsidRPr="000F388E" w:rsidRDefault="00626B61" w:rsidP="00626B61">
            <w:sdt>
              <w:sdtPr>
                <w:id w:val="28408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388E">
              <w:t>Before School</w:t>
            </w:r>
          </w:p>
          <w:p w14:paraId="34CC284C" w14:textId="77777777" w:rsidR="00626B61" w:rsidRPr="000F388E" w:rsidRDefault="00626B61" w:rsidP="00626B61">
            <w:sdt>
              <w:sdtPr>
                <w:id w:val="-94092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388E">
              <w:t xml:space="preserve">After School </w:t>
            </w:r>
          </w:p>
          <w:p w14:paraId="184D6CA0" w14:textId="1CBFE313" w:rsidR="00C4082C" w:rsidRPr="000F388E" w:rsidRDefault="00C4082C" w:rsidP="00626B61"/>
        </w:tc>
        <w:tc>
          <w:tcPr>
            <w:tcW w:w="2415" w:type="dxa"/>
            <w:tcBorders>
              <w:top w:val="single" w:sz="4" w:space="0" w:color="auto"/>
            </w:tcBorders>
          </w:tcPr>
          <w:p w14:paraId="46E299DF" w14:textId="0F60BA63" w:rsidR="00EA6C20" w:rsidRDefault="00626B61" w:rsidP="004953D8">
            <w:pPr>
              <w:rPr>
                <w:b/>
                <w:bCs/>
              </w:rPr>
            </w:pPr>
            <w:r>
              <w:rPr>
                <w:b/>
                <w:bCs/>
              </w:rPr>
              <w:t>11/3</w:t>
            </w:r>
          </w:p>
          <w:p w14:paraId="70D40A4F" w14:textId="77777777" w:rsidR="004953D8" w:rsidRDefault="004953D8" w:rsidP="004953D8">
            <w:pPr>
              <w:rPr>
                <w:b/>
                <w:bCs/>
              </w:rPr>
            </w:pPr>
          </w:p>
          <w:p w14:paraId="51F3B8FD" w14:textId="77777777" w:rsidR="004953D8" w:rsidRPr="000F388E" w:rsidRDefault="00A6126D" w:rsidP="004953D8">
            <w:sdt>
              <w:sdtPr>
                <w:id w:val="59090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0E0CA1F9" w14:textId="77777777" w:rsidR="004953D8" w:rsidRPr="000F388E" w:rsidRDefault="00A6126D" w:rsidP="004953D8">
            <w:sdt>
              <w:sdtPr>
                <w:id w:val="-31094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11AC76EE" w14:textId="7E35CBB0" w:rsidR="004953D8" w:rsidRPr="004953D8" w:rsidRDefault="004953D8" w:rsidP="00626B61"/>
        </w:tc>
        <w:tc>
          <w:tcPr>
            <w:tcW w:w="2415" w:type="dxa"/>
            <w:tcBorders>
              <w:top w:val="single" w:sz="4" w:space="0" w:color="auto"/>
            </w:tcBorders>
          </w:tcPr>
          <w:p w14:paraId="205B3964" w14:textId="713EC0AD" w:rsidR="00C4082C" w:rsidRDefault="00626B61" w:rsidP="00C4082C">
            <w:pPr>
              <w:rPr>
                <w:b/>
              </w:rPr>
            </w:pPr>
            <w:r>
              <w:rPr>
                <w:b/>
              </w:rPr>
              <w:t>11/4</w:t>
            </w:r>
          </w:p>
          <w:p w14:paraId="33413965" w14:textId="77777777" w:rsidR="004953D8" w:rsidRDefault="004953D8" w:rsidP="00C4082C">
            <w:pPr>
              <w:rPr>
                <w:b/>
              </w:rPr>
            </w:pPr>
          </w:p>
          <w:p w14:paraId="3710D6FD" w14:textId="77777777" w:rsidR="004953D8" w:rsidRPr="000F388E" w:rsidRDefault="00A6126D" w:rsidP="004953D8">
            <w:sdt>
              <w:sdtPr>
                <w:id w:val="7274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54913317" w14:textId="02B95C93" w:rsidR="00EA6C20" w:rsidRPr="00626B61" w:rsidRDefault="00A6126D" w:rsidP="00A51553">
            <w:sdt>
              <w:sdtPr>
                <w:id w:val="-83575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6161CF72" w14:textId="0127E909" w:rsidR="00C4082C" w:rsidRDefault="00626B61" w:rsidP="00C4082C">
            <w:pPr>
              <w:rPr>
                <w:b/>
              </w:rPr>
            </w:pPr>
            <w:r>
              <w:rPr>
                <w:b/>
              </w:rPr>
              <w:t>11/5</w:t>
            </w:r>
          </w:p>
          <w:p w14:paraId="0B081FC0" w14:textId="77777777" w:rsidR="004953D8" w:rsidRDefault="004953D8" w:rsidP="00C4082C">
            <w:pPr>
              <w:rPr>
                <w:b/>
              </w:rPr>
            </w:pPr>
          </w:p>
          <w:p w14:paraId="0BED5D06" w14:textId="77777777" w:rsidR="004953D8" w:rsidRPr="000F388E" w:rsidRDefault="00A6126D" w:rsidP="004953D8">
            <w:sdt>
              <w:sdtPr>
                <w:id w:val="14257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>Before School</w:t>
            </w:r>
          </w:p>
          <w:p w14:paraId="074C481A" w14:textId="1C212994" w:rsidR="00EA6C20" w:rsidRPr="00626B61" w:rsidRDefault="00A6126D" w:rsidP="00A51553">
            <w:sdt>
              <w:sdtPr>
                <w:id w:val="-17194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3D8" w:rsidRPr="000F388E">
              <w:t xml:space="preserve">After School </w:t>
            </w:r>
          </w:p>
          <w:p w14:paraId="28CE86B0" w14:textId="77777777" w:rsidR="004953D8" w:rsidRDefault="004953D8" w:rsidP="004953D8">
            <w:pPr>
              <w:rPr>
                <w:b/>
              </w:rPr>
            </w:pPr>
          </w:p>
          <w:p w14:paraId="6100D672" w14:textId="1476B370" w:rsidR="004953D8" w:rsidRPr="004953D8" w:rsidRDefault="004953D8" w:rsidP="004953D8">
            <w:pPr>
              <w:ind w:firstLine="720"/>
            </w:pPr>
          </w:p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</w:tcPr>
          <w:p w14:paraId="57EE2A18" w14:textId="10AE0AE3" w:rsidR="00EA6C20" w:rsidRDefault="00626B61" w:rsidP="00C4082C">
            <w:pPr>
              <w:rPr>
                <w:b/>
              </w:rPr>
            </w:pPr>
            <w:r>
              <w:rPr>
                <w:b/>
              </w:rPr>
              <w:t>11/6</w:t>
            </w:r>
          </w:p>
          <w:p w14:paraId="45FA3DD3" w14:textId="77777777" w:rsidR="004953D8" w:rsidRDefault="004953D8" w:rsidP="00C4082C">
            <w:pPr>
              <w:rPr>
                <w:b/>
              </w:rPr>
            </w:pPr>
          </w:p>
          <w:p w14:paraId="66D1C770" w14:textId="25B67892" w:rsidR="00EA6C20" w:rsidRPr="000F388E" w:rsidRDefault="00A6126D" w:rsidP="00EA6C20">
            <w:sdt>
              <w:sdtPr>
                <w:id w:val="15719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18DD0309" w14:textId="1D0A97A2" w:rsidR="00EA6C20" w:rsidRPr="000F388E" w:rsidRDefault="00A6126D" w:rsidP="00EA6C20">
            <w:sdt>
              <w:sdtPr>
                <w:id w:val="40241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</w:p>
          <w:p w14:paraId="71CA2098" w14:textId="6D312713" w:rsidR="00CA0CBF" w:rsidRPr="000F388E" w:rsidRDefault="00626B61" w:rsidP="00CA0CBF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 xml:space="preserve">Reservation/Cancellation Deadline for </w:t>
            </w:r>
            <w:r w:rsidR="005C7378">
              <w:rPr>
                <w:b/>
                <w:bCs/>
                <w:sz w:val="18"/>
                <w:szCs w:val="18"/>
              </w:rPr>
              <w:t>11/23, 11/24, &amp; 11/30 Full Days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6D7D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8E2416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AF4FDE3" w14:textId="45B385C6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B62097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03BCE102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0010C0A7" w14:textId="77777777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Pr="00C4082C">
              <w:rPr>
                <w:rFonts w:ascii="Arial Nova" w:hAnsi="Arial Nova"/>
                <w:b/>
              </w:rPr>
              <w:t>____</w:t>
            </w:r>
            <w:r>
              <w:rPr>
                <w:rFonts w:ascii="Arial Nova" w:hAnsi="Arial Nova"/>
                <w:b/>
              </w:rPr>
              <w:t>____</w:t>
            </w:r>
            <w:r w:rsidRPr="00C4082C">
              <w:rPr>
                <w:rFonts w:ascii="Arial Nova" w:hAnsi="Arial Nova"/>
                <w:b/>
              </w:rPr>
              <w:t>___</w:t>
            </w:r>
          </w:p>
        </w:tc>
      </w:tr>
      <w:tr w:rsidR="00C4082C" w14:paraId="5E36DEB8" w14:textId="77777777" w:rsidTr="009264BB">
        <w:trPr>
          <w:trHeight w:val="1584"/>
        </w:trPr>
        <w:tc>
          <w:tcPr>
            <w:tcW w:w="2415" w:type="dxa"/>
          </w:tcPr>
          <w:p w14:paraId="63E40494" w14:textId="1EDFA3F2" w:rsidR="00C4082C" w:rsidRPr="004953D8" w:rsidRDefault="00626B61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11/9</w:t>
            </w:r>
          </w:p>
          <w:p w14:paraId="440EE1DB" w14:textId="77777777" w:rsidR="004953D8" w:rsidRDefault="004953D8" w:rsidP="000F388E"/>
          <w:p w14:paraId="3D908D97" w14:textId="77777777" w:rsidR="00EA6C20" w:rsidRPr="000F388E" w:rsidRDefault="00A6126D" w:rsidP="00EA6C20">
            <w:sdt>
              <w:sdtPr>
                <w:id w:val="20898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6D949BF1" w14:textId="77777777" w:rsidR="00EA6C20" w:rsidRPr="000F388E" w:rsidRDefault="00A6126D" w:rsidP="00EA6C20">
            <w:sdt>
              <w:sdtPr>
                <w:id w:val="-6294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792F4E54" w14:textId="77777777" w:rsidR="00EA6C20" w:rsidRPr="000F388E" w:rsidRDefault="00EA6C20" w:rsidP="000F388E"/>
        </w:tc>
        <w:tc>
          <w:tcPr>
            <w:tcW w:w="2415" w:type="dxa"/>
          </w:tcPr>
          <w:p w14:paraId="04B15DC0" w14:textId="320BE17A" w:rsidR="00EA6C20" w:rsidRDefault="00626B61" w:rsidP="00C4082C">
            <w:pPr>
              <w:rPr>
                <w:b/>
              </w:rPr>
            </w:pPr>
            <w:r>
              <w:rPr>
                <w:b/>
              </w:rPr>
              <w:t>11/10</w:t>
            </w:r>
          </w:p>
          <w:p w14:paraId="0B59F452" w14:textId="77777777" w:rsidR="004953D8" w:rsidRDefault="004953D8" w:rsidP="00C4082C">
            <w:pPr>
              <w:rPr>
                <w:b/>
              </w:rPr>
            </w:pPr>
          </w:p>
          <w:p w14:paraId="23663ACF" w14:textId="77777777" w:rsidR="00EA6C20" w:rsidRPr="000F388E" w:rsidRDefault="00A6126D" w:rsidP="00EA6C20">
            <w:sdt>
              <w:sdtPr>
                <w:id w:val="-15623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23EAE98C" w14:textId="77777777" w:rsidR="00EA6C20" w:rsidRPr="000F388E" w:rsidRDefault="00A6126D" w:rsidP="00EA6C20">
            <w:sdt>
              <w:sdtPr>
                <w:id w:val="-18242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60E6B3E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6F826C84" w14:textId="6E14CC5A" w:rsidR="00EA6C20" w:rsidRDefault="00626B61" w:rsidP="00C4082C">
            <w:pPr>
              <w:rPr>
                <w:b/>
              </w:rPr>
            </w:pPr>
            <w:r>
              <w:rPr>
                <w:b/>
              </w:rPr>
              <w:t>11/11</w:t>
            </w:r>
          </w:p>
          <w:p w14:paraId="052D5A05" w14:textId="77777777" w:rsidR="004953D8" w:rsidRDefault="004953D8" w:rsidP="00C4082C">
            <w:pPr>
              <w:rPr>
                <w:b/>
              </w:rPr>
            </w:pPr>
          </w:p>
          <w:p w14:paraId="7989FCF6" w14:textId="77777777" w:rsidR="00EA6C20" w:rsidRPr="000F388E" w:rsidRDefault="00A6126D" w:rsidP="00EA6C20">
            <w:sdt>
              <w:sdtPr>
                <w:id w:val="-5954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DBA50B2" w14:textId="77777777" w:rsidR="00EA6C20" w:rsidRPr="000F388E" w:rsidRDefault="00A6126D" w:rsidP="00EA6C20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FB682B9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2FEFC206" w14:textId="5B0D5094" w:rsidR="00EA6C20" w:rsidRDefault="00626B61" w:rsidP="00C4082C">
            <w:pPr>
              <w:rPr>
                <w:b/>
              </w:rPr>
            </w:pPr>
            <w:r>
              <w:rPr>
                <w:b/>
              </w:rPr>
              <w:t>11/12</w:t>
            </w:r>
          </w:p>
          <w:p w14:paraId="20C6F829" w14:textId="77777777" w:rsidR="004953D8" w:rsidRDefault="004953D8" w:rsidP="00C4082C">
            <w:pPr>
              <w:rPr>
                <w:b/>
              </w:rPr>
            </w:pPr>
          </w:p>
          <w:p w14:paraId="1BF33E98" w14:textId="77777777" w:rsidR="00EA6C20" w:rsidRPr="000F388E" w:rsidRDefault="00A6126D" w:rsidP="00EA6C20">
            <w:sdt>
              <w:sdtPr>
                <w:id w:val="-19802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5DB4FB99" w14:textId="77777777" w:rsidR="00EA6C20" w:rsidRPr="000F388E" w:rsidRDefault="00A6126D" w:rsidP="00EA6C20">
            <w:sdt>
              <w:sdtPr>
                <w:id w:val="-19598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3250722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1DB2014B" w14:textId="2EA461DE" w:rsidR="00EA6C20" w:rsidRDefault="00626B61" w:rsidP="00C4082C">
            <w:pPr>
              <w:rPr>
                <w:b/>
              </w:rPr>
            </w:pPr>
            <w:r>
              <w:rPr>
                <w:b/>
              </w:rPr>
              <w:t>11/13</w:t>
            </w:r>
          </w:p>
          <w:p w14:paraId="69735A3B" w14:textId="77777777" w:rsidR="004953D8" w:rsidRDefault="004953D8" w:rsidP="00C4082C">
            <w:pPr>
              <w:rPr>
                <w:b/>
              </w:rPr>
            </w:pPr>
          </w:p>
          <w:p w14:paraId="50E85FEE" w14:textId="77777777" w:rsidR="00EA6C20" w:rsidRPr="000F388E" w:rsidRDefault="00A6126D" w:rsidP="00EA6C20">
            <w:sdt>
              <w:sdtPr>
                <w:id w:val="20748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7DB50473" w14:textId="39FA34CF" w:rsidR="00EA6C20" w:rsidRPr="000F388E" w:rsidRDefault="00A6126D" w:rsidP="00EA6C20">
            <w:sdt>
              <w:sdtPr>
                <w:id w:val="17223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EA6C20" w:rsidRPr="000F388E">
              <w:t xml:space="preserve"> </w:t>
            </w:r>
          </w:p>
          <w:p w14:paraId="2478AB90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A697C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B8DA066" w14:textId="4922C25B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634F478A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737854D8" w14:textId="77777777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Pr="00C4082C">
              <w:rPr>
                <w:rFonts w:ascii="Arial Nova" w:hAnsi="Arial Nova"/>
                <w:b/>
              </w:rPr>
              <w:t>____</w:t>
            </w:r>
            <w:r>
              <w:rPr>
                <w:rFonts w:ascii="Arial Nova" w:hAnsi="Arial Nova"/>
                <w:b/>
              </w:rPr>
              <w:t>____</w:t>
            </w:r>
            <w:r w:rsidRPr="00C4082C">
              <w:rPr>
                <w:rFonts w:ascii="Arial Nova" w:hAnsi="Arial Nova"/>
                <w:b/>
              </w:rPr>
              <w:t>___</w:t>
            </w:r>
          </w:p>
          <w:p w14:paraId="6A5BC8E5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</w:tc>
      </w:tr>
      <w:tr w:rsidR="00C4082C" w14:paraId="7E70807E" w14:textId="77777777" w:rsidTr="009264BB">
        <w:trPr>
          <w:trHeight w:val="1584"/>
        </w:trPr>
        <w:tc>
          <w:tcPr>
            <w:tcW w:w="2415" w:type="dxa"/>
          </w:tcPr>
          <w:p w14:paraId="168DAD1A" w14:textId="3E451C9A" w:rsidR="00C4082C" w:rsidRDefault="00626B61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11/16</w:t>
            </w:r>
          </w:p>
          <w:p w14:paraId="156BBCCF" w14:textId="77777777" w:rsidR="001E5C45" w:rsidRPr="004953D8" w:rsidRDefault="001E5C45" w:rsidP="000F388E">
            <w:pPr>
              <w:rPr>
                <w:b/>
                <w:bCs/>
              </w:rPr>
            </w:pPr>
          </w:p>
          <w:p w14:paraId="54367A76" w14:textId="77777777" w:rsidR="00EA6C20" w:rsidRPr="000F388E" w:rsidRDefault="00A6126D" w:rsidP="00EA6C20">
            <w:sdt>
              <w:sdtPr>
                <w:id w:val="-5596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4904EDAA" w14:textId="77777777" w:rsidR="00EA6C20" w:rsidRPr="000F388E" w:rsidRDefault="00A6126D" w:rsidP="00EA6C20">
            <w:sdt>
              <w:sdtPr>
                <w:id w:val="-14724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5D1E62B4" w14:textId="77777777" w:rsidR="00EA6C20" w:rsidRPr="000F388E" w:rsidRDefault="00EA6C20" w:rsidP="000F388E"/>
        </w:tc>
        <w:tc>
          <w:tcPr>
            <w:tcW w:w="2415" w:type="dxa"/>
          </w:tcPr>
          <w:p w14:paraId="0FBD2C70" w14:textId="73A40E9F" w:rsidR="00EA6C20" w:rsidRDefault="00626B61" w:rsidP="00C4082C">
            <w:pPr>
              <w:rPr>
                <w:b/>
              </w:rPr>
            </w:pPr>
            <w:r>
              <w:rPr>
                <w:b/>
              </w:rPr>
              <w:t>11/17</w:t>
            </w:r>
          </w:p>
          <w:p w14:paraId="18D62245" w14:textId="77777777" w:rsidR="004953D8" w:rsidRDefault="004953D8" w:rsidP="00C4082C">
            <w:pPr>
              <w:rPr>
                <w:b/>
              </w:rPr>
            </w:pPr>
          </w:p>
          <w:p w14:paraId="675E87E5" w14:textId="77777777" w:rsidR="00EA6C20" w:rsidRPr="000F388E" w:rsidRDefault="00A6126D" w:rsidP="00EA6C20">
            <w:sdt>
              <w:sdtPr>
                <w:id w:val="10898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09059C6" w14:textId="77777777" w:rsidR="00EA6C20" w:rsidRPr="000F388E" w:rsidRDefault="00A6126D" w:rsidP="00EA6C20">
            <w:sdt>
              <w:sdtPr>
                <w:id w:val="14168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CD0C4E4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00FDFA7B" w14:textId="5418D0E9" w:rsidR="000F388E" w:rsidRPr="004953D8" w:rsidRDefault="00626B61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11/18</w:t>
            </w:r>
          </w:p>
          <w:p w14:paraId="61BB33EA" w14:textId="77777777" w:rsidR="004953D8" w:rsidRDefault="004953D8" w:rsidP="00C4082C"/>
          <w:p w14:paraId="2A7EEE3E" w14:textId="77777777" w:rsidR="000F388E" w:rsidRPr="000F388E" w:rsidRDefault="00A6126D" w:rsidP="000F388E">
            <w:sdt>
              <w:sdtPr>
                <w:id w:val="-5928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628684C8" w14:textId="77777777" w:rsidR="000F388E" w:rsidRPr="000F388E" w:rsidRDefault="00A6126D" w:rsidP="000F388E">
            <w:sdt>
              <w:sdtPr>
                <w:id w:val="119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5DA0E434" w14:textId="77777777" w:rsidR="000F388E" w:rsidRPr="000F388E" w:rsidRDefault="000F388E" w:rsidP="00EA6C20"/>
        </w:tc>
        <w:tc>
          <w:tcPr>
            <w:tcW w:w="2415" w:type="dxa"/>
          </w:tcPr>
          <w:p w14:paraId="6B6ABB4D" w14:textId="2C435D09" w:rsidR="000F388E" w:rsidRPr="004953D8" w:rsidRDefault="00626B61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11/19</w:t>
            </w:r>
          </w:p>
          <w:p w14:paraId="3F3DD603" w14:textId="77777777" w:rsidR="004953D8" w:rsidRDefault="004953D8" w:rsidP="00C4082C"/>
          <w:p w14:paraId="78A05788" w14:textId="77777777" w:rsidR="000F388E" w:rsidRPr="000F388E" w:rsidRDefault="00A6126D" w:rsidP="000F388E">
            <w:sdt>
              <w:sdtPr>
                <w:id w:val="-9678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3A4AED79" w14:textId="77777777" w:rsidR="000F388E" w:rsidRPr="000F388E" w:rsidRDefault="00A6126D" w:rsidP="000F388E">
            <w:sdt>
              <w:sdtPr>
                <w:id w:val="13104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6785188A" w14:textId="77777777" w:rsidR="000F388E" w:rsidRPr="000F388E" w:rsidRDefault="000F388E" w:rsidP="00EA6C20"/>
        </w:tc>
        <w:tc>
          <w:tcPr>
            <w:tcW w:w="2416" w:type="dxa"/>
            <w:tcBorders>
              <w:right w:val="single" w:sz="4" w:space="0" w:color="auto"/>
            </w:tcBorders>
          </w:tcPr>
          <w:p w14:paraId="67A12B94" w14:textId="76BEB295" w:rsidR="00CA0CBF" w:rsidRDefault="00626B61" w:rsidP="00C4082C">
            <w:pPr>
              <w:rPr>
                <w:b/>
              </w:rPr>
            </w:pPr>
            <w:r>
              <w:rPr>
                <w:b/>
              </w:rPr>
              <w:t>11/20</w:t>
            </w:r>
          </w:p>
          <w:p w14:paraId="75CEFB3D" w14:textId="77777777" w:rsidR="004953D8" w:rsidRPr="000F388E" w:rsidRDefault="004953D8" w:rsidP="00C4082C">
            <w:pPr>
              <w:rPr>
                <w:b/>
              </w:rPr>
            </w:pPr>
          </w:p>
          <w:p w14:paraId="2D11ADCD" w14:textId="77777777" w:rsidR="000F388E" w:rsidRPr="000F388E" w:rsidRDefault="00A6126D" w:rsidP="000F388E">
            <w:sdt>
              <w:sdtPr>
                <w:id w:val="1275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1A454D91" w14:textId="791796AE" w:rsidR="000F388E" w:rsidRPr="000F388E" w:rsidRDefault="00A6126D" w:rsidP="000F388E">
            <w:sdt>
              <w:sdtPr>
                <w:id w:val="6491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0F388E" w:rsidRPr="000F388E">
              <w:t xml:space="preserve"> </w:t>
            </w:r>
          </w:p>
          <w:p w14:paraId="6FBD8113" w14:textId="77777777" w:rsidR="000F388E" w:rsidRPr="000F388E" w:rsidRDefault="000F388E" w:rsidP="00EA6C20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DA818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2AF673AA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BC01D85" w14:textId="377B130D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24394C36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52D85BD" w14:textId="77777777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C4082C" w:rsidRPr="00C4082C">
              <w:rPr>
                <w:rFonts w:ascii="Arial Nova" w:hAnsi="Arial Nova"/>
                <w:b/>
              </w:rPr>
              <w:t>____</w:t>
            </w:r>
            <w:r w:rsidR="00C4082C">
              <w:rPr>
                <w:rFonts w:ascii="Arial Nova" w:hAnsi="Arial Nova"/>
                <w:b/>
              </w:rPr>
              <w:t>____</w:t>
            </w:r>
            <w:r w:rsidR="00C4082C" w:rsidRPr="00C4082C">
              <w:rPr>
                <w:rFonts w:ascii="Arial Nova" w:hAnsi="Arial Nova"/>
                <w:b/>
              </w:rPr>
              <w:t>___</w:t>
            </w:r>
          </w:p>
        </w:tc>
      </w:tr>
      <w:tr w:rsidR="001E5C45" w14:paraId="742DCEE0" w14:textId="77777777" w:rsidTr="009264BB">
        <w:trPr>
          <w:trHeight w:val="1584"/>
        </w:trPr>
        <w:tc>
          <w:tcPr>
            <w:tcW w:w="2415" w:type="dxa"/>
          </w:tcPr>
          <w:p w14:paraId="04C7DFE1" w14:textId="4E562B9A" w:rsidR="00626B61" w:rsidRPr="00626B61" w:rsidRDefault="00626B61" w:rsidP="00626B61">
            <w:pPr>
              <w:rPr>
                <w:b/>
              </w:rPr>
            </w:pPr>
            <w:r>
              <w:rPr>
                <w:b/>
              </w:rPr>
              <w:t>11/2</w:t>
            </w:r>
            <w:r>
              <w:rPr>
                <w:b/>
              </w:rPr>
              <w:t>3</w:t>
            </w:r>
          </w:p>
          <w:p w14:paraId="418B0EA8" w14:textId="2B72867F" w:rsidR="00626B61" w:rsidRDefault="005C7378" w:rsidP="00626B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Thanksgiving Break</w:t>
            </w:r>
          </w:p>
          <w:p w14:paraId="0EBE1275" w14:textId="77777777" w:rsidR="00626B61" w:rsidRDefault="00626B61" w:rsidP="00626B61">
            <w:pPr>
              <w:jc w:val="center"/>
              <w:rPr>
                <w:b/>
                <w:sz w:val="24"/>
              </w:rPr>
            </w:pPr>
          </w:p>
          <w:p w14:paraId="2CD6DAA9" w14:textId="77777777" w:rsidR="00626B61" w:rsidRPr="005C7378" w:rsidRDefault="00626B61" w:rsidP="00626B61">
            <w:pPr>
              <w:jc w:val="center"/>
              <w:rPr>
                <w:b/>
                <w:sz w:val="20"/>
                <w:szCs w:val="18"/>
              </w:rPr>
            </w:pPr>
            <w:r w:rsidRPr="005C7378">
              <w:rPr>
                <w:b/>
                <w:sz w:val="20"/>
                <w:szCs w:val="18"/>
              </w:rPr>
              <w:t>Full Day Reservations Required</w:t>
            </w:r>
          </w:p>
          <w:p w14:paraId="2B3D392B" w14:textId="436D8767" w:rsidR="001E5C45" w:rsidRPr="000F388E" w:rsidRDefault="00626B61" w:rsidP="00626B61">
            <w:pPr>
              <w:jc w:val="center"/>
            </w:pPr>
            <w:r w:rsidRPr="005C7378">
              <w:rPr>
                <w:b/>
                <w:sz w:val="20"/>
                <w:szCs w:val="18"/>
              </w:rPr>
              <w:t xml:space="preserve">Deadline: </w:t>
            </w:r>
            <w:r w:rsidR="005C7378">
              <w:rPr>
                <w:b/>
                <w:sz w:val="20"/>
                <w:szCs w:val="18"/>
              </w:rPr>
              <w:t>Nov 6</w:t>
            </w:r>
          </w:p>
        </w:tc>
        <w:tc>
          <w:tcPr>
            <w:tcW w:w="2415" w:type="dxa"/>
          </w:tcPr>
          <w:p w14:paraId="1B335F0B" w14:textId="7FB8D91A" w:rsidR="00626B61" w:rsidRPr="00626B61" w:rsidRDefault="00626B61" w:rsidP="00626B61">
            <w:pPr>
              <w:rPr>
                <w:b/>
              </w:rPr>
            </w:pPr>
            <w:r>
              <w:rPr>
                <w:b/>
              </w:rPr>
              <w:t>11/2</w:t>
            </w:r>
            <w:r>
              <w:rPr>
                <w:b/>
              </w:rPr>
              <w:t>4</w:t>
            </w:r>
          </w:p>
          <w:p w14:paraId="1BCF77C6" w14:textId="4849CBC8" w:rsidR="00626B61" w:rsidRDefault="005C7378" w:rsidP="00626B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Thanksgiving Break</w:t>
            </w:r>
          </w:p>
          <w:p w14:paraId="0132A978" w14:textId="77777777" w:rsidR="00626B61" w:rsidRDefault="00626B61" w:rsidP="00626B61">
            <w:pPr>
              <w:jc w:val="center"/>
              <w:rPr>
                <w:b/>
                <w:sz w:val="24"/>
              </w:rPr>
            </w:pPr>
          </w:p>
          <w:p w14:paraId="0F9C1F76" w14:textId="77777777" w:rsidR="00626B61" w:rsidRPr="005C7378" w:rsidRDefault="00626B61" w:rsidP="00626B61">
            <w:pPr>
              <w:jc w:val="center"/>
              <w:rPr>
                <w:b/>
                <w:sz w:val="20"/>
                <w:szCs w:val="18"/>
              </w:rPr>
            </w:pPr>
            <w:r w:rsidRPr="005C7378">
              <w:rPr>
                <w:b/>
                <w:sz w:val="20"/>
                <w:szCs w:val="18"/>
              </w:rPr>
              <w:t>Full Day Reservations Required</w:t>
            </w:r>
          </w:p>
          <w:p w14:paraId="54A9D80C" w14:textId="0749D4CA" w:rsidR="001E5C45" w:rsidRPr="00FB0EA5" w:rsidRDefault="00626B61" w:rsidP="00626B61">
            <w:pPr>
              <w:jc w:val="center"/>
              <w:rPr>
                <w:b/>
                <w:bCs/>
              </w:rPr>
            </w:pPr>
            <w:r w:rsidRPr="005C7378">
              <w:rPr>
                <w:b/>
                <w:sz w:val="20"/>
                <w:szCs w:val="18"/>
              </w:rPr>
              <w:t xml:space="preserve">Deadline: </w:t>
            </w:r>
            <w:r w:rsidR="005C7378">
              <w:rPr>
                <w:b/>
                <w:sz w:val="20"/>
                <w:szCs w:val="18"/>
              </w:rPr>
              <w:t>Nov 6</w:t>
            </w:r>
          </w:p>
        </w:tc>
        <w:tc>
          <w:tcPr>
            <w:tcW w:w="2415" w:type="dxa"/>
          </w:tcPr>
          <w:p w14:paraId="3544BBA4" w14:textId="387F9C7D" w:rsidR="00626B61" w:rsidRDefault="00626B61" w:rsidP="00626B61">
            <w:pPr>
              <w:rPr>
                <w:b/>
              </w:rPr>
            </w:pPr>
            <w:r>
              <w:rPr>
                <w:b/>
              </w:rPr>
              <w:t>11/2</w:t>
            </w:r>
            <w:r>
              <w:rPr>
                <w:b/>
              </w:rPr>
              <w:t>5</w:t>
            </w:r>
          </w:p>
          <w:p w14:paraId="12A32B26" w14:textId="77777777" w:rsidR="005C7378" w:rsidRPr="00626B61" w:rsidRDefault="005C7378" w:rsidP="00626B61">
            <w:pPr>
              <w:rPr>
                <w:b/>
              </w:rPr>
            </w:pPr>
          </w:p>
          <w:p w14:paraId="2A6EC115" w14:textId="77777777" w:rsidR="005C7378" w:rsidRDefault="005C7378" w:rsidP="005C73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EXTENDED HOURS CLOSED</w:t>
            </w:r>
          </w:p>
          <w:p w14:paraId="479B330A" w14:textId="44E89A28" w:rsidR="001E5C45" w:rsidRPr="000F388E" w:rsidRDefault="001E5C45" w:rsidP="00626B61">
            <w:pPr>
              <w:jc w:val="center"/>
            </w:pPr>
          </w:p>
        </w:tc>
        <w:tc>
          <w:tcPr>
            <w:tcW w:w="2415" w:type="dxa"/>
          </w:tcPr>
          <w:p w14:paraId="363B6095" w14:textId="502719D4" w:rsidR="00626B61" w:rsidRPr="00626B61" w:rsidRDefault="00626B61" w:rsidP="00626B61">
            <w:pPr>
              <w:rPr>
                <w:b/>
              </w:rPr>
            </w:pPr>
            <w:r>
              <w:rPr>
                <w:b/>
              </w:rPr>
              <w:t>11/2</w:t>
            </w:r>
            <w:r>
              <w:rPr>
                <w:b/>
              </w:rPr>
              <w:t>6</w:t>
            </w:r>
          </w:p>
          <w:p w14:paraId="5FFF4A05" w14:textId="112DC842" w:rsidR="005C7378" w:rsidRPr="005C7378" w:rsidRDefault="005C7378" w:rsidP="00626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C7378">
              <w:rPr>
                <w:b/>
                <w:bCs/>
                <w:sz w:val="24"/>
                <w:szCs w:val="24"/>
              </w:rPr>
              <w:t>Thanksgiving Day</w:t>
            </w:r>
          </w:p>
          <w:p w14:paraId="033D89B8" w14:textId="5940A326" w:rsidR="00626B61" w:rsidRDefault="005C7378" w:rsidP="00626B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EXTENDED HOURS CLOSED</w:t>
            </w:r>
          </w:p>
          <w:p w14:paraId="362BB9A3" w14:textId="7D821A72" w:rsidR="001E5C45" w:rsidRPr="000F388E" w:rsidRDefault="001E5C45" w:rsidP="00626B61">
            <w:pPr>
              <w:jc w:val="center"/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5B6E670F" w14:textId="1FBFC08C" w:rsidR="00626B61" w:rsidRDefault="00626B61" w:rsidP="00626B61">
            <w:pPr>
              <w:rPr>
                <w:b/>
              </w:rPr>
            </w:pPr>
            <w:r>
              <w:rPr>
                <w:b/>
              </w:rPr>
              <w:t>11/2</w:t>
            </w:r>
            <w:r>
              <w:rPr>
                <w:b/>
              </w:rPr>
              <w:t>7</w:t>
            </w:r>
          </w:p>
          <w:p w14:paraId="1A4A893D" w14:textId="77777777" w:rsidR="005C7378" w:rsidRPr="00626B61" w:rsidRDefault="005C7378" w:rsidP="00626B61">
            <w:pPr>
              <w:rPr>
                <w:b/>
              </w:rPr>
            </w:pPr>
          </w:p>
          <w:p w14:paraId="6224D72B" w14:textId="01648E6D" w:rsidR="00626B61" w:rsidRDefault="00626B61" w:rsidP="00626B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EXTENDED HOURS CLOSED</w:t>
            </w:r>
          </w:p>
          <w:p w14:paraId="606A6C7A" w14:textId="0E976C5D" w:rsidR="001E5C45" w:rsidRPr="000F388E" w:rsidRDefault="001E5C45" w:rsidP="00626B61">
            <w:pPr>
              <w:jc w:val="center"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7649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7156B2EC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61AF0DC" w14:textId="3CC69DB9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296FBC4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54571DC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Pr="00C4082C">
              <w:rPr>
                <w:rFonts w:ascii="Arial Nova" w:hAnsi="Arial Nova"/>
                <w:b/>
              </w:rPr>
              <w:t>____</w:t>
            </w:r>
            <w:r>
              <w:rPr>
                <w:rFonts w:ascii="Arial Nova" w:hAnsi="Arial Nova"/>
                <w:b/>
              </w:rPr>
              <w:t>____</w:t>
            </w:r>
            <w:r w:rsidRPr="00C4082C">
              <w:rPr>
                <w:rFonts w:ascii="Arial Nova" w:hAnsi="Arial Nova"/>
                <w:b/>
              </w:rPr>
              <w:t>___</w:t>
            </w:r>
          </w:p>
        </w:tc>
      </w:tr>
      <w:tr w:rsidR="001E5C45" w14:paraId="4930C226" w14:textId="77777777" w:rsidTr="009264BB">
        <w:trPr>
          <w:trHeight w:val="1693"/>
        </w:trPr>
        <w:tc>
          <w:tcPr>
            <w:tcW w:w="2415" w:type="dxa"/>
          </w:tcPr>
          <w:p w14:paraId="26DAEBD0" w14:textId="24CCA721" w:rsidR="00626B61" w:rsidRPr="00626B61" w:rsidRDefault="00626B61" w:rsidP="00626B61">
            <w:pPr>
              <w:rPr>
                <w:b/>
              </w:rPr>
            </w:pPr>
            <w:r>
              <w:rPr>
                <w:b/>
              </w:rPr>
              <w:t>11/</w:t>
            </w:r>
            <w:r>
              <w:rPr>
                <w:b/>
              </w:rPr>
              <w:t>30</w:t>
            </w:r>
          </w:p>
          <w:p w14:paraId="3A03A4D9" w14:textId="729DB2A2" w:rsidR="00626B61" w:rsidRDefault="00626B61" w:rsidP="00626B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38D7F705" w14:textId="77777777" w:rsidR="00626B61" w:rsidRDefault="00626B61" w:rsidP="00626B61">
            <w:pPr>
              <w:jc w:val="center"/>
              <w:rPr>
                <w:b/>
                <w:sz w:val="24"/>
              </w:rPr>
            </w:pPr>
          </w:p>
          <w:p w14:paraId="502C3AA8" w14:textId="77777777" w:rsidR="00626B61" w:rsidRPr="005C7378" w:rsidRDefault="00626B61" w:rsidP="00626B61">
            <w:pPr>
              <w:jc w:val="center"/>
              <w:rPr>
                <w:b/>
                <w:sz w:val="20"/>
                <w:szCs w:val="18"/>
              </w:rPr>
            </w:pPr>
            <w:r w:rsidRPr="005C7378">
              <w:rPr>
                <w:b/>
                <w:sz w:val="20"/>
                <w:szCs w:val="18"/>
              </w:rPr>
              <w:t>Full Day Reservations Required</w:t>
            </w:r>
          </w:p>
          <w:p w14:paraId="18DD9BDA" w14:textId="13C74174" w:rsidR="001E5C45" w:rsidRPr="000F388E" w:rsidRDefault="00626B61" w:rsidP="00626B61">
            <w:pPr>
              <w:jc w:val="center"/>
            </w:pPr>
            <w:r w:rsidRPr="005C7378">
              <w:rPr>
                <w:b/>
                <w:sz w:val="20"/>
                <w:szCs w:val="18"/>
              </w:rPr>
              <w:t xml:space="preserve">Deadline: </w:t>
            </w:r>
            <w:r w:rsidR="005C7378">
              <w:rPr>
                <w:b/>
                <w:sz w:val="20"/>
                <w:szCs w:val="18"/>
              </w:rPr>
              <w:t>Nov. 6</w:t>
            </w:r>
          </w:p>
        </w:tc>
        <w:tc>
          <w:tcPr>
            <w:tcW w:w="2415" w:type="dxa"/>
          </w:tcPr>
          <w:p w14:paraId="394EDAC2" w14:textId="4C2BED52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1D5C449D" w14:textId="79EAF2C9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49CEA15F" w14:textId="77F7D673" w:rsidR="001E5C45" w:rsidRPr="00A51553" w:rsidRDefault="001E5C45" w:rsidP="001E5C45">
            <w:pPr>
              <w:rPr>
                <w:b/>
                <w:bCs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3F0D8029" w14:textId="7F158763" w:rsidR="001E5C45" w:rsidRPr="000F388E" w:rsidRDefault="001E5C45" w:rsidP="001E5C45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A743F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3A4A561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0D4F1CA" w14:textId="7D443556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144CB8E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E5DA285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Pr="00C4082C">
              <w:rPr>
                <w:rFonts w:ascii="Arial Nova" w:hAnsi="Arial Nova"/>
                <w:b/>
              </w:rPr>
              <w:t>____</w:t>
            </w:r>
            <w:r>
              <w:rPr>
                <w:rFonts w:ascii="Arial Nova" w:hAnsi="Arial Nova"/>
                <w:b/>
              </w:rPr>
              <w:t>____</w:t>
            </w:r>
            <w:r w:rsidRPr="00C4082C">
              <w:rPr>
                <w:rFonts w:ascii="Arial Nova" w:hAnsi="Arial Nova"/>
                <w:b/>
              </w:rPr>
              <w:t>___</w:t>
            </w:r>
          </w:p>
        </w:tc>
      </w:tr>
    </w:tbl>
    <w:p w14:paraId="558A84B2" w14:textId="77777777" w:rsidR="009264BB" w:rsidRPr="0080383F" w:rsidRDefault="009264BB" w:rsidP="009264BB">
      <w:pPr>
        <w:spacing w:after="0"/>
        <w:jc w:val="center"/>
        <w:rPr>
          <w:b/>
          <w:bCs/>
        </w:rPr>
      </w:pPr>
      <w:r w:rsidRPr="0080383F">
        <w:rPr>
          <w:b/>
          <w:bCs/>
        </w:rPr>
        <w:t xml:space="preserve">*Please select days your child will be attending. Prepayment for week is due prior to </w:t>
      </w:r>
      <w:proofErr w:type="gramStart"/>
      <w:r w:rsidRPr="0080383F">
        <w:rPr>
          <w:b/>
          <w:bCs/>
        </w:rPr>
        <w:t>attendance.*</w:t>
      </w:r>
      <w:proofErr w:type="gramEnd"/>
    </w:p>
    <w:p w14:paraId="6E9512FA" w14:textId="77777777" w:rsidR="00C4082C" w:rsidRDefault="00C4082C" w:rsidP="00C4082C">
      <w:pPr>
        <w:spacing w:after="0"/>
      </w:pPr>
    </w:p>
    <w:sectPr w:rsidR="00C4082C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Q00NwEY+U7mpaxWWMy/J2z+M4swSa25SPOmWyyZdYKeFPwXwUGv+bekjfeES8HySRNz394MjI22PynP8JeN+cQ==" w:salt="4yRkzHaNyi43VfhxtSx8M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F388E"/>
    <w:rsid w:val="001E5C45"/>
    <w:rsid w:val="004953D8"/>
    <w:rsid w:val="004A6BB4"/>
    <w:rsid w:val="005C7378"/>
    <w:rsid w:val="00626B61"/>
    <w:rsid w:val="00642828"/>
    <w:rsid w:val="007D308A"/>
    <w:rsid w:val="009264BB"/>
    <w:rsid w:val="009F69CE"/>
    <w:rsid w:val="00A51553"/>
    <w:rsid w:val="00A6126D"/>
    <w:rsid w:val="00A86D8F"/>
    <w:rsid w:val="00B62097"/>
    <w:rsid w:val="00C1036C"/>
    <w:rsid w:val="00C4082C"/>
    <w:rsid w:val="00CA0CBF"/>
    <w:rsid w:val="00EA6C20"/>
    <w:rsid w:val="00F56E13"/>
    <w:rsid w:val="00F93F40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6CF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lendar%20Templates\2018-19%20calendars\Augus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660F87" w:rsidRDefault="00660F87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7"/>
    <w:rsid w:val="0066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B53D66EE834C34B30649D39B48664F">
    <w:name w:val="59B53D66EE834C34B30649D39B486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2018</Template>
  <TotalTime>27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Extended Hours</cp:lastModifiedBy>
  <cp:revision>5</cp:revision>
  <dcterms:created xsi:type="dcterms:W3CDTF">2020-06-11T20:48:00Z</dcterms:created>
  <dcterms:modified xsi:type="dcterms:W3CDTF">2020-06-11T21:16:00Z</dcterms:modified>
</cp:coreProperties>
</file>