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A993B" w14:textId="370B557E" w:rsidR="004A6BB4" w:rsidRPr="00C4082C" w:rsidRDefault="00C4082C" w:rsidP="00C4082C">
      <w:pPr>
        <w:spacing w:after="0"/>
        <w:rPr>
          <w:rFonts w:ascii="Arial Nova" w:hAnsi="Arial Nova"/>
          <w:b/>
          <w:sz w:val="28"/>
        </w:rPr>
      </w:pPr>
      <w:r w:rsidRPr="00C4082C">
        <w:rPr>
          <w:rFonts w:ascii="Arial Nova" w:hAnsi="Arial Nova"/>
          <w:b/>
          <w:sz w:val="28"/>
        </w:rPr>
        <w:t xml:space="preserve">Child’s Name: </w:t>
      </w:r>
      <w:sdt>
        <w:sdtPr>
          <w:rPr>
            <w:rFonts w:ascii="Arial Nova" w:hAnsi="Arial Nova"/>
            <w:b/>
            <w:sz w:val="28"/>
          </w:rPr>
          <w:id w:val="1407179897"/>
          <w:placeholder>
            <w:docPart w:val="59B53D66EE834C34B30649D39B48664F"/>
          </w:placeholder>
          <w:showingPlcHdr/>
        </w:sdtPr>
        <w:sdtEndPr/>
        <w:sdtContent>
          <w:bookmarkStart w:id="0" w:name="_GoBack"/>
          <w:r w:rsidR="00B40634" w:rsidRPr="00D72428">
            <w:rPr>
              <w:rStyle w:val="PlaceholderText"/>
            </w:rPr>
            <w:t>Click or tap here to enter text.</w:t>
          </w:r>
          <w:bookmarkEnd w:id="0"/>
        </w:sdtContent>
      </w:sdt>
      <w:r>
        <w:rPr>
          <w:rFonts w:ascii="Arial Nova" w:hAnsi="Arial Nova"/>
          <w:b/>
          <w:sz w:val="28"/>
        </w:rPr>
        <w:tab/>
      </w:r>
      <w:r>
        <w:rPr>
          <w:rFonts w:ascii="Arial Nova" w:hAnsi="Arial Nova"/>
          <w:b/>
          <w:sz w:val="28"/>
        </w:rPr>
        <w:tab/>
      </w:r>
      <w:r>
        <w:rPr>
          <w:rFonts w:ascii="Arial Nova" w:hAnsi="Arial Nova"/>
          <w:b/>
          <w:sz w:val="28"/>
        </w:rPr>
        <w:tab/>
      </w:r>
      <w:r>
        <w:rPr>
          <w:rFonts w:ascii="Arial Nova" w:hAnsi="Arial Nova"/>
          <w:b/>
          <w:sz w:val="28"/>
        </w:rPr>
        <w:tab/>
      </w:r>
      <w:r>
        <w:rPr>
          <w:rFonts w:ascii="Arial Nova" w:hAnsi="Arial Nova"/>
          <w:b/>
          <w:sz w:val="28"/>
        </w:rPr>
        <w:tab/>
      </w:r>
      <w:r>
        <w:rPr>
          <w:rFonts w:ascii="Arial Nova" w:hAnsi="Arial Nova"/>
          <w:b/>
          <w:sz w:val="28"/>
        </w:rPr>
        <w:tab/>
      </w:r>
      <w:r>
        <w:rPr>
          <w:rFonts w:ascii="Arial Nova" w:hAnsi="Arial Nova"/>
          <w:b/>
          <w:sz w:val="28"/>
        </w:rPr>
        <w:tab/>
        <w:t xml:space="preserve">School: </w:t>
      </w:r>
      <w:sdt>
        <w:sdtPr>
          <w:rPr>
            <w:rFonts w:ascii="Arial Nova" w:hAnsi="Arial Nova"/>
            <w:b/>
            <w:sz w:val="28"/>
          </w:rPr>
          <w:id w:val="1211384862"/>
          <w:placeholder>
            <w:docPart w:val="59B53D66EE834C34B30649D39B48664F"/>
          </w:placeholder>
          <w:showingPlcHdr/>
        </w:sdtPr>
        <w:sdtEndPr/>
        <w:sdtContent>
          <w:r w:rsidR="003B6B5A" w:rsidRPr="003B6B5A">
            <w:rPr>
              <w:rStyle w:val="PlaceholderText"/>
            </w:rPr>
            <w:t>Click or tap here to enter text.</w:t>
          </w:r>
        </w:sdtContent>
      </w:sdt>
    </w:p>
    <w:p w14:paraId="3C95345E" w14:textId="11EB0729" w:rsidR="00C4082C" w:rsidRPr="00C4082C" w:rsidRDefault="00925B0B" w:rsidP="00C4082C">
      <w:pPr>
        <w:spacing w:after="0"/>
        <w:jc w:val="center"/>
        <w:rPr>
          <w:b/>
          <w:i/>
          <w:sz w:val="56"/>
        </w:rPr>
      </w:pPr>
      <w:r>
        <w:rPr>
          <w:b/>
          <w:i/>
          <w:sz w:val="56"/>
        </w:rPr>
        <w:t xml:space="preserve">December </w:t>
      </w:r>
      <w:r w:rsidR="00C4082C" w:rsidRPr="00C4082C">
        <w:rPr>
          <w:b/>
          <w:i/>
          <w:sz w:val="56"/>
        </w:rPr>
        <w:t>20</w:t>
      </w:r>
      <w:r>
        <w:rPr>
          <w:b/>
          <w:i/>
          <w:sz w:val="56"/>
        </w:rPr>
        <w:t>19</w:t>
      </w:r>
    </w:p>
    <w:p w14:paraId="4306BC03" w14:textId="77777777" w:rsidR="00C4082C" w:rsidRDefault="00C4082C" w:rsidP="00C4082C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8"/>
        <w:gridCol w:w="2398"/>
        <w:gridCol w:w="2398"/>
        <w:gridCol w:w="2398"/>
        <w:gridCol w:w="2399"/>
        <w:gridCol w:w="2399"/>
      </w:tblGrid>
      <w:tr w:rsidR="00C4082C" w14:paraId="2B735423" w14:textId="77777777" w:rsidTr="00C4082C">
        <w:trPr>
          <w:trHeight w:val="368"/>
        </w:trPr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678BF7" w14:textId="77777777" w:rsidR="00C4082C" w:rsidRPr="00C4082C" w:rsidRDefault="00C4082C" w:rsidP="00C4082C">
            <w:pPr>
              <w:jc w:val="center"/>
              <w:rPr>
                <w:rFonts w:ascii="Arial Nova" w:hAnsi="Arial Nova"/>
                <w:b/>
              </w:rPr>
            </w:pPr>
            <w:r w:rsidRPr="00C4082C">
              <w:rPr>
                <w:rFonts w:ascii="Arial Nova" w:hAnsi="Arial Nova"/>
                <w:b/>
              </w:rPr>
              <w:t>Monday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716A82" w14:textId="77777777" w:rsidR="00C4082C" w:rsidRPr="00C4082C" w:rsidRDefault="00C4082C" w:rsidP="00C4082C">
            <w:pPr>
              <w:jc w:val="center"/>
              <w:rPr>
                <w:rFonts w:ascii="Arial Nova" w:hAnsi="Arial Nova"/>
                <w:b/>
              </w:rPr>
            </w:pPr>
            <w:r w:rsidRPr="00C4082C">
              <w:rPr>
                <w:rFonts w:ascii="Arial Nova" w:hAnsi="Arial Nova"/>
                <w:b/>
              </w:rPr>
              <w:t>Tuesday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0FC6BB" w14:textId="77777777" w:rsidR="00C4082C" w:rsidRPr="00C4082C" w:rsidRDefault="00C4082C" w:rsidP="00C4082C">
            <w:pPr>
              <w:jc w:val="center"/>
              <w:rPr>
                <w:rFonts w:ascii="Arial Nova" w:hAnsi="Arial Nova"/>
                <w:b/>
              </w:rPr>
            </w:pPr>
            <w:r w:rsidRPr="00C4082C">
              <w:rPr>
                <w:rFonts w:ascii="Arial Nova" w:hAnsi="Arial Nova"/>
                <w:b/>
              </w:rPr>
              <w:t>Wednesday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47D50B" w14:textId="77777777" w:rsidR="00C4082C" w:rsidRPr="00C4082C" w:rsidRDefault="00C4082C" w:rsidP="00C4082C">
            <w:pPr>
              <w:jc w:val="center"/>
              <w:rPr>
                <w:rFonts w:ascii="Arial Nova" w:hAnsi="Arial Nova"/>
                <w:b/>
              </w:rPr>
            </w:pPr>
            <w:r w:rsidRPr="00C4082C">
              <w:rPr>
                <w:rFonts w:ascii="Arial Nova" w:hAnsi="Arial Nova"/>
                <w:b/>
              </w:rPr>
              <w:t>Thursday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C4CA0F" w14:textId="77777777" w:rsidR="00C4082C" w:rsidRPr="00C4082C" w:rsidRDefault="00C4082C" w:rsidP="00C4082C">
            <w:pPr>
              <w:jc w:val="center"/>
              <w:rPr>
                <w:rFonts w:ascii="Arial Nova" w:hAnsi="Arial Nova"/>
                <w:b/>
              </w:rPr>
            </w:pPr>
            <w:r w:rsidRPr="00C4082C">
              <w:rPr>
                <w:rFonts w:ascii="Arial Nova" w:hAnsi="Arial Nova"/>
                <w:b/>
              </w:rPr>
              <w:t>Friday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14:paraId="2B886ABB" w14:textId="77777777" w:rsidR="00C4082C" w:rsidRDefault="00C4082C" w:rsidP="00C4082C"/>
        </w:tc>
      </w:tr>
      <w:tr w:rsidR="00C4082C" w14:paraId="1DBB7F9E" w14:textId="77777777" w:rsidTr="00C4082C">
        <w:trPr>
          <w:trHeight w:val="1610"/>
        </w:trPr>
        <w:tc>
          <w:tcPr>
            <w:tcW w:w="2398" w:type="dxa"/>
            <w:tcBorders>
              <w:top w:val="single" w:sz="4" w:space="0" w:color="auto"/>
            </w:tcBorders>
          </w:tcPr>
          <w:p w14:paraId="026F9225" w14:textId="7221A0FA" w:rsidR="00C4082C" w:rsidRPr="00925B0B" w:rsidRDefault="00925B0B" w:rsidP="00925B0B">
            <w:pPr>
              <w:rPr>
                <w:b/>
                <w:bCs/>
              </w:rPr>
            </w:pPr>
            <w:r w:rsidRPr="00925B0B">
              <w:rPr>
                <w:b/>
                <w:bCs/>
              </w:rPr>
              <w:t>2</w:t>
            </w:r>
          </w:p>
          <w:p w14:paraId="48505151" w14:textId="6AF17660" w:rsidR="00F56E13" w:rsidRPr="00CA0CBF" w:rsidRDefault="00F56E13" w:rsidP="006E1C9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No School </w:t>
            </w:r>
            <w:proofErr w:type="gramStart"/>
            <w:r>
              <w:rPr>
                <w:b/>
                <w:sz w:val="24"/>
              </w:rPr>
              <w:t>In</w:t>
            </w:r>
            <w:proofErr w:type="gramEnd"/>
            <w:r>
              <w:rPr>
                <w:b/>
                <w:sz w:val="24"/>
              </w:rPr>
              <w:t xml:space="preserve"> Session</w:t>
            </w:r>
          </w:p>
          <w:p w14:paraId="4C4C6578" w14:textId="77777777" w:rsidR="00F56E13" w:rsidRPr="00CA0CBF" w:rsidRDefault="00F56E13" w:rsidP="00F56E13">
            <w:pPr>
              <w:jc w:val="center"/>
              <w:rPr>
                <w:b/>
                <w:sz w:val="24"/>
              </w:rPr>
            </w:pPr>
            <w:r w:rsidRPr="00CA0CBF">
              <w:rPr>
                <w:b/>
                <w:sz w:val="24"/>
              </w:rPr>
              <w:t>Reservations Required</w:t>
            </w:r>
          </w:p>
          <w:p w14:paraId="184D6CA0" w14:textId="32C0AEEE" w:rsidR="00C4082C" w:rsidRPr="000F388E" w:rsidRDefault="00F56E13" w:rsidP="00F56E13">
            <w:pPr>
              <w:jc w:val="center"/>
            </w:pPr>
            <w:r w:rsidRPr="00CA0CBF">
              <w:rPr>
                <w:b/>
                <w:sz w:val="24"/>
              </w:rPr>
              <w:t xml:space="preserve">Due </w:t>
            </w:r>
            <w:r>
              <w:rPr>
                <w:b/>
                <w:sz w:val="24"/>
              </w:rPr>
              <w:t>November 1</w:t>
            </w:r>
            <w:r w:rsidR="004953D8">
              <w:rPr>
                <w:b/>
                <w:sz w:val="24"/>
              </w:rPr>
              <w:t>1</w:t>
            </w:r>
          </w:p>
        </w:tc>
        <w:tc>
          <w:tcPr>
            <w:tcW w:w="2398" w:type="dxa"/>
            <w:tcBorders>
              <w:top w:val="single" w:sz="4" w:space="0" w:color="auto"/>
            </w:tcBorders>
          </w:tcPr>
          <w:p w14:paraId="46E299DF" w14:textId="2DA2DC8A" w:rsidR="00EA6C20" w:rsidRDefault="00925B0B" w:rsidP="004953D8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  <w:p w14:paraId="70D40A4F" w14:textId="77777777" w:rsidR="004953D8" w:rsidRDefault="004953D8" w:rsidP="004953D8">
            <w:pPr>
              <w:rPr>
                <w:b/>
                <w:bCs/>
              </w:rPr>
            </w:pPr>
          </w:p>
          <w:p w14:paraId="51F3B8FD" w14:textId="77777777" w:rsidR="004953D8" w:rsidRPr="000F388E" w:rsidRDefault="001C2B38" w:rsidP="004953D8">
            <w:sdt>
              <w:sdtPr>
                <w:id w:val="590900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3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53D8" w:rsidRPr="000F388E">
              <w:t>Before School</w:t>
            </w:r>
          </w:p>
          <w:p w14:paraId="0E0CA1F9" w14:textId="77777777" w:rsidR="004953D8" w:rsidRPr="000F388E" w:rsidRDefault="001C2B38" w:rsidP="004953D8">
            <w:sdt>
              <w:sdtPr>
                <w:id w:val="-310946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3D8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53D8" w:rsidRPr="000F388E">
              <w:t xml:space="preserve">After School </w:t>
            </w:r>
          </w:p>
          <w:p w14:paraId="11AC76EE" w14:textId="7E35CBB0" w:rsidR="004953D8" w:rsidRPr="004953D8" w:rsidRDefault="004953D8" w:rsidP="004953D8">
            <w:pPr>
              <w:jc w:val="center"/>
            </w:pPr>
          </w:p>
        </w:tc>
        <w:tc>
          <w:tcPr>
            <w:tcW w:w="2398" w:type="dxa"/>
            <w:tcBorders>
              <w:top w:val="single" w:sz="4" w:space="0" w:color="auto"/>
            </w:tcBorders>
          </w:tcPr>
          <w:p w14:paraId="205B3964" w14:textId="5BF37638" w:rsidR="00C4082C" w:rsidRDefault="00925B0B" w:rsidP="00C4082C">
            <w:pPr>
              <w:rPr>
                <w:b/>
              </w:rPr>
            </w:pPr>
            <w:r>
              <w:rPr>
                <w:b/>
              </w:rPr>
              <w:t>4</w:t>
            </w:r>
          </w:p>
          <w:p w14:paraId="33413965" w14:textId="77777777" w:rsidR="004953D8" w:rsidRDefault="004953D8" w:rsidP="00C4082C">
            <w:pPr>
              <w:rPr>
                <w:b/>
              </w:rPr>
            </w:pPr>
          </w:p>
          <w:p w14:paraId="3710D6FD" w14:textId="77777777" w:rsidR="004953D8" w:rsidRPr="000F388E" w:rsidRDefault="001C2B38" w:rsidP="004953D8">
            <w:sdt>
              <w:sdtPr>
                <w:id w:val="727499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3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53D8" w:rsidRPr="000F388E">
              <w:t>Before School</w:t>
            </w:r>
          </w:p>
          <w:p w14:paraId="1C148AD1" w14:textId="77777777" w:rsidR="004953D8" w:rsidRPr="000F388E" w:rsidRDefault="001C2B38" w:rsidP="004953D8">
            <w:sdt>
              <w:sdtPr>
                <w:id w:val="-835759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3D8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53D8" w:rsidRPr="000F388E">
              <w:t xml:space="preserve">After School </w:t>
            </w:r>
          </w:p>
          <w:p w14:paraId="54913317" w14:textId="77777777" w:rsidR="00EA6C20" w:rsidRPr="000F388E" w:rsidRDefault="00EA6C20" w:rsidP="00A51553">
            <w:pPr>
              <w:rPr>
                <w:b/>
              </w:rPr>
            </w:pPr>
          </w:p>
        </w:tc>
        <w:tc>
          <w:tcPr>
            <w:tcW w:w="2398" w:type="dxa"/>
            <w:tcBorders>
              <w:top w:val="single" w:sz="4" w:space="0" w:color="auto"/>
            </w:tcBorders>
          </w:tcPr>
          <w:p w14:paraId="6161CF72" w14:textId="260B2540" w:rsidR="00C4082C" w:rsidRDefault="00925B0B" w:rsidP="00C4082C">
            <w:pPr>
              <w:rPr>
                <w:b/>
              </w:rPr>
            </w:pPr>
            <w:r>
              <w:rPr>
                <w:b/>
              </w:rPr>
              <w:t>5</w:t>
            </w:r>
          </w:p>
          <w:p w14:paraId="0B081FC0" w14:textId="77777777" w:rsidR="004953D8" w:rsidRDefault="004953D8" w:rsidP="00C4082C">
            <w:pPr>
              <w:rPr>
                <w:b/>
              </w:rPr>
            </w:pPr>
          </w:p>
          <w:p w14:paraId="0BED5D06" w14:textId="77777777" w:rsidR="004953D8" w:rsidRPr="000F388E" w:rsidRDefault="001C2B38" w:rsidP="004953D8">
            <w:sdt>
              <w:sdtPr>
                <w:id w:val="1425764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3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53D8" w:rsidRPr="000F388E">
              <w:t>Before School</w:t>
            </w:r>
          </w:p>
          <w:p w14:paraId="2C165C83" w14:textId="77777777" w:rsidR="004953D8" w:rsidRPr="000F388E" w:rsidRDefault="001C2B38" w:rsidP="004953D8">
            <w:sdt>
              <w:sdtPr>
                <w:id w:val="-17194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3D8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53D8" w:rsidRPr="000F388E">
              <w:t xml:space="preserve">After School </w:t>
            </w:r>
          </w:p>
          <w:p w14:paraId="074C481A" w14:textId="77777777" w:rsidR="00EA6C20" w:rsidRDefault="00EA6C20" w:rsidP="00A51553">
            <w:pPr>
              <w:rPr>
                <w:b/>
              </w:rPr>
            </w:pPr>
          </w:p>
          <w:p w14:paraId="28CE86B0" w14:textId="77777777" w:rsidR="004953D8" w:rsidRDefault="004953D8" w:rsidP="004953D8">
            <w:pPr>
              <w:rPr>
                <w:b/>
              </w:rPr>
            </w:pPr>
          </w:p>
          <w:p w14:paraId="6100D672" w14:textId="1476B370" w:rsidR="004953D8" w:rsidRPr="004953D8" w:rsidRDefault="004953D8" w:rsidP="004953D8">
            <w:pPr>
              <w:ind w:firstLine="720"/>
            </w:pPr>
          </w:p>
        </w:tc>
        <w:tc>
          <w:tcPr>
            <w:tcW w:w="2399" w:type="dxa"/>
            <w:tcBorders>
              <w:top w:val="single" w:sz="4" w:space="0" w:color="auto"/>
              <w:right w:val="single" w:sz="4" w:space="0" w:color="auto"/>
            </w:tcBorders>
          </w:tcPr>
          <w:p w14:paraId="57EE2A18" w14:textId="14A0D91A" w:rsidR="00EA6C20" w:rsidRDefault="00925B0B" w:rsidP="00C4082C">
            <w:pPr>
              <w:rPr>
                <w:b/>
              </w:rPr>
            </w:pPr>
            <w:r>
              <w:rPr>
                <w:b/>
              </w:rPr>
              <w:t>6</w:t>
            </w:r>
          </w:p>
          <w:p w14:paraId="45FA3DD3" w14:textId="77777777" w:rsidR="004953D8" w:rsidRDefault="004953D8" w:rsidP="00C4082C">
            <w:pPr>
              <w:rPr>
                <w:b/>
              </w:rPr>
            </w:pPr>
          </w:p>
          <w:p w14:paraId="66D1C770" w14:textId="25B67892" w:rsidR="00EA6C20" w:rsidRPr="000F388E" w:rsidRDefault="001C2B38" w:rsidP="00EA6C20">
            <w:sdt>
              <w:sdtPr>
                <w:id w:val="1571995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3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C20" w:rsidRPr="000F388E">
              <w:t>Before School</w:t>
            </w:r>
          </w:p>
          <w:p w14:paraId="18DD0309" w14:textId="77777777" w:rsidR="00EA6C20" w:rsidRPr="000F388E" w:rsidRDefault="001C2B38" w:rsidP="00EA6C20">
            <w:sdt>
              <w:sdtPr>
                <w:id w:val="402418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C20" w:rsidRPr="000F388E">
              <w:t xml:space="preserve">After School </w:t>
            </w:r>
          </w:p>
          <w:p w14:paraId="71CA2098" w14:textId="77777777" w:rsidR="00CA0CBF" w:rsidRPr="000F388E" w:rsidRDefault="00CA0CBF" w:rsidP="00CA0CBF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516D7D" w14:textId="77777777" w:rsidR="00C4082C" w:rsidRPr="00C4082C" w:rsidRDefault="00C4082C" w:rsidP="00C4082C">
            <w:pPr>
              <w:rPr>
                <w:rFonts w:ascii="Arial Nova" w:hAnsi="Arial Nova"/>
                <w:b/>
              </w:rPr>
            </w:pPr>
          </w:p>
          <w:p w14:paraId="38E2416E" w14:textId="77777777" w:rsidR="00C4082C" w:rsidRPr="00C4082C" w:rsidRDefault="00C4082C" w:rsidP="00C4082C">
            <w:pPr>
              <w:rPr>
                <w:rFonts w:ascii="Arial Nova" w:hAnsi="Arial Nova"/>
                <w:b/>
              </w:rPr>
            </w:pPr>
          </w:p>
          <w:p w14:paraId="5AF4FDE3" w14:textId="45B385C6" w:rsidR="00EA6C20" w:rsidRPr="00C4082C" w:rsidRDefault="00EA6C20" w:rsidP="00EA6C20">
            <w:pPr>
              <w:rPr>
                <w:rFonts w:ascii="Arial Nova" w:hAnsi="Arial Nova"/>
                <w:b/>
              </w:rPr>
            </w:pPr>
            <w:r w:rsidRPr="00C4082C">
              <w:rPr>
                <w:rFonts w:ascii="Arial Nova" w:hAnsi="Arial Nova"/>
                <w:b/>
              </w:rPr>
              <w:t>Total</w:t>
            </w:r>
            <w:r w:rsidR="00B62097">
              <w:rPr>
                <w:rFonts w:ascii="Arial Nova" w:hAnsi="Arial Nova"/>
                <w:b/>
              </w:rPr>
              <w:t xml:space="preserve"> $</w:t>
            </w:r>
            <w:r w:rsidRPr="00C4082C">
              <w:rPr>
                <w:rFonts w:ascii="Arial Nova" w:hAnsi="Arial Nova"/>
                <w:b/>
              </w:rPr>
              <w:t xml:space="preserve"> for Week:</w:t>
            </w:r>
          </w:p>
          <w:p w14:paraId="03BCE102" w14:textId="77777777" w:rsidR="00EA6C20" w:rsidRPr="00C4082C" w:rsidRDefault="00EA6C20" w:rsidP="00EA6C20">
            <w:pPr>
              <w:rPr>
                <w:rFonts w:ascii="Arial Nova" w:hAnsi="Arial Nova"/>
                <w:b/>
              </w:rPr>
            </w:pPr>
          </w:p>
          <w:p w14:paraId="0010C0A7" w14:textId="375CC38C" w:rsidR="00C4082C" w:rsidRPr="00C4082C" w:rsidRDefault="00EA6C20" w:rsidP="00EA6C20">
            <w:pPr>
              <w:rPr>
                <w:rFonts w:ascii="Arial Nova" w:hAnsi="Arial Nova"/>
                <w:b/>
              </w:rPr>
            </w:pPr>
            <w:r>
              <w:rPr>
                <w:rFonts w:ascii="Arial Nova" w:hAnsi="Arial Nova"/>
                <w:b/>
              </w:rPr>
              <w:t>$</w:t>
            </w:r>
            <w:r w:rsidR="008C3B02">
              <w:rPr>
                <w:rFonts w:ascii="Arial Nova" w:hAnsi="Arial Nova"/>
                <w:b/>
                <w:sz w:val="28"/>
              </w:rPr>
              <w:t xml:space="preserve"> </w:t>
            </w:r>
            <w:sdt>
              <w:sdtPr>
                <w:rPr>
                  <w:rFonts w:ascii="Arial Nova" w:hAnsi="Arial Nova"/>
                  <w:b/>
                  <w:sz w:val="28"/>
                </w:rPr>
                <w:id w:val="162127908"/>
                <w:placeholder>
                  <w:docPart w:val="BDE4C50FEB7549F4A5E9C174A524CBFC"/>
                </w:placeholder>
                <w:showingPlcHdr/>
              </w:sdtPr>
              <w:sdtContent>
                <w:r w:rsidR="008C3B02" w:rsidRPr="003B6B5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4082C" w14:paraId="5E36DEB8" w14:textId="77777777" w:rsidTr="00C4082C">
        <w:trPr>
          <w:trHeight w:val="1700"/>
        </w:trPr>
        <w:tc>
          <w:tcPr>
            <w:tcW w:w="2398" w:type="dxa"/>
          </w:tcPr>
          <w:p w14:paraId="63E40494" w14:textId="79B56D8B" w:rsidR="00C4082C" w:rsidRPr="004953D8" w:rsidRDefault="00925B0B" w:rsidP="000F388E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  <w:p w14:paraId="440EE1DB" w14:textId="77777777" w:rsidR="004953D8" w:rsidRDefault="004953D8" w:rsidP="000F388E"/>
          <w:p w14:paraId="3D908D97" w14:textId="77777777" w:rsidR="00EA6C20" w:rsidRPr="000F388E" w:rsidRDefault="001C2B38" w:rsidP="00EA6C20">
            <w:sdt>
              <w:sdtPr>
                <w:id w:val="2089876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C20" w:rsidRPr="000F388E">
              <w:t>Before School</w:t>
            </w:r>
          </w:p>
          <w:p w14:paraId="6D949BF1" w14:textId="77777777" w:rsidR="00EA6C20" w:rsidRPr="000F388E" w:rsidRDefault="001C2B38" w:rsidP="00EA6C20">
            <w:sdt>
              <w:sdtPr>
                <w:id w:val="-629484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C20" w:rsidRPr="000F388E">
              <w:t xml:space="preserve">After School </w:t>
            </w:r>
          </w:p>
          <w:p w14:paraId="792F4E54" w14:textId="77777777" w:rsidR="00EA6C20" w:rsidRPr="000F388E" w:rsidRDefault="00EA6C20" w:rsidP="000F388E"/>
        </w:tc>
        <w:tc>
          <w:tcPr>
            <w:tcW w:w="2398" w:type="dxa"/>
          </w:tcPr>
          <w:p w14:paraId="04B15DC0" w14:textId="4F2305CB" w:rsidR="00EA6C20" w:rsidRDefault="00925B0B" w:rsidP="00C4082C">
            <w:pPr>
              <w:rPr>
                <w:b/>
              </w:rPr>
            </w:pPr>
            <w:r>
              <w:rPr>
                <w:b/>
              </w:rPr>
              <w:t>10</w:t>
            </w:r>
          </w:p>
          <w:p w14:paraId="0B59F452" w14:textId="77777777" w:rsidR="004953D8" w:rsidRDefault="004953D8" w:rsidP="00C4082C">
            <w:pPr>
              <w:rPr>
                <w:b/>
              </w:rPr>
            </w:pPr>
          </w:p>
          <w:p w14:paraId="23663ACF" w14:textId="77777777" w:rsidR="00EA6C20" w:rsidRPr="000F388E" w:rsidRDefault="001C2B38" w:rsidP="00EA6C20">
            <w:sdt>
              <w:sdtPr>
                <w:id w:val="-1562322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C20" w:rsidRPr="000F388E">
              <w:t>Before School</w:t>
            </w:r>
          </w:p>
          <w:p w14:paraId="23EAE98C" w14:textId="77777777" w:rsidR="00EA6C20" w:rsidRPr="000F388E" w:rsidRDefault="001C2B38" w:rsidP="00EA6C20">
            <w:sdt>
              <w:sdtPr>
                <w:id w:val="-1824272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C20" w:rsidRPr="000F388E">
              <w:t xml:space="preserve">After School </w:t>
            </w:r>
          </w:p>
          <w:p w14:paraId="060E6B3E" w14:textId="77777777" w:rsidR="00EA6C20" w:rsidRPr="000F388E" w:rsidRDefault="00EA6C20" w:rsidP="00C4082C">
            <w:pPr>
              <w:rPr>
                <w:b/>
              </w:rPr>
            </w:pPr>
          </w:p>
        </w:tc>
        <w:tc>
          <w:tcPr>
            <w:tcW w:w="2398" w:type="dxa"/>
          </w:tcPr>
          <w:p w14:paraId="6F826C84" w14:textId="1D4F356B" w:rsidR="00EA6C20" w:rsidRDefault="00925B0B" w:rsidP="00C4082C">
            <w:pPr>
              <w:rPr>
                <w:b/>
              </w:rPr>
            </w:pPr>
            <w:r>
              <w:rPr>
                <w:b/>
              </w:rPr>
              <w:t>11</w:t>
            </w:r>
          </w:p>
          <w:p w14:paraId="052D5A05" w14:textId="77777777" w:rsidR="004953D8" w:rsidRDefault="004953D8" w:rsidP="00C4082C">
            <w:pPr>
              <w:rPr>
                <w:b/>
              </w:rPr>
            </w:pPr>
          </w:p>
          <w:p w14:paraId="7989FCF6" w14:textId="77777777" w:rsidR="00EA6C20" w:rsidRPr="000F388E" w:rsidRDefault="001C2B38" w:rsidP="00EA6C20">
            <w:sdt>
              <w:sdtPr>
                <w:id w:val="-595480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C20" w:rsidRPr="000F388E">
              <w:t>Before School</w:t>
            </w:r>
          </w:p>
          <w:p w14:paraId="3DBA50B2" w14:textId="77777777" w:rsidR="00EA6C20" w:rsidRPr="000F388E" w:rsidRDefault="001C2B38" w:rsidP="00EA6C20">
            <w:sdt>
              <w:sdtPr>
                <w:id w:val="1751462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C20" w:rsidRPr="000F388E">
              <w:t xml:space="preserve">After School </w:t>
            </w:r>
          </w:p>
          <w:p w14:paraId="2FB682B9" w14:textId="77777777" w:rsidR="00EA6C20" w:rsidRPr="000F388E" w:rsidRDefault="00EA6C20" w:rsidP="00C4082C">
            <w:pPr>
              <w:rPr>
                <w:b/>
              </w:rPr>
            </w:pPr>
          </w:p>
        </w:tc>
        <w:tc>
          <w:tcPr>
            <w:tcW w:w="2398" w:type="dxa"/>
          </w:tcPr>
          <w:p w14:paraId="2FEFC206" w14:textId="42AF9AE4" w:rsidR="00EA6C20" w:rsidRDefault="00925B0B" w:rsidP="00C4082C">
            <w:pPr>
              <w:rPr>
                <w:b/>
              </w:rPr>
            </w:pPr>
            <w:r>
              <w:rPr>
                <w:b/>
              </w:rPr>
              <w:t>12</w:t>
            </w:r>
          </w:p>
          <w:p w14:paraId="20C6F829" w14:textId="77777777" w:rsidR="004953D8" w:rsidRDefault="004953D8" w:rsidP="00C4082C">
            <w:pPr>
              <w:rPr>
                <w:b/>
              </w:rPr>
            </w:pPr>
          </w:p>
          <w:p w14:paraId="1BF33E98" w14:textId="77777777" w:rsidR="00EA6C20" w:rsidRPr="000F388E" w:rsidRDefault="001C2B38" w:rsidP="00EA6C20">
            <w:sdt>
              <w:sdtPr>
                <w:id w:val="-1980212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C20" w:rsidRPr="000F388E">
              <w:t>Before School</w:t>
            </w:r>
          </w:p>
          <w:p w14:paraId="5DB4FB99" w14:textId="77777777" w:rsidR="00EA6C20" w:rsidRPr="000F388E" w:rsidRDefault="001C2B38" w:rsidP="00EA6C20">
            <w:sdt>
              <w:sdtPr>
                <w:id w:val="-1959867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C20" w:rsidRPr="000F388E">
              <w:t xml:space="preserve">After School </w:t>
            </w:r>
          </w:p>
          <w:p w14:paraId="03250722" w14:textId="77777777" w:rsidR="00EA6C20" w:rsidRPr="000F388E" w:rsidRDefault="00EA6C20" w:rsidP="00C4082C">
            <w:pPr>
              <w:rPr>
                <w:b/>
              </w:rPr>
            </w:pPr>
          </w:p>
        </w:tc>
        <w:tc>
          <w:tcPr>
            <w:tcW w:w="2399" w:type="dxa"/>
            <w:tcBorders>
              <w:right w:val="single" w:sz="4" w:space="0" w:color="auto"/>
            </w:tcBorders>
          </w:tcPr>
          <w:p w14:paraId="1DB2014B" w14:textId="5A346003" w:rsidR="00EA6C20" w:rsidRDefault="00925B0B" w:rsidP="00C4082C">
            <w:pPr>
              <w:rPr>
                <w:b/>
              </w:rPr>
            </w:pPr>
            <w:r>
              <w:rPr>
                <w:b/>
              </w:rPr>
              <w:t>13</w:t>
            </w:r>
          </w:p>
          <w:p w14:paraId="69735A3B" w14:textId="77777777" w:rsidR="004953D8" w:rsidRDefault="004953D8" w:rsidP="00C4082C">
            <w:pPr>
              <w:rPr>
                <w:b/>
              </w:rPr>
            </w:pPr>
          </w:p>
          <w:p w14:paraId="50E85FEE" w14:textId="77777777" w:rsidR="00EA6C20" w:rsidRPr="000F388E" w:rsidRDefault="001C2B38" w:rsidP="00EA6C20">
            <w:sdt>
              <w:sdtPr>
                <w:id w:val="2074847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C20" w:rsidRPr="000F388E">
              <w:t>Before School</w:t>
            </w:r>
          </w:p>
          <w:p w14:paraId="7DB50473" w14:textId="77777777" w:rsidR="00EA6C20" w:rsidRPr="000F388E" w:rsidRDefault="001C2B38" w:rsidP="00EA6C20">
            <w:sdt>
              <w:sdtPr>
                <w:id w:val="1722321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C20" w:rsidRPr="000F388E">
              <w:t xml:space="preserve">After School </w:t>
            </w:r>
          </w:p>
          <w:p w14:paraId="2478AB90" w14:textId="77777777" w:rsidR="00EA6C20" w:rsidRPr="000F388E" w:rsidRDefault="00EA6C20" w:rsidP="00C4082C">
            <w:pPr>
              <w:rPr>
                <w:b/>
              </w:rPr>
            </w:pPr>
          </w:p>
        </w:tc>
        <w:tc>
          <w:tcPr>
            <w:tcW w:w="23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5A697C" w14:textId="77777777" w:rsidR="00C4082C" w:rsidRPr="00C4082C" w:rsidRDefault="00C4082C" w:rsidP="00C4082C">
            <w:pPr>
              <w:rPr>
                <w:rFonts w:ascii="Arial Nova" w:hAnsi="Arial Nova"/>
                <w:b/>
              </w:rPr>
            </w:pPr>
          </w:p>
          <w:p w14:paraId="5B8DA066" w14:textId="4922C25B" w:rsidR="00EA6C20" w:rsidRPr="00C4082C" w:rsidRDefault="00EA6C20" w:rsidP="00EA6C20">
            <w:pPr>
              <w:rPr>
                <w:rFonts w:ascii="Arial Nova" w:hAnsi="Arial Nova"/>
                <w:b/>
              </w:rPr>
            </w:pPr>
            <w:r w:rsidRPr="00C4082C">
              <w:rPr>
                <w:rFonts w:ascii="Arial Nova" w:hAnsi="Arial Nova"/>
                <w:b/>
              </w:rPr>
              <w:t xml:space="preserve">Total </w:t>
            </w:r>
            <w:r w:rsidR="00B62097">
              <w:rPr>
                <w:rFonts w:ascii="Arial Nova" w:hAnsi="Arial Nova"/>
                <w:b/>
              </w:rPr>
              <w:t xml:space="preserve">$ </w:t>
            </w:r>
            <w:r w:rsidRPr="00C4082C">
              <w:rPr>
                <w:rFonts w:ascii="Arial Nova" w:hAnsi="Arial Nova"/>
                <w:b/>
              </w:rPr>
              <w:t>for Week:</w:t>
            </w:r>
          </w:p>
          <w:p w14:paraId="634F478A" w14:textId="77777777" w:rsidR="00EA6C20" w:rsidRPr="00C4082C" w:rsidRDefault="00EA6C20" w:rsidP="00EA6C20">
            <w:pPr>
              <w:rPr>
                <w:rFonts w:ascii="Arial Nova" w:hAnsi="Arial Nova"/>
                <w:b/>
              </w:rPr>
            </w:pPr>
          </w:p>
          <w:p w14:paraId="737854D8" w14:textId="36004882" w:rsidR="00C4082C" w:rsidRPr="00C4082C" w:rsidRDefault="00EA6C20" w:rsidP="00EA6C20">
            <w:pPr>
              <w:rPr>
                <w:rFonts w:ascii="Arial Nova" w:hAnsi="Arial Nova"/>
                <w:b/>
              </w:rPr>
            </w:pPr>
            <w:r>
              <w:rPr>
                <w:rFonts w:ascii="Arial Nova" w:hAnsi="Arial Nova"/>
                <w:b/>
              </w:rPr>
              <w:t>$</w:t>
            </w:r>
            <w:r w:rsidR="008C3B02">
              <w:rPr>
                <w:rFonts w:ascii="Arial Nova" w:hAnsi="Arial Nova"/>
                <w:b/>
                <w:sz w:val="28"/>
              </w:rPr>
              <w:t xml:space="preserve"> </w:t>
            </w:r>
            <w:sdt>
              <w:sdtPr>
                <w:rPr>
                  <w:rFonts w:ascii="Arial Nova" w:hAnsi="Arial Nova"/>
                  <w:b/>
                  <w:sz w:val="28"/>
                </w:rPr>
                <w:id w:val="-653753624"/>
                <w:placeholder>
                  <w:docPart w:val="970E628E9B58471BBCA72D465AEBD3FA"/>
                </w:placeholder>
                <w:showingPlcHdr/>
              </w:sdtPr>
              <w:sdtContent>
                <w:r w:rsidR="008C3B02" w:rsidRPr="003B6B5A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A5BC8E5" w14:textId="77777777" w:rsidR="00C4082C" w:rsidRPr="00C4082C" w:rsidRDefault="00C4082C" w:rsidP="00C4082C">
            <w:pPr>
              <w:rPr>
                <w:rFonts w:ascii="Arial Nova" w:hAnsi="Arial Nova"/>
                <w:b/>
              </w:rPr>
            </w:pPr>
          </w:p>
        </w:tc>
      </w:tr>
      <w:tr w:rsidR="00C4082C" w14:paraId="7E70807E" w14:textId="77777777" w:rsidTr="00C4082C">
        <w:trPr>
          <w:trHeight w:val="1700"/>
        </w:trPr>
        <w:tc>
          <w:tcPr>
            <w:tcW w:w="2398" w:type="dxa"/>
          </w:tcPr>
          <w:p w14:paraId="168DAD1A" w14:textId="0A5189D6" w:rsidR="00C4082C" w:rsidRDefault="00925B0B" w:rsidP="000F388E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  <w:p w14:paraId="156BBCCF" w14:textId="2C7E1838" w:rsidR="001E5C45" w:rsidRPr="009E7C37" w:rsidRDefault="009E7C37" w:rsidP="000F388E">
            <w:pPr>
              <w:rPr>
                <w:b/>
                <w:bCs/>
                <w:sz w:val="18"/>
                <w:szCs w:val="18"/>
              </w:rPr>
            </w:pPr>
            <w:r w:rsidRPr="009E7C37">
              <w:rPr>
                <w:b/>
                <w:bCs/>
                <w:sz w:val="18"/>
                <w:szCs w:val="18"/>
              </w:rPr>
              <w:t>Reservation</w:t>
            </w:r>
            <w:r w:rsidR="00FB3EB7">
              <w:rPr>
                <w:b/>
                <w:bCs/>
                <w:sz w:val="18"/>
                <w:szCs w:val="18"/>
              </w:rPr>
              <w:t xml:space="preserve"> Deadline</w:t>
            </w:r>
            <w:r w:rsidRPr="009E7C37">
              <w:rPr>
                <w:b/>
                <w:bCs/>
                <w:sz w:val="18"/>
                <w:szCs w:val="18"/>
              </w:rPr>
              <w:t xml:space="preserve"> for </w:t>
            </w:r>
            <w:r w:rsidR="005907FF">
              <w:rPr>
                <w:b/>
                <w:bCs/>
                <w:sz w:val="18"/>
                <w:szCs w:val="18"/>
              </w:rPr>
              <w:t>Winter Break</w:t>
            </w:r>
            <w:r w:rsidRPr="009E7C37">
              <w:rPr>
                <w:b/>
                <w:bCs/>
                <w:sz w:val="18"/>
                <w:szCs w:val="18"/>
              </w:rPr>
              <w:t xml:space="preserve"> Full Days</w:t>
            </w:r>
          </w:p>
          <w:p w14:paraId="54367A76" w14:textId="77777777" w:rsidR="00EA6C20" w:rsidRPr="000F388E" w:rsidRDefault="001C2B38" w:rsidP="00EA6C20">
            <w:sdt>
              <w:sdtPr>
                <w:id w:val="-559638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C20" w:rsidRPr="000F388E">
              <w:t>Before School</w:t>
            </w:r>
          </w:p>
          <w:p w14:paraId="4904EDAA" w14:textId="77777777" w:rsidR="00EA6C20" w:rsidRPr="000F388E" w:rsidRDefault="001C2B38" w:rsidP="00EA6C20">
            <w:sdt>
              <w:sdtPr>
                <w:id w:val="-1472437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C20" w:rsidRPr="000F388E">
              <w:t xml:space="preserve">After School </w:t>
            </w:r>
          </w:p>
          <w:p w14:paraId="5D1E62B4" w14:textId="77777777" w:rsidR="00EA6C20" w:rsidRPr="000F388E" w:rsidRDefault="00EA6C20" w:rsidP="000F388E"/>
        </w:tc>
        <w:tc>
          <w:tcPr>
            <w:tcW w:w="2398" w:type="dxa"/>
          </w:tcPr>
          <w:p w14:paraId="0FBD2C70" w14:textId="25CE34D7" w:rsidR="00EA6C20" w:rsidRDefault="00925B0B" w:rsidP="00C4082C">
            <w:pPr>
              <w:rPr>
                <w:b/>
              </w:rPr>
            </w:pPr>
            <w:r>
              <w:rPr>
                <w:b/>
              </w:rPr>
              <w:t>17</w:t>
            </w:r>
          </w:p>
          <w:p w14:paraId="18D62245" w14:textId="77777777" w:rsidR="004953D8" w:rsidRDefault="004953D8" w:rsidP="00C4082C">
            <w:pPr>
              <w:rPr>
                <w:b/>
              </w:rPr>
            </w:pPr>
          </w:p>
          <w:p w14:paraId="675E87E5" w14:textId="77777777" w:rsidR="00EA6C20" w:rsidRPr="000F388E" w:rsidRDefault="001C2B38" w:rsidP="00EA6C20">
            <w:sdt>
              <w:sdtPr>
                <w:id w:val="1089888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C20" w:rsidRPr="000F388E">
              <w:t>Before School</w:t>
            </w:r>
          </w:p>
          <w:p w14:paraId="309059C6" w14:textId="77777777" w:rsidR="00EA6C20" w:rsidRPr="000F388E" w:rsidRDefault="001C2B38" w:rsidP="00EA6C20">
            <w:sdt>
              <w:sdtPr>
                <w:id w:val="1416819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C20" w:rsidRPr="000F388E">
              <w:t xml:space="preserve">After School </w:t>
            </w:r>
          </w:p>
          <w:p w14:paraId="2CD0C4E4" w14:textId="77777777" w:rsidR="00EA6C20" w:rsidRPr="000F388E" w:rsidRDefault="00EA6C20" w:rsidP="00C4082C">
            <w:pPr>
              <w:rPr>
                <w:b/>
              </w:rPr>
            </w:pPr>
          </w:p>
        </w:tc>
        <w:tc>
          <w:tcPr>
            <w:tcW w:w="2398" w:type="dxa"/>
          </w:tcPr>
          <w:p w14:paraId="00FDFA7B" w14:textId="6113A596" w:rsidR="000F388E" w:rsidRPr="004953D8" w:rsidRDefault="00925B0B" w:rsidP="00C4082C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  <w:p w14:paraId="61BB33EA" w14:textId="77777777" w:rsidR="004953D8" w:rsidRDefault="004953D8" w:rsidP="00C4082C"/>
          <w:p w14:paraId="2A7EEE3E" w14:textId="77777777" w:rsidR="000F388E" w:rsidRPr="000F388E" w:rsidRDefault="001C2B38" w:rsidP="000F388E">
            <w:sdt>
              <w:sdtPr>
                <w:id w:val="-592864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88E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388E" w:rsidRPr="000F388E">
              <w:t>Before School</w:t>
            </w:r>
          </w:p>
          <w:p w14:paraId="628684C8" w14:textId="77777777" w:rsidR="000F388E" w:rsidRPr="000F388E" w:rsidRDefault="001C2B38" w:rsidP="000F388E">
            <w:sdt>
              <w:sdtPr>
                <w:id w:val="1190176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88E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388E" w:rsidRPr="000F388E">
              <w:t xml:space="preserve">After School </w:t>
            </w:r>
          </w:p>
          <w:p w14:paraId="5DA0E434" w14:textId="77777777" w:rsidR="000F388E" w:rsidRPr="000F388E" w:rsidRDefault="000F388E" w:rsidP="00EA6C20"/>
        </w:tc>
        <w:tc>
          <w:tcPr>
            <w:tcW w:w="2398" w:type="dxa"/>
          </w:tcPr>
          <w:p w14:paraId="6B6ABB4D" w14:textId="0C3F818D" w:rsidR="000F388E" w:rsidRPr="004953D8" w:rsidRDefault="00925B0B" w:rsidP="00C4082C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  <w:p w14:paraId="3F3DD603" w14:textId="77777777" w:rsidR="004953D8" w:rsidRDefault="004953D8" w:rsidP="00C4082C"/>
          <w:p w14:paraId="78A05788" w14:textId="77777777" w:rsidR="000F388E" w:rsidRPr="000F388E" w:rsidRDefault="001C2B38" w:rsidP="000F388E">
            <w:sdt>
              <w:sdtPr>
                <w:id w:val="-967818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88E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388E" w:rsidRPr="000F388E">
              <w:t>Before School</w:t>
            </w:r>
          </w:p>
          <w:p w14:paraId="3A4AED79" w14:textId="77777777" w:rsidR="000F388E" w:rsidRPr="000F388E" w:rsidRDefault="001C2B38" w:rsidP="000F388E">
            <w:sdt>
              <w:sdtPr>
                <w:id w:val="1310438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88E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388E" w:rsidRPr="000F388E">
              <w:t xml:space="preserve">After School </w:t>
            </w:r>
          </w:p>
          <w:p w14:paraId="6785188A" w14:textId="77777777" w:rsidR="000F388E" w:rsidRPr="000F388E" w:rsidRDefault="000F388E" w:rsidP="00EA6C20"/>
        </w:tc>
        <w:tc>
          <w:tcPr>
            <w:tcW w:w="2399" w:type="dxa"/>
            <w:tcBorders>
              <w:right w:val="single" w:sz="4" w:space="0" w:color="auto"/>
            </w:tcBorders>
          </w:tcPr>
          <w:p w14:paraId="67A12B94" w14:textId="3B64AD4D" w:rsidR="00CA0CBF" w:rsidRDefault="00925B0B" w:rsidP="00C4082C">
            <w:pPr>
              <w:rPr>
                <w:b/>
              </w:rPr>
            </w:pPr>
            <w:r>
              <w:rPr>
                <w:b/>
              </w:rPr>
              <w:t>20</w:t>
            </w:r>
          </w:p>
          <w:p w14:paraId="75CEFB3D" w14:textId="77777777" w:rsidR="004953D8" w:rsidRPr="000F388E" w:rsidRDefault="004953D8" w:rsidP="00C4082C">
            <w:pPr>
              <w:rPr>
                <w:b/>
              </w:rPr>
            </w:pPr>
          </w:p>
          <w:p w14:paraId="2D11ADCD" w14:textId="77777777" w:rsidR="000F388E" w:rsidRPr="000F388E" w:rsidRDefault="001C2B38" w:rsidP="000F388E">
            <w:sdt>
              <w:sdtPr>
                <w:id w:val="1275600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88E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388E" w:rsidRPr="000F388E">
              <w:t>Before School</w:t>
            </w:r>
          </w:p>
          <w:p w14:paraId="1A454D91" w14:textId="77777777" w:rsidR="000F388E" w:rsidRPr="000F388E" w:rsidRDefault="001C2B38" w:rsidP="000F388E">
            <w:sdt>
              <w:sdtPr>
                <w:id w:val="649101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88E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388E" w:rsidRPr="000F388E">
              <w:t xml:space="preserve">After School </w:t>
            </w:r>
          </w:p>
          <w:p w14:paraId="6FBD8113" w14:textId="77777777" w:rsidR="000F388E" w:rsidRPr="000F388E" w:rsidRDefault="000F388E" w:rsidP="00EA6C20"/>
        </w:tc>
        <w:tc>
          <w:tcPr>
            <w:tcW w:w="23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0DA818" w14:textId="77777777" w:rsidR="00C4082C" w:rsidRPr="00C4082C" w:rsidRDefault="00C4082C" w:rsidP="00C4082C">
            <w:pPr>
              <w:rPr>
                <w:rFonts w:ascii="Arial Nova" w:hAnsi="Arial Nova"/>
                <w:b/>
              </w:rPr>
            </w:pPr>
          </w:p>
          <w:p w14:paraId="2AF673AA" w14:textId="77777777" w:rsidR="00C4082C" w:rsidRPr="00C4082C" w:rsidRDefault="00C4082C" w:rsidP="00C4082C">
            <w:pPr>
              <w:rPr>
                <w:rFonts w:ascii="Arial Nova" w:hAnsi="Arial Nova"/>
                <w:b/>
              </w:rPr>
            </w:pPr>
          </w:p>
          <w:p w14:paraId="4BC01D85" w14:textId="377B130D" w:rsidR="00C4082C" w:rsidRPr="00C4082C" w:rsidRDefault="00C4082C" w:rsidP="00C4082C">
            <w:pPr>
              <w:rPr>
                <w:rFonts w:ascii="Arial Nova" w:hAnsi="Arial Nova"/>
                <w:b/>
              </w:rPr>
            </w:pPr>
            <w:r w:rsidRPr="00C4082C">
              <w:rPr>
                <w:rFonts w:ascii="Arial Nova" w:hAnsi="Arial Nova"/>
                <w:b/>
              </w:rPr>
              <w:t xml:space="preserve">Total </w:t>
            </w:r>
            <w:r w:rsidR="00B62097">
              <w:rPr>
                <w:rFonts w:ascii="Arial Nova" w:hAnsi="Arial Nova"/>
                <w:b/>
              </w:rPr>
              <w:t xml:space="preserve">$ </w:t>
            </w:r>
            <w:r w:rsidRPr="00C4082C">
              <w:rPr>
                <w:rFonts w:ascii="Arial Nova" w:hAnsi="Arial Nova"/>
                <w:b/>
              </w:rPr>
              <w:t>for Week:</w:t>
            </w:r>
          </w:p>
          <w:p w14:paraId="24394C36" w14:textId="77777777" w:rsidR="00C4082C" w:rsidRPr="00C4082C" w:rsidRDefault="00C4082C" w:rsidP="00C4082C">
            <w:pPr>
              <w:rPr>
                <w:rFonts w:ascii="Arial Nova" w:hAnsi="Arial Nova"/>
                <w:b/>
              </w:rPr>
            </w:pPr>
          </w:p>
          <w:p w14:paraId="452D85BD" w14:textId="601AAC8F" w:rsidR="00C4082C" w:rsidRPr="00C4082C" w:rsidRDefault="00CA0CBF" w:rsidP="00C4082C">
            <w:pPr>
              <w:rPr>
                <w:rFonts w:ascii="Arial Nova" w:hAnsi="Arial Nova"/>
                <w:b/>
              </w:rPr>
            </w:pPr>
            <w:r>
              <w:rPr>
                <w:rFonts w:ascii="Arial Nova" w:hAnsi="Arial Nova"/>
                <w:b/>
              </w:rPr>
              <w:t>$</w:t>
            </w:r>
            <w:r w:rsidR="008C3B02">
              <w:rPr>
                <w:rFonts w:ascii="Arial Nova" w:hAnsi="Arial Nova"/>
                <w:b/>
                <w:sz w:val="28"/>
              </w:rPr>
              <w:t xml:space="preserve"> </w:t>
            </w:r>
            <w:sdt>
              <w:sdtPr>
                <w:rPr>
                  <w:rFonts w:ascii="Arial Nova" w:hAnsi="Arial Nova"/>
                  <w:b/>
                  <w:sz w:val="28"/>
                </w:rPr>
                <w:id w:val="706608027"/>
                <w:placeholder>
                  <w:docPart w:val="8145B2E4D14D4C058FD0855CF3B6AAEE"/>
                </w:placeholder>
                <w:showingPlcHdr/>
              </w:sdtPr>
              <w:sdtContent>
                <w:r w:rsidR="008C3B02" w:rsidRPr="003B6B5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E5C45" w14:paraId="742DCEE0" w14:textId="77777777" w:rsidTr="00C4082C">
        <w:trPr>
          <w:trHeight w:val="1700"/>
        </w:trPr>
        <w:tc>
          <w:tcPr>
            <w:tcW w:w="2398" w:type="dxa"/>
          </w:tcPr>
          <w:p w14:paraId="5E688C97" w14:textId="22B84776" w:rsidR="001E5C45" w:rsidRDefault="00925B0B" w:rsidP="001E5C45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9E7C37">
              <w:rPr>
                <w:b/>
                <w:bCs/>
              </w:rPr>
              <w:t>3</w:t>
            </w:r>
          </w:p>
          <w:p w14:paraId="5E6C398D" w14:textId="72423DD8" w:rsidR="001E5C45" w:rsidRPr="004953D8" w:rsidRDefault="009D2CDB" w:rsidP="009D2C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Winter Break</w:t>
            </w:r>
          </w:p>
          <w:p w14:paraId="01FFB527" w14:textId="7001AD90" w:rsidR="001E5C45" w:rsidRPr="009E7C37" w:rsidRDefault="009E7C37" w:rsidP="009E7C37">
            <w:pPr>
              <w:jc w:val="center"/>
              <w:rPr>
                <w:b/>
                <w:bCs/>
              </w:rPr>
            </w:pPr>
            <w:r w:rsidRPr="009E7C37">
              <w:rPr>
                <w:b/>
                <w:bCs/>
              </w:rPr>
              <w:t>Extended Hours CLOSED</w:t>
            </w:r>
          </w:p>
          <w:p w14:paraId="2B3D392B" w14:textId="550EEF07" w:rsidR="001E5C45" w:rsidRPr="000F388E" w:rsidRDefault="001E5C45" w:rsidP="001E5C45">
            <w:pPr>
              <w:jc w:val="center"/>
            </w:pPr>
          </w:p>
        </w:tc>
        <w:tc>
          <w:tcPr>
            <w:tcW w:w="2398" w:type="dxa"/>
          </w:tcPr>
          <w:p w14:paraId="49D55D94" w14:textId="43BB4D3F" w:rsidR="001E5C45" w:rsidRDefault="00925B0B" w:rsidP="001E5C45">
            <w:pPr>
              <w:rPr>
                <w:b/>
              </w:rPr>
            </w:pPr>
            <w:r>
              <w:rPr>
                <w:b/>
              </w:rPr>
              <w:t>2</w:t>
            </w:r>
            <w:r w:rsidR="009E7C37">
              <w:rPr>
                <w:b/>
              </w:rPr>
              <w:t>4</w:t>
            </w:r>
          </w:p>
          <w:p w14:paraId="1973CA64" w14:textId="1DBF4EB1" w:rsidR="001E5C45" w:rsidRPr="00E6436B" w:rsidRDefault="00E6436B" w:rsidP="00E6436B">
            <w:pPr>
              <w:jc w:val="center"/>
              <w:rPr>
                <w:b/>
              </w:rPr>
            </w:pPr>
            <w:r w:rsidRPr="00E6436B">
              <w:rPr>
                <w:b/>
              </w:rPr>
              <w:t>Christmas Eve</w:t>
            </w:r>
          </w:p>
          <w:p w14:paraId="0234E251" w14:textId="77777777" w:rsidR="009E7C37" w:rsidRPr="009E7C37" w:rsidRDefault="009E7C37" w:rsidP="009E7C37">
            <w:pPr>
              <w:jc w:val="center"/>
              <w:rPr>
                <w:b/>
                <w:bCs/>
              </w:rPr>
            </w:pPr>
            <w:r w:rsidRPr="009E7C37">
              <w:rPr>
                <w:b/>
                <w:bCs/>
              </w:rPr>
              <w:t>Extended Hours CLOSED</w:t>
            </w:r>
          </w:p>
          <w:p w14:paraId="54A9D80C" w14:textId="38F4BE2E" w:rsidR="001E5C45" w:rsidRPr="00FB0EA5" w:rsidRDefault="001E5C45" w:rsidP="001E5C45">
            <w:pPr>
              <w:jc w:val="center"/>
              <w:rPr>
                <w:b/>
                <w:bCs/>
              </w:rPr>
            </w:pPr>
          </w:p>
        </w:tc>
        <w:tc>
          <w:tcPr>
            <w:tcW w:w="2398" w:type="dxa"/>
          </w:tcPr>
          <w:p w14:paraId="30DD623C" w14:textId="2BC6D57E" w:rsidR="001E5C45" w:rsidRPr="004953D8" w:rsidRDefault="00925B0B" w:rsidP="001E5C45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9E7C37">
              <w:rPr>
                <w:b/>
                <w:bCs/>
              </w:rPr>
              <w:t>5</w:t>
            </w:r>
          </w:p>
          <w:p w14:paraId="380E54DD" w14:textId="288184AB" w:rsidR="001E5C45" w:rsidRPr="00E6436B" w:rsidRDefault="00E6436B" w:rsidP="00E6436B">
            <w:pPr>
              <w:jc w:val="center"/>
              <w:rPr>
                <w:b/>
                <w:bCs/>
              </w:rPr>
            </w:pPr>
            <w:r w:rsidRPr="00E6436B">
              <w:rPr>
                <w:b/>
                <w:bCs/>
              </w:rPr>
              <w:t>Christmas Day</w:t>
            </w:r>
          </w:p>
          <w:p w14:paraId="41DB0176" w14:textId="77777777" w:rsidR="009E7C37" w:rsidRPr="009E7C37" w:rsidRDefault="009E7C37" w:rsidP="009E7C37">
            <w:pPr>
              <w:jc w:val="center"/>
              <w:rPr>
                <w:b/>
                <w:bCs/>
              </w:rPr>
            </w:pPr>
            <w:r w:rsidRPr="009E7C37">
              <w:rPr>
                <w:b/>
                <w:bCs/>
              </w:rPr>
              <w:t>Extended Hours CLOSED</w:t>
            </w:r>
          </w:p>
          <w:p w14:paraId="479B330A" w14:textId="2030AE00" w:rsidR="001E5C45" w:rsidRPr="000F388E" w:rsidRDefault="001E5C45" w:rsidP="001E5C45">
            <w:pPr>
              <w:jc w:val="center"/>
            </w:pPr>
          </w:p>
        </w:tc>
        <w:tc>
          <w:tcPr>
            <w:tcW w:w="2398" w:type="dxa"/>
          </w:tcPr>
          <w:p w14:paraId="121D7DED" w14:textId="3D6A4BA2" w:rsidR="001E5C45" w:rsidRPr="004953D8" w:rsidRDefault="00925B0B" w:rsidP="001E5C45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9E7C37">
              <w:rPr>
                <w:b/>
                <w:bCs/>
              </w:rPr>
              <w:t>6</w:t>
            </w:r>
          </w:p>
          <w:p w14:paraId="10749C15" w14:textId="0D4CCA5E" w:rsidR="001E5C45" w:rsidRPr="009D2CDB" w:rsidRDefault="009D2CDB" w:rsidP="009D2CDB">
            <w:pPr>
              <w:jc w:val="center"/>
              <w:rPr>
                <w:b/>
                <w:bCs/>
              </w:rPr>
            </w:pPr>
            <w:r w:rsidRPr="009D2CDB">
              <w:rPr>
                <w:b/>
                <w:bCs/>
              </w:rPr>
              <w:t>Winter Break</w:t>
            </w:r>
          </w:p>
          <w:p w14:paraId="09D3E304" w14:textId="77777777" w:rsidR="009E7C37" w:rsidRPr="009E7C37" w:rsidRDefault="009E7C37" w:rsidP="009E7C37">
            <w:pPr>
              <w:jc w:val="center"/>
              <w:rPr>
                <w:b/>
                <w:bCs/>
              </w:rPr>
            </w:pPr>
            <w:r w:rsidRPr="009E7C37">
              <w:rPr>
                <w:b/>
                <w:bCs/>
              </w:rPr>
              <w:t>Extended Hours CLOSED</w:t>
            </w:r>
          </w:p>
          <w:p w14:paraId="362BB9A3" w14:textId="068FEDD3" w:rsidR="001E5C45" w:rsidRPr="000F388E" w:rsidRDefault="001E5C45" w:rsidP="001E5C45">
            <w:pPr>
              <w:jc w:val="center"/>
            </w:pPr>
          </w:p>
        </w:tc>
        <w:tc>
          <w:tcPr>
            <w:tcW w:w="2399" w:type="dxa"/>
            <w:tcBorders>
              <w:right w:val="single" w:sz="4" w:space="0" w:color="auto"/>
            </w:tcBorders>
          </w:tcPr>
          <w:p w14:paraId="3D2D6A4E" w14:textId="231225A3" w:rsidR="001E5C45" w:rsidRDefault="00925B0B" w:rsidP="001E5C45">
            <w:pPr>
              <w:rPr>
                <w:b/>
              </w:rPr>
            </w:pPr>
            <w:r>
              <w:rPr>
                <w:b/>
              </w:rPr>
              <w:t>2</w:t>
            </w:r>
            <w:r w:rsidR="009E7C37">
              <w:rPr>
                <w:b/>
              </w:rPr>
              <w:t>7</w:t>
            </w:r>
          </w:p>
          <w:p w14:paraId="12541193" w14:textId="279BA5D9" w:rsidR="001E5C45" w:rsidRPr="000F388E" w:rsidRDefault="009D2CDB" w:rsidP="009D2CDB">
            <w:pPr>
              <w:jc w:val="center"/>
              <w:rPr>
                <w:b/>
              </w:rPr>
            </w:pPr>
            <w:r>
              <w:rPr>
                <w:b/>
              </w:rPr>
              <w:t>Winter Break</w:t>
            </w:r>
          </w:p>
          <w:p w14:paraId="76C48F6E" w14:textId="77777777" w:rsidR="009E7C37" w:rsidRPr="009E7C37" w:rsidRDefault="009E7C37" w:rsidP="009E7C37">
            <w:pPr>
              <w:jc w:val="center"/>
              <w:rPr>
                <w:b/>
                <w:bCs/>
              </w:rPr>
            </w:pPr>
            <w:r w:rsidRPr="009E7C37">
              <w:rPr>
                <w:b/>
                <w:bCs/>
              </w:rPr>
              <w:t>Extended Hours CLOSED</w:t>
            </w:r>
          </w:p>
          <w:p w14:paraId="41301D55" w14:textId="2AAAD545" w:rsidR="001E5C45" w:rsidRPr="000F388E" w:rsidRDefault="001E5C45" w:rsidP="001E5C45"/>
          <w:p w14:paraId="606A6C7A" w14:textId="5AA3777D" w:rsidR="001E5C45" w:rsidRPr="000F388E" w:rsidRDefault="001E5C45" w:rsidP="001E5C45">
            <w:pPr>
              <w:jc w:val="center"/>
            </w:pPr>
          </w:p>
        </w:tc>
        <w:tc>
          <w:tcPr>
            <w:tcW w:w="23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D07649" w14:textId="77777777" w:rsidR="001E5C45" w:rsidRPr="00C4082C" w:rsidRDefault="001E5C45" w:rsidP="001E5C45">
            <w:pPr>
              <w:rPr>
                <w:rFonts w:ascii="Arial Nova" w:hAnsi="Arial Nova"/>
                <w:b/>
              </w:rPr>
            </w:pPr>
          </w:p>
          <w:p w14:paraId="7156B2EC" w14:textId="77777777" w:rsidR="001E5C45" w:rsidRPr="00C4082C" w:rsidRDefault="001E5C45" w:rsidP="001E5C45">
            <w:pPr>
              <w:rPr>
                <w:rFonts w:ascii="Arial Nova" w:hAnsi="Arial Nova"/>
                <w:b/>
              </w:rPr>
            </w:pPr>
          </w:p>
          <w:p w14:paraId="261AF0DC" w14:textId="3CC69DB9" w:rsidR="001E5C45" w:rsidRPr="00C4082C" w:rsidRDefault="001E5C45" w:rsidP="001E5C45">
            <w:pPr>
              <w:rPr>
                <w:rFonts w:ascii="Arial Nova" w:hAnsi="Arial Nova"/>
                <w:b/>
              </w:rPr>
            </w:pPr>
            <w:r w:rsidRPr="00C4082C">
              <w:rPr>
                <w:rFonts w:ascii="Arial Nova" w:hAnsi="Arial Nova"/>
                <w:b/>
              </w:rPr>
              <w:t>Total</w:t>
            </w:r>
            <w:r>
              <w:rPr>
                <w:rFonts w:ascii="Arial Nova" w:hAnsi="Arial Nova"/>
                <w:b/>
              </w:rPr>
              <w:t xml:space="preserve"> $</w:t>
            </w:r>
            <w:r w:rsidRPr="00C4082C">
              <w:rPr>
                <w:rFonts w:ascii="Arial Nova" w:hAnsi="Arial Nova"/>
                <w:b/>
              </w:rPr>
              <w:t xml:space="preserve"> for Week:</w:t>
            </w:r>
          </w:p>
          <w:p w14:paraId="7296FBC4" w14:textId="77777777" w:rsidR="001E5C45" w:rsidRPr="00C4082C" w:rsidRDefault="001E5C45" w:rsidP="001E5C45">
            <w:pPr>
              <w:rPr>
                <w:rFonts w:ascii="Arial Nova" w:hAnsi="Arial Nova"/>
                <w:b/>
              </w:rPr>
            </w:pPr>
          </w:p>
          <w:p w14:paraId="254571DC" w14:textId="16C77EE6" w:rsidR="001E5C45" w:rsidRPr="00C4082C" w:rsidRDefault="001E5C45" w:rsidP="001E5C45">
            <w:pPr>
              <w:rPr>
                <w:rFonts w:ascii="Arial Nova" w:hAnsi="Arial Nova"/>
                <w:b/>
              </w:rPr>
            </w:pPr>
            <w:r>
              <w:rPr>
                <w:rFonts w:ascii="Arial Nova" w:hAnsi="Arial Nova"/>
                <w:b/>
              </w:rPr>
              <w:t>$</w:t>
            </w:r>
            <w:r w:rsidR="008C3B02">
              <w:rPr>
                <w:rFonts w:ascii="Arial Nova" w:hAnsi="Arial Nova"/>
                <w:b/>
                <w:sz w:val="28"/>
              </w:rPr>
              <w:t xml:space="preserve"> </w:t>
            </w:r>
            <w:sdt>
              <w:sdtPr>
                <w:rPr>
                  <w:rFonts w:ascii="Arial Nova" w:hAnsi="Arial Nova"/>
                  <w:b/>
                  <w:sz w:val="28"/>
                </w:rPr>
                <w:id w:val="270202371"/>
                <w:placeholder>
                  <w:docPart w:val="D41718D8D44D443391A8DB64806A7BE7"/>
                </w:placeholder>
                <w:showingPlcHdr/>
              </w:sdtPr>
              <w:sdtContent>
                <w:r w:rsidR="008C3B02" w:rsidRPr="003B6B5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E5C45" w14:paraId="4930C226" w14:textId="77777777" w:rsidTr="00176BEE">
        <w:trPr>
          <w:trHeight w:val="1700"/>
        </w:trPr>
        <w:tc>
          <w:tcPr>
            <w:tcW w:w="2398" w:type="dxa"/>
          </w:tcPr>
          <w:p w14:paraId="4EF7ABEA" w14:textId="6945A76E" w:rsidR="001E5C45" w:rsidRDefault="009E7C37" w:rsidP="001E5C45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  <w:p w14:paraId="1C0D1AC6" w14:textId="64CC6121" w:rsidR="001E5C45" w:rsidRPr="004953D8" w:rsidRDefault="009D2CDB" w:rsidP="009D2C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Winter Break</w:t>
            </w:r>
          </w:p>
          <w:p w14:paraId="6DBF6738" w14:textId="14826ADA" w:rsidR="009E7C37" w:rsidRDefault="005907FF" w:rsidP="009E7C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Reservations Required</w:t>
            </w:r>
          </w:p>
          <w:p w14:paraId="6A49E431" w14:textId="1651ECFF" w:rsidR="005907FF" w:rsidRPr="009E7C37" w:rsidRDefault="005907FF" w:rsidP="009E7C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Due Dec. 16th</w:t>
            </w:r>
          </w:p>
          <w:p w14:paraId="18DD9BDA" w14:textId="3369B743" w:rsidR="001E5C45" w:rsidRPr="000F388E" w:rsidRDefault="001E5C45" w:rsidP="001E5C45">
            <w:pPr>
              <w:jc w:val="center"/>
            </w:pPr>
          </w:p>
        </w:tc>
        <w:tc>
          <w:tcPr>
            <w:tcW w:w="2398" w:type="dxa"/>
          </w:tcPr>
          <w:p w14:paraId="01569CB5" w14:textId="0A77F08C" w:rsidR="001E5C45" w:rsidRDefault="009E7C37" w:rsidP="001E5C45">
            <w:pPr>
              <w:rPr>
                <w:b/>
              </w:rPr>
            </w:pPr>
            <w:r>
              <w:rPr>
                <w:b/>
              </w:rPr>
              <w:t>31</w:t>
            </w:r>
          </w:p>
          <w:p w14:paraId="72C66BE5" w14:textId="4C60A6B2" w:rsidR="001E5C45" w:rsidRDefault="00E6436B" w:rsidP="00E6436B">
            <w:pPr>
              <w:jc w:val="center"/>
              <w:rPr>
                <w:b/>
              </w:rPr>
            </w:pPr>
            <w:r>
              <w:rPr>
                <w:b/>
              </w:rPr>
              <w:t>New Year’s Eve</w:t>
            </w:r>
          </w:p>
          <w:p w14:paraId="62E7BDB6" w14:textId="34543C0C" w:rsidR="009E7C37" w:rsidRPr="009E7C37" w:rsidRDefault="005907FF" w:rsidP="009E7C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Reservations Required</w:t>
            </w:r>
            <w:r w:rsidR="009E7C37" w:rsidRPr="009E7C3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Due Dec. 16th</w:t>
            </w:r>
          </w:p>
          <w:p w14:paraId="394EDAC2" w14:textId="4C2BED52" w:rsidR="001E5C45" w:rsidRPr="000F388E" w:rsidRDefault="001E5C45" w:rsidP="001E5C45">
            <w:pPr>
              <w:jc w:val="center"/>
            </w:pPr>
          </w:p>
        </w:tc>
        <w:tc>
          <w:tcPr>
            <w:tcW w:w="2398" w:type="dxa"/>
          </w:tcPr>
          <w:p w14:paraId="1D5C449D" w14:textId="79EAF2C9" w:rsidR="001E5C45" w:rsidRPr="000F388E" w:rsidRDefault="001E5C45" w:rsidP="009E7C37"/>
        </w:tc>
        <w:tc>
          <w:tcPr>
            <w:tcW w:w="2398" w:type="dxa"/>
          </w:tcPr>
          <w:p w14:paraId="49CEA15F" w14:textId="77F7D673" w:rsidR="001E5C45" w:rsidRPr="00A51553" w:rsidRDefault="001E5C45" w:rsidP="009E7C37">
            <w:pPr>
              <w:rPr>
                <w:b/>
                <w:bCs/>
              </w:rPr>
            </w:pPr>
          </w:p>
        </w:tc>
        <w:tc>
          <w:tcPr>
            <w:tcW w:w="2399" w:type="dxa"/>
            <w:tcBorders>
              <w:right w:val="single" w:sz="4" w:space="0" w:color="auto"/>
            </w:tcBorders>
          </w:tcPr>
          <w:p w14:paraId="58B31543" w14:textId="77777777" w:rsidR="001E5C45" w:rsidRDefault="001E5C45" w:rsidP="001E5C45">
            <w:pPr>
              <w:rPr>
                <w:b/>
              </w:rPr>
            </w:pPr>
          </w:p>
          <w:p w14:paraId="3F0D8029" w14:textId="7F158763" w:rsidR="001E5C45" w:rsidRPr="000F388E" w:rsidRDefault="001E5C45" w:rsidP="009E7C37"/>
        </w:tc>
        <w:tc>
          <w:tcPr>
            <w:tcW w:w="23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FA743F" w14:textId="77777777" w:rsidR="001E5C45" w:rsidRPr="00C4082C" w:rsidRDefault="001E5C45" w:rsidP="001E5C45">
            <w:pPr>
              <w:rPr>
                <w:rFonts w:ascii="Arial Nova" w:hAnsi="Arial Nova"/>
                <w:b/>
              </w:rPr>
            </w:pPr>
          </w:p>
          <w:p w14:paraId="3A4A5613" w14:textId="77777777" w:rsidR="001E5C45" w:rsidRPr="00C4082C" w:rsidRDefault="001E5C45" w:rsidP="001E5C45">
            <w:pPr>
              <w:rPr>
                <w:rFonts w:ascii="Arial Nova" w:hAnsi="Arial Nova"/>
                <w:b/>
              </w:rPr>
            </w:pPr>
          </w:p>
          <w:p w14:paraId="50D4F1CA" w14:textId="7D443556" w:rsidR="001E5C45" w:rsidRPr="00C4082C" w:rsidRDefault="001E5C45" w:rsidP="001E5C45">
            <w:pPr>
              <w:rPr>
                <w:rFonts w:ascii="Arial Nova" w:hAnsi="Arial Nova"/>
                <w:b/>
              </w:rPr>
            </w:pPr>
            <w:r w:rsidRPr="00C4082C">
              <w:rPr>
                <w:rFonts w:ascii="Arial Nova" w:hAnsi="Arial Nova"/>
                <w:b/>
              </w:rPr>
              <w:t xml:space="preserve">Total </w:t>
            </w:r>
            <w:r>
              <w:rPr>
                <w:rFonts w:ascii="Arial Nova" w:hAnsi="Arial Nova"/>
                <w:b/>
              </w:rPr>
              <w:t xml:space="preserve">$ </w:t>
            </w:r>
            <w:r w:rsidRPr="00C4082C">
              <w:rPr>
                <w:rFonts w:ascii="Arial Nova" w:hAnsi="Arial Nova"/>
                <w:b/>
              </w:rPr>
              <w:t>for Week:</w:t>
            </w:r>
          </w:p>
          <w:p w14:paraId="144CB8E3" w14:textId="77777777" w:rsidR="001E5C45" w:rsidRPr="00C4082C" w:rsidRDefault="001E5C45" w:rsidP="001E5C45">
            <w:pPr>
              <w:rPr>
                <w:rFonts w:ascii="Arial Nova" w:hAnsi="Arial Nova"/>
                <w:b/>
              </w:rPr>
            </w:pPr>
          </w:p>
          <w:p w14:paraId="5E5DA285" w14:textId="525E5CA9" w:rsidR="001E5C45" w:rsidRPr="00C4082C" w:rsidRDefault="001E5C45" w:rsidP="001E5C45">
            <w:pPr>
              <w:rPr>
                <w:rFonts w:ascii="Arial Nova" w:hAnsi="Arial Nova"/>
                <w:b/>
              </w:rPr>
            </w:pPr>
            <w:r>
              <w:rPr>
                <w:rFonts w:ascii="Arial Nova" w:hAnsi="Arial Nova"/>
                <w:b/>
              </w:rPr>
              <w:t>$</w:t>
            </w:r>
            <w:r w:rsidR="008C3B02">
              <w:rPr>
                <w:rFonts w:ascii="Arial Nova" w:hAnsi="Arial Nova"/>
                <w:b/>
                <w:sz w:val="28"/>
              </w:rPr>
              <w:t xml:space="preserve"> </w:t>
            </w:r>
            <w:sdt>
              <w:sdtPr>
                <w:rPr>
                  <w:rFonts w:ascii="Arial Nova" w:hAnsi="Arial Nova"/>
                  <w:b/>
                  <w:sz w:val="28"/>
                </w:rPr>
                <w:id w:val="1494141583"/>
                <w:placeholder>
                  <w:docPart w:val="B121B199EFF24856A258BD3AF35D9847"/>
                </w:placeholder>
                <w:showingPlcHdr/>
              </w:sdtPr>
              <w:sdtContent>
                <w:r w:rsidR="008C3B02" w:rsidRPr="003B6B5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6E9512FA" w14:textId="77777777" w:rsidR="00C4082C" w:rsidRDefault="00C4082C" w:rsidP="00C4082C">
      <w:pPr>
        <w:spacing w:after="0"/>
      </w:pPr>
    </w:p>
    <w:sectPr w:rsidR="00C4082C" w:rsidSect="00C4082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bJQfcpnzVoxhhaBxzxFYWPUV2/+XVE4RwPWb6jOz/ngbV7O/hqUHpWIxlcalGH0vWd97MtD+OTJmmbiIrgrcsw==" w:salt="si5ZzgOzsps2KQCL250FM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C20"/>
    <w:rsid w:val="000F388E"/>
    <w:rsid w:val="00176BEE"/>
    <w:rsid w:val="001C2B38"/>
    <w:rsid w:val="001E5C45"/>
    <w:rsid w:val="003B6B5A"/>
    <w:rsid w:val="004953D8"/>
    <w:rsid w:val="004A6BB4"/>
    <w:rsid w:val="005907FF"/>
    <w:rsid w:val="00642828"/>
    <w:rsid w:val="006E1C96"/>
    <w:rsid w:val="008C3B02"/>
    <w:rsid w:val="008C4788"/>
    <w:rsid w:val="00925B0B"/>
    <w:rsid w:val="009D2CDB"/>
    <w:rsid w:val="009E7C37"/>
    <w:rsid w:val="00A51553"/>
    <w:rsid w:val="00A86D8F"/>
    <w:rsid w:val="00B40634"/>
    <w:rsid w:val="00B62097"/>
    <w:rsid w:val="00C1036C"/>
    <w:rsid w:val="00C4082C"/>
    <w:rsid w:val="00CA0CBF"/>
    <w:rsid w:val="00E6436B"/>
    <w:rsid w:val="00EA6C20"/>
    <w:rsid w:val="00EF51CF"/>
    <w:rsid w:val="00F56E13"/>
    <w:rsid w:val="00FB0EA5"/>
    <w:rsid w:val="00FB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16CF6"/>
  <w15:chartTrackingRefBased/>
  <w15:docId w15:val="{2ED7A5F4-C97B-4F56-9F60-637008C68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0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408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alendar%20Templates\2018-19%20calendars\August%20201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9B53D66EE834C34B30649D39B486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F0A58-61F6-4633-B77B-F79423E3F35B}"/>
      </w:docPartPr>
      <w:docPartBody>
        <w:p w:rsidR="00660F87" w:rsidRDefault="00660F87">
          <w:pPr>
            <w:pStyle w:val="59B53D66EE834C34B30649D39B48664F"/>
          </w:pPr>
          <w:r w:rsidRPr="00D724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E4C50FEB7549F4A5E9C174A524C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0913A-62C3-4811-B5D1-DF234EC74272}"/>
      </w:docPartPr>
      <w:docPartBody>
        <w:p w:rsidR="00000000" w:rsidRDefault="00BF4F62" w:rsidP="00BF4F62">
          <w:pPr>
            <w:pStyle w:val="BDE4C50FEB7549F4A5E9C174A524CBFC"/>
          </w:pPr>
          <w:r w:rsidRPr="00D724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0E628E9B58471BBCA72D465AEBD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332F9-9A51-4748-95C9-61C09C619D33}"/>
      </w:docPartPr>
      <w:docPartBody>
        <w:p w:rsidR="00000000" w:rsidRDefault="00BF4F62" w:rsidP="00BF4F62">
          <w:pPr>
            <w:pStyle w:val="970E628E9B58471BBCA72D465AEBD3FA"/>
          </w:pPr>
          <w:r w:rsidRPr="00D724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45B2E4D14D4C058FD0855CF3B6A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68963-6FAA-4F57-ABA5-2CCC81B20EFA}"/>
      </w:docPartPr>
      <w:docPartBody>
        <w:p w:rsidR="00000000" w:rsidRDefault="00BF4F62" w:rsidP="00BF4F62">
          <w:pPr>
            <w:pStyle w:val="8145B2E4D14D4C058FD0855CF3B6AAEE"/>
          </w:pPr>
          <w:r w:rsidRPr="00D724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1718D8D44D443391A8DB64806A7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7FFB1-955C-4CAE-A9D6-298C7EDE046C}"/>
      </w:docPartPr>
      <w:docPartBody>
        <w:p w:rsidR="00000000" w:rsidRDefault="00BF4F62" w:rsidP="00BF4F62">
          <w:pPr>
            <w:pStyle w:val="D41718D8D44D443391A8DB64806A7BE7"/>
          </w:pPr>
          <w:r w:rsidRPr="00D724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21B199EFF24856A258BD3AF35D9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D32EF-E2EE-43F0-BEBA-49E674DAC93C}"/>
      </w:docPartPr>
      <w:docPartBody>
        <w:p w:rsidR="00000000" w:rsidRDefault="00BF4F62" w:rsidP="00BF4F62">
          <w:pPr>
            <w:pStyle w:val="B121B199EFF24856A258BD3AF35D9847"/>
          </w:pPr>
          <w:r w:rsidRPr="00D7242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F87"/>
    <w:rsid w:val="00660F87"/>
    <w:rsid w:val="00BF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4F62"/>
    <w:rPr>
      <w:color w:val="808080"/>
    </w:rPr>
  </w:style>
  <w:style w:type="paragraph" w:customStyle="1" w:styleId="59B53D66EE834C34B30649D39B48664F">
    <w:name w:val="59B53D66EE834C34B30649D39B48664F"/>
  </w:style>
  <w:style w:type="paragraph" w:customStyle="1" w:styleId="BDE4C50FEB7549F4A5E9C174A524CBFC">
    <w:name w:val="BDE4C50FEB7549F4A5E9C174A524CBFC"/>
    <w:rsid w:val="00BF4F62"/>
  </w:style>
  <w:style w:type="paragraph" w:customStyle="1" w:styleId="970E628E9B58471BBCA72D465AEBD3FA">
    <w:name w:val="970E628E9B58471BBCA72D465AEBD3FA"/>
    <w:rsid w:val="00BF4F62"/>
  </w:style>
  <w:style w:type="paragraph" w:customStyle="1" w:styleId="8145B2E4D14D4C058FD0855CF3B6AAEE">
    <w:name w:val="8145B2E4D14D4C058FD0855CF3B6AAEE"/>
    <w:rsid w:val="00BF4F62"/>
  </w:style>
  <w:style w:type="paragraph" w:customStyle="1" w:styleId="D41718D8D44D443391A8DB64806A7BE7">
    <w:name w:val="D41718D8D44D443391A8DB64806A7BE7"/>
    <w:rsid w:val="00BF4F62"/>
  </w:style>
  <w:style w:type="paragraph" w:customStyle="1" w:styleId="B121B199EFF24856A258BD3AF35D9847">
    <w:name w:val="B121B199EFF24856A258BD3AF35D9847"/>
    <w:rsid w:val="00BF4F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August 2018</Template>
  <TotalTime>20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Extended Hours</cp:lastModifiedBy>
  <cp:revision>15</cp:revision>
  <cp:lastPrinted>2019-06-14T21:06:00Z</cp:lastPrinted>
  <dcterms:created xsi:type="dcterms:W3CDTF">2019-06-03T22:53:00Z</dcterms:created>
  <dcterms:modified xsi:type="dcterms:W3CDTF">2019-07-31T16:22:00Z</dcterms:modified>
</cp:coreProperties>
</file>