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244231E5" w:rsidR="00C4082C" w:rsidRPr="00C4082C" w:rsidRDefault="00CB5E9F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October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587756">
        <w:rPr>
          <w:b/>
          <w:i/>
          <w:sz w:val="56"/>
        </w:rPr>
        <w:t>2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050D3E3B" w:rsidR="00C4082C" w:rsidRPr="00CB5E9F" w:rsidRDefault="00CB5E9F" w:rsidP="00CB5E9F">
            <w:pPr>
              <w:rPr>
                <w:b/>
                <w:bCs/>
              </w:rPr>
            </w:pPr>
            <w:r w:rsidRPr="00CB5E9F">
              <w:rPr>
                <w:b/>
                <w:bCs/>
              </w:rPr>
              <w:t>10/3</w:t>
            </w:r>
          </w:p>
          <w:p w14:paraId="6F3356C1" w14:textId="77777777" w:rsidR="00CB5E9F" w:rsidRPr="000F388E" w:rsidRDefault="00CB5E9F" w:rsidP="00EA6C20">
            <w:pPr>
              <w:jc w:val="center"/>
            </w:pPr>
          </w:p>
          <w:p w14:paraId="079EBE0B" w14:textId="77777777" w:rsidR="00CB5E9F" w:rsidRPr="000F388E" w:rsidRDefault="004B6A5E" w:rsidP="00CB5E9F">
            <w:sdt>
              <w:sdtPr>
                <w:id w:val="-18073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E9F" w:rsidRPr="000F388E">
              <w:t>Before School</w:t>
            </w:r>
          </w:p>
          <w:p w14:paraId="6FED69E2" w14:textId="77777777" w:rsidR="00CB5E9F" w:rsidRPr="000F388E" w:rsidRDefault="004B6A5E" w:rsidP="00CB5E9F">
            <w:sdt>
              <w:sdtPr>
                <w:id w:val="6873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9F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E9F" w:rsidRPr="000F388E">
              <w:t xml:space="preserve">After School </w:t>
            </w:r>
          </w:p>
          <w:p w14:paraId="184D6CA0" w14:textId="241A70F0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3BACB7B1" w:rsidR="00EA6C20" w:rsidRDefault="00CB5E9F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10/4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4B6A5E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4B6A5E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5216E6C4" w:rsidR="00C4082C" w:rsidRDefault="00CB5E9F" w:rsidP="00C4082C">
            <w:pPr>
              <w:rPr>
                <w:b/>
              </w:rPr>
            </w:pPr>
            <w:r>
              <w:rPr>
                <w:b/>
              </w:rPr>
              <w:t>10/5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4B6A5E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4B6A5E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03DA981C" w:rsidR="00C4082C" w:rsidRDefault="00CB5E9F" w:rsidP="00C4082C">
            <w:pPr>
              <w:rPr>
                <w:b/>
              </w:rPr>
            </w:pPr>
            <w:r>
              <w:rPr>
                <w:b/>
              </w:rPr>
              <w:t>10/6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4B6A5E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4B6A5E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36AF678C" w:rsidR="00EA6C20" w:rsidRDefault="00CB5E9F" w:rsidP="00C4082C">
            <w:pPr>
              <w:rPr>
                <w:b/>
              </w:rPr>
            </w:pPr>
            <w:r>
              <w:rPr>
                <w:b/>
              </w:rPr>
              <w:t>10/7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4B6A5E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4B6A5E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7B25F46C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B6A5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83422139"/>
                <w:placeholder>
                  <w:docPart w:val="3219A328A5CF4248B41C70E46BB2B4BF"/>
                </w:placeholder>
                <w:showingPlcHdr/>
              </w:sdtPr>
              <w:sdtContent>
                <w:r w:rsidR="004B6A5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7B5E0E6F" w:rsidR="00C4082C" w:rsidRPr="004953D8" w:rsidRDefault="00CB5E9F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10/10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4B6A5E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4B6A5E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184C91E2" w:rsidR="00EA6C20" w:rsidRDefault="00CB5E9F" w:rsidP="00C4082C">
            <w:pPr>
              <w:rPr>
                <w:b/>
              </w:rPr>
            </w:pPr>
            <w:r>
              <w:rPr>
                <w:b/>
              </w:rPr>
              <w:t>10/11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4B6A5E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4B6A5E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1397577A" w:rsidR="00EA6C20" w:rsidRDefault="00CB5E9F" w:rsidP="00C4082C">
            <w:pPr>
              <w:rPr>
                <w:b/>
              </w:rPr>
            </w:pPr>
            <w:r>
              <w:rPr>
                <w:b/>
              </w:rPr>
              <w:t>10/12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4B6A5E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4B6A5E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0C6F829" w14:textId="234FD924" w:rsidR="004953D8" w:rsidRDefault="00CB5E9F" w:rsidP="00C4082C">
            <w:pPr>
              <w:rPr>
                <w:b/>
              </w:rPr>
            </w:pPr>
            <w:r>
              <w:rPr>
                <w:b/>
              </w:rPr>
              <w:t>10/13</w:t>
            </w:r>
          </w:p>
          <w:p w14:paraId="08E21BDA" w14:textId="77777777" w:rsidR="00CB5E9F" w:rsidRDefault="00CB5E9F" w:rsidP="00CB5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655342CD" w14:textId="77777777" w:rsidR="00CB5E9F" w:rsidRDefault="00CB5E9F" w:rsidP="00CB5E9F">
            <w:pPr>
              <w:jc w:val="center"/>
              <w:rPr>
                <w:b/>
                <w:sz w:val="24"/>
              </w:rPr>
            </w:pPr>
          </w:p>
          <w:p w14:paraId="46368CB0" w14:textId="77777777" w:rsidR="00CB5E9F" w:rsidRDefault="00CB5E9F" w:rsidP="00CB5E9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03250722" w14:textId="61347424" w:rsidR="00EA6C20" w:rsidRPr="00DD3727" w:rsidRDefault="00CB5E9F" w:rsidP="00CB5E9F">
            <w:pPr>
              <w:rPr>
                <w:b/>
                <w:sz w:val="17"/>
                <w:szCs w:val="17"/>
              </w:rPr>
            </w:pPr>
            <w:r w:rsidRPr="00DD3727">
              <w:rPr>
                <w:b/>
                <w:sz w:val="17"/>
                <w:szCs w:val="17"/>
              </w:rPr>
              <w:t xml:space="preserve">Cancellation Deadline: Sep. </w:t>
            </w:r>
            <w:r w:rsidR="00DD3727" w:rsidRPr="00DD3727">
              <w:rPr>
                <w:b/>
                <w:sz w:val="17"/>
                <w:szCs w:val="17"/>
              </w:rPr>
              <w:t>30</w:t>
            </w:r>
            <w:r w:rsidRPr="00DD3727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6C47068" w14:textId="7CA9D60F" w:rsidR="00DD3727" w:rsidRDefault="00DD3727" w:rsidP="00DD3727">
            <w:pPr>
              <w:rPr>
                <w:b/>
              </w:rPr>
            </w:pPr>
            <w:r>
              <w:rPr>
                <w:b/>
              </w:rPr>
              <w:t>10/14</w:t>
            </w:r>
          </w:p>
          <w:p w14:paraId="291927A4" w14:textId="77777777" w:rsidR="00DD3727" w:rsidRDefault="00DD3727" w:rsidP="00DD37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45127A99" w14:textId="77777777" w:rsidR="00DD3727" w:rsidRDefault="00DD3727" w:rsidP="00DD3727">
            <w:pPr>
              <w:jc w:val="center"/>
              <w:rPr>
                <w:b/>
                <w:sz w:val="24"/>
              </w:rPr>
            </w:pPr>
          </w:p>
          <w:p w14:paraId="70F60603" w14:textId="77777777" w:rsidR="00DD3727" w:rsidRDefault="00DD3727" w:rsidP="00DD372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478AB90" w14:textId="758F8122" w:rsidR="00EA6C20" w:rsidRPr="000F388E" w:rsidRDefault="00DD3727" w:rsidP="00DD3727">
            <w:pPr>
              <w:rPr>
                <w:b/>
              </w:rPr>
            </w:pPr>
            <w:r w:rsidRPr="00CB5E9F">
              <w:rPr>
                <w:b/>
                <w:sz w:val="17"/>
                <w:szCs w:val="17"/>
              </w:rPr>
              <w:t xml:space="preserve">Cancellation Deadline: Sep. </w:t>
            </w:r>
            <w:r>
              <w:rPr>
                <w:b/>
                <w:sz w:val="17"/>
                <w:szCs w:val="17"/>
              </w:rPr>
              <w:t>30</w:t>
            </w:r>
            <w:r w:rsidRPr="00CB5E9F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305E49A6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B6A5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230033742"/>
                <w:placeholder>
                  <w:docPart w:val="1D6A2D63EAC74A0BBB2D161D3D2EBC12"/>
                </w:placeholder>
                <w:showingPlcHdr/>
              </w:sdtPr>
              <w:sdtContent>
                <w:r w:rsidR="004B6A5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79AA10F3" w:rsidR="00C4082C" w:rsidRDefault="00DD3727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10/17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4B6A5E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4B6A5E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2EDF3B8A" w:rsidR="00EA6C20" w:rsidRDefault="00DD3727" w:rsidP="00C4082C">
            <w:pPr>
              <w:rPr>
                <w:b/>
              </w:rPr>
            </w:pPr>
            <w:r>
              <w:rPr>
                <w:b/>
              </w:rPr>
              <w:t>10/18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4B6A5E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4B6A5E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1E56839A" w:rsidR="000F388E" w:rsidRPr="004953D8" w:rsidRDefault="00DD3727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10/19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4B6A5E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4B6A5E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2FC143FF" w:rsidR="000F388E" w:rsidRPr="004953D8" w:rsidRDefault="00DD3727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10/20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4B6A5E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4B6A5E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1DFBD617" w:rsidR="00CA0CBF" w:rsidRDefault="00DD3727" w:rsidP="00C4082C">
            <w:pPr>
              <w:rPr>
                <w:b/>
              </w:rPr>
            </w:pPr>
            <w:r>
              <w:rPr>
                <w:b/>
              </w:rPr>
              <w:t>10/21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4B6A5E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4B6A5E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0269DC4D" w:rsidR="000F388E" w:rsidRPr="000F388E" w:rsidRDefault="00DD3727" w:rsidP="00EA6C20">
            <w:r w:rsidRPr="00DD3727">
              <w:rPr>
                <w:b/>
                <w:sz w:val="18"/>
                <w:szCs w:val="18"/>
              </w:rPr>
              <w:t>*Reservation/Cancellation Deadline for 11/4 Full Day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56E9C12F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B6A5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010188495"/>
                <w:placeholder>
                  <w:docPart w:val="3DC0CBC992784EC1BA9B063D62EDF069"/>
                </w:placeholder>
                <w:showingPlcHdr/>
              </w:sdtPr>
              <w:sdtContent>
                <w:r w:rsidR="004B6A5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545472D0" w:rsidR="001E5C45" w:rsidRDefault="00DD3727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10/24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4B6A5E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4B6A5E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390BA314" w:rsidR="001E5C45" w:rsidRDefault="00DD3727" w:rsidP="001E5C45">
            <w:pPr>
              <w:rPr>
                <w:b/>
              </w:rPr>
            </w:pPr>
            <w:r>
              <w:rPr>
                <w:b/>
              </w:rPr>
              <w:t>10/25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4B6A5E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4B6A5E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34AFE80D" w:rsidR="001E5C45" w:rsidRPr="004953D8" w:rsidRDefault="00DD3727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10/26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4B6A5E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4B6A5E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52B8F458" w:rsidR="001E5C45" w:rsidRPr="004953D8" w:rsidRDefault="00DD3727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10/27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4B6A5E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4B6A5E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1B976A26" w:rsidR="001E5C45" w:rsidRDefault="00DD3727" w:rsidP="001E5C45">
            <w:pPr>
              <w:rPr>
                <w:b/>
              </w:rPr>
            </w:pPr>
            <w:r>
              <w:rPr>
                <w:b/>
              </w:rPr>
              <w:t>10/28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4B6A5E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4B6A5E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4E0769E4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B6A5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847978697"/>
                <w:placeholder>
                  <w:docPart w:val="32C58E21484141759925AA06CF441A03"/>
                </w:placeholder>
                <w:showingPlcHdr/>
              </w:sdtPr>
              <w:sdtContent>
                <w:r w:rsidR="004B6A5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5C492965" w:rsidR="001E5C45" w:rsidRDefault="00DD3727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10/31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4B6A5E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4B6A5E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77777777" w:rsidR="001E5C45" w:rsidRDefault="001E5C45" w:rsidP="001E5C45">
            <w:pPr>
              <w:rPr>
                <w:b/>
              </w:rPr>
            </w:pP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394EDAC2" w14:textId="4C2BED52" w:rsidR="001E5C45" w:rsidRPr="000F388E" w:rsidRDefault="001E5C45" w:rsidP="00DD3727"/>
        </w:tc>
        <w:tc>
          <w:tcPr>
            <w:tcW w:w="2415" w:type="dxa"/>
          </w:tcPr>
          <w:p w14:paraId="77E6A785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6B590D3" w14:textId="77777777" w:rsidR="001E5C45" w:rsidRDefault="001E5C45" w:rsidP="001E5C45"/>
          <w:p w14:paraId="1D5C449D" w14:textId="35B77D85" w:rsidR="001E5C45" w:rsidRPr="000F388E" w:rsidRDefault="001E5C45" w:rsidP="00DD3727"/>
        </w:tc>
        <w:tc>
          <w:tcPr>
            <w:tcW w:w="2415" w:type="dxa"/>
          </w:tcPr>
          <w:p w14:paraId="6BFA3591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78E5E0AD" w14:textId="77777777" w:rsidR="001E5C45" w:rsidRDefault="001E5C45" w:rsidP="001E5C45"/>
          <w:p w14:paraId="49CEA15F" w14:textId="77F7D673" w:rsidR="001E5C45" w:rsidRPr="00A51553" w:rsidRDefault="001E5C45" w:rsidP="00DD3727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77777777" w:rsidR="001E5C45" w:rsidRDefault="001E5C45" w:rsidP="001E5C45">
            <w:pPr>
              <w:rPr>
                <w:b/>
              </w:rPr>
            </w:pP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3F0D8029" w14:textId="7F158763" w:rsidR="001E5C45" w:rsidRPr="000F388E" w:rsidRDefault="001E5C45" w:rsidP="00DD3727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13096F11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4B6A5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273839856"/>
                <w:placeholder>
                  <w:docPart w:val="485E030498594845A503D414DAE7A6F0"/>
                </w:placeholder>
                <w:showingPlcHdr/>
              </w:sdtPr>
              <w:sdtContent>
                <w:r w:rsidR="004B6A5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453AB4"/>
    <w:rsid w:val="004953D8"/>
    <w:rsid w:val="004A6BB4"/>
    <w:rsid w:val="004B6A5E"/>
    <w:rsid w:val="00587756"/>
    <w:rsid w:val="00642828"/>
    <w:rsid w:val="007D308A"/>
    <w:rsid w:val="009264BB"/>
    <w:rsid w:val="00A51553"/>
    <w:rsid w:val="00A86D8F"/>
    <w:rsid w:val="00B62097"/>
    <w:rsid w:val="00C1036C"/>
    <w:rsid w:val="00C4082C"/>
    <w:rsid w:val="00CA0CBF"/>
    <w:rsid w:val="00CA412F"/>
    <w:rsid w:val="00CB5E9F"/>
    <w:rsid w:val="00DD3727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9A328A5CF4248B41C70E46BB2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29AB-1DC2-46EC-B818-1E422AF0F01B}"/>
      </w:docPartPr>
      <w:docPartBody>
        <w:p w:rsidR="00000000" w:rsidRDefault="007B2F33" w:rsidP="007B2F33">
          <w:pPr>
            <w:pStyle w:val="3219A328A5CF4248B41C70E46BB2B4B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A2D63EAC74A0BBB2D161D3D2E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F738-7C42-477F-93FA-A5B26BC29B30}"/>
      </w:docPartPr>
      <w:docPartBody>
        <w:p w:rsidR="00000000" w:rsidRDefault="007B2F33" w:rsidP="007B2F33">
          <w:pPr>
            <w:pStyle w:val="1D6A2D63EAC74A0BBB2D161D3D2EBC1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0CBC992784EC1BA9B063D62ED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10AC-3F58-4DC3-A5D8-9B2C1DCCEB94}"/>
      </w:docPartPr>
      <w:docPartBody>
        <w:p w:rsidR="00000000" w:rsidRDefault="007B2F33" w:rsidP="007B2F33">
          <w:pPr>
            <w:pStyle w:val="3DC0CBC992784EC1BA9B063D62EDF069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58E21484141759925AA06CF44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FC6C-8D3F-4649-9030-04F310E7D93A}"/>
      </w:docPartPr>
      <w:docPartBody>
        <w:p w:rsidR="00000000" w:rsidRDefault="007B2F33" w:rsidP="007B2F33">
          <w:pPr>
            <w:pStyle w:val="32C58E21484141759925AA06CF441A03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E030498594845A503D414DAE7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6E6B-EEA9-40B5-BC3A-1A2D2D921565}"/>
      </w:docPartPr>
      <w:docPartBody>
        <w:p w:rsidR="00000000" w:rsidRDefault="007B2F33" w:rsidP="007B2F33">
          <w:pPr>
            <w:pStyle w:val="485E030498594845A503D414DAE7A6F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7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F33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3219A328A5CF4248B41C70E46BB2B4BF">
    <w:name w:val="3219A328A5CF4248B41C70E46BB2B4BF"/>
    <w:rsid w:val="007B2F33"/>
  </w:style>
  <w:style w:type="paragraph" w:customStyle="1" w:styleId="1D6A2D63EAC74A0BBB2D161D3D2EBC12">
    <w:name w:val="1D6A2D63EAC74A0BBB2D161D3D2EBC12"/>
    <w:rsid w:val="007B2F33"/>
  </w:style>
  <w:style w:type="paragraph" w:customStyle="1" w:styleId="3DC0CBC992784EC1BA9B063D62EDF069">
    <w:name w:val="3DC0CBC992784EC1BA9B063D62EDF069"/>
    <w:rsid w:val="007B2F33"/>
  </w:style>
  <w:style w:type="paragraph" w:customStyle="1" w:styleId="32C58E21484141759925AA06CF441A03">
    <w:name w:val="32C58E21484141759925AA06CF441A03"/>
    <w:rsid w:val="007B2F33"/>
  </w:style>
  <w:style w:type="paragraph" w:customStyle="1" w:styleId="485E030498594845A503D414DAE7A6F0">
    <w:name w:val="485E030498594845A503D414DAE7A6F0"/>
    <w:rsid w:val="007B2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4</cp:revision>
  <dcterms:created xsi:type="dcterms:W3CDTF">2022-06-08T16:15:00Z</dcterms:created>
  <dcterms:modified xsi:type="dcterms:W3CDTF">2022-06-08T20:11:00Z</dcterms:modified>
</cp:coreProperties>
</file>