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6A26" w14:textId="489E0410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bookmarkStart w:id="0" w:name="_GoBack"/>
          <w:r w:rsidRPr="00D72428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</w:sdtPr>
        <w:sdtEndPr/>
        <w:sdtContent>
          <w:r w:rsidR="00C93A05">
            <w:rPr>
              <w:rFonts w:ascii="Arial Nova" w:hAnsi="Arial Nova"/>
              <w:b/>
              <w:sz w:val="28"/>
            </w:rPr>
            <w:t>Juniper Ridge</w:t>
          </w:r>
        </w:sdtContent>
      </w:sdt>
    </w:p>
    <w:p w14:paraId="438AD692" w14:textId="41B6EE96" w:rsidR="00C4082C" w:rsidRPr="00C4082C" w:rsidRDefault="006635D0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>May</w:t>
      </w:r>
      <w:r w:rsidR="00106630">
        <w:rPr>
          <w:b/>
          <w:i/>
          <w:sz w:val="56"/>
        </w:rPr>
        <w:t xml:space="preserve"> </w:t>
      </w:r>
      <w:r w:rsidR="00C4082C" w:rsidRPr="00C4082C">
        <w:rPr>
          <w:b/>
          <w:i/>
          <w:sz w:val="56"/>
        </w:rPr>
        <w:t>20</w:t>
      </w:r>
      <w:r w:rsidR="005829FD">
        <w:rPr>
          <w:b/>
          <w:i/>
          <w:sz w:val="56"/>
        </w:rPr>
        <w:t>20</w:t>
      </w:r>
    </w:p>
    <w:p w14:paraId="405683AB" w14:textId="77777777" w:rsidR="00C4082C" w:rsidRDefault="00C4082C" w:rsidP="00C408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4082C" w14:paraId="02A6CBDE" w14:textId="77777777" w:rsidTr="00564BB8">
        <w:trPr>
          <w:trHeight w:val="368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0EC9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222CA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7D3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8AA86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2BBD5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B0CBC77" w14:textId="77777777" w:rsidR="00C4082C" w:rsidRDefault="00C4082C" w:rsidP="00C4082C"/>
        </w:tc>
      </w:tr>
      <w:tr w:rsidR="00C4082C" w14:paraId="5790A61F" w14:textId="77777777" w:rsidTr="00564BB8">
        <w:trPr>
          <w:trHeight w:val="1610"/>
        </w:trPr>
        <w:tc>
          <w:tcPr>
            <w:tcW w:w="2398" w:type="dxa"/>
            <w:tcBorders>
              <w:top w:val="single" w:sz="4" w:space="0" w:color="auto"/>
            </w:tcBorders>
          </w:tcPr>
          <w:p w14:paraId="53E7C4AF" w14:textId="470C0400" w:rsidR="00C4082C" w:rsidRPr="00106630" w:rsidRDefault="00C4082C" w:rsidP="00106630">
            <w:pPr>
              <w:rPr>
                <w:b/>
                <w:bCs/>
              </w:rPr>
            </w:pPr>
          </w:p>
          <w:p w14:paraId="2857CC68" w14:textId="77777777" w:rsidR="00106630" w:rsidRDefault="00106630" w:rsidP="00106630"/>
          <w:p w14:paraId="3D5AD1EB" w14:textId="1E1E6115" w:rsidR="00C4082C" w:rsidRPr="000F388E" w:rsidRDefault="00C4082C" w:rsidP="00776FAE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033EF4C" w14:textId="19BBDFC7" w:rsidR="00C4082C" w:rsidRPr="00106630" w:rsidRDefault="00C4082C" w:rsidP="00C4082C">
            <w:pPr>
              <w:rPr>
                <w:b/>
                <w:bCs/>
              </w:rPr>
            </w:pPr>
          </w:p>
          <w:p w14:paraId="531CC035" w14:textId="77777777" w:rsidR="00106630" w:rsidRDefault="00106630" w:rsidP="00106630"/>
          <w:p w14:paraId="53FB0A4E" w14:textId="0E7F247F" w:rsidR="00EA6C20" w:rsidRPr="000F388E" w:rsidRDefault="00EA6C20" w:rsidP="00564BB8"/>
        </w:tc>
        <w:tc>
          <w:tcPr>
            <w:tcW w:w="2398" w:type="dxa"/>
            <w:tcBorders>
              <w:top w:val="single" w:sz="4" w:space="0" w:color="auto"/>
            </w:tcBorders>
          </w:tcPr>
          <w:p w14:paraId="60C7285A" w14:textId="7DC35912" w:rsidR="00C4082C" w:rsidRDefault="00C4082C" w:rsidP="00C4082C">
            <w:pPr>
              <w:rPr>
                <w:b/>
              </w:rPr>
            </w:pPr>
          </w:p>
          <w:p w14:paraId="5363F29D" w14:textId="77777777" w:rsidR="00EA6C20" w:rsidRDefault="00EA6C20" w:rsidP="00C4082C">
            <w:pPr>
              <w:rPr>
                <w:b/>
              </w:rPr>
            </w:pPr>
          </w:p>
          <w:p w14:paraId="47CA929E" w14:textId="77777777" w:rsidR="00EA6C20" w:rsidRPr="000F388E" w:rsidRDefault="00EA6C20" w:rsidP="004F77EE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1679270" w14:textId="5A25F8B7" w:rsidR="00C4082C" w:rsidRDefault="00C4082C" w:rsidP="00C4082C">
            <w:pPr>
              <w:rPr>
                <w:b/>
              </w:rPr>
            </w:pPr>
          </w:p>
          <w:p w14:paraId="3D69A0C3" w14:textId="77777777" w:rsidR="00EA6C20" w:rsidRDefault="00EA6C20" w:rsidP="00C4082C">
            <w:pPr>
              <w:rPr>
                <w:b/>
              </w:rPr>
            </w:pPr>
          </w:p>
          <w:p w14:paraId="197EE268" w14:textId="77777777" w:rsidR="00EA6C20" w:rsidRPr="000F388E" w:rsidRDefault="00EA6C20" w:rsidP="004F77EE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33C064FB" w14:textId="22C930EA" w:rsidR="00C4082C" w:rsidRDefault="004F77EE" w:rsidP="00C4082C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6FFCA3D5" w14:textId="77777777" w:rsidR="009A174D" w:rsidRPr="00564BB8" w:rsidRDefault="009A174D" w:rsidP="009A17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4A262042" w14:textId="77777777" w:rsidR="009A174D" w:rsidRPr="00564BB8" w:rsidRDefault="009A174D" w:rsidP="009A17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A083F12" w14:textId="77777777" w:rsidR="00CA0CBF" w:rsidRPr="000F388E" w:rsidRDefault="00CA0CBF" w:rsidP="00564BB8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853F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2699D3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68C2390D" w14:textId="3B18259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E13864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4E135AD6" w14:textId="299F0610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271089095"/>
                <w:placeholder>
                  <w:docPart w:val="9E7BD7DB0EB54518AB593A5D70CDF10C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  <w:r w:rsidR="00467432">
              <w:rPr>
                <w:rFonts w:ascii="Arial Nova" w:hAnsi="Arial Nova"/>
                <w:b/>
              </w:rPr>
              <w:t xml:space="preserve"> </w:t>
            </w:r>
          </w:p>
        </w:tc>
      </w:tr>
      <w:tr w:rsidR="00C4082C" w14:paraId="5F67D991" w14:textId="77777777" w:rsidTr="00564BB8">
        <w:trPr>
          <w:trHeight w:val="1700"/>
        </w:trPr>
        <w:tc>
          <w:tcPr>
            <w:tcW w:w="2398" w:type="dxa"/>
          </w:tcPr>
          <w:p w14:paraId="6341E00E" w14:textId="3B0C69D0" w:rsidR="00C4082C" w:rsidRPr="000F388E" w:rsidRDefault="004F77EE" w:rsidP="00C4082C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13D6F65" w14:textId="77777777" w:rsidR="00C4082C" w:rsidRDefault="00C4082C" w:rsidP="000F388E"/>
          <w:p w14:paraId="358BD08F" w14:textId="77777777" w:rsidR="00EA6C20" w:rsidRPr="000F388E" w:rsidRDefault="00B462C2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4FCCCF05" w14:textId="77777777" w:rsidR="00EA6C20" w:rsidRPr="000F388E" w:rsidRDefault="00EA6C20" w:rsidP="000F388E"/>
        </w:tc>
        <w:tc>
          <w:tcPr>
            <w:tcW w:w="2398" w:type="dxa"/>
          </w:tcPr>
          <w:p w14:paraId="7F2EE12F" w14:textId="61775371" w:rsidR="00C4082C" w:rsidRDefault="004F77EE" w:rsidP="00C4082C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481B745" w14:textId="77777777" w:rsidR="00EA6C20" w:rsidRDefault="00EA6C20" w:rsidP="00C4082C">
            <w:pPr>
              <w:rPr>
                <w:b/>
              </w:rPr>
            </w:pPr>
          </w:p>
          <w:p w14:paraId="78205270" w14:textId="77777777" w:rsidR="00EA6C20" w:rsidRPr="000F388E" w:rsidRDefault="00B462C2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B077EF6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399E68FA" w14:textId="6C997025" w:rsidR="00C4082C" w:rsidRDefault="004F77EE" w:rsidP="00C4082C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D2E0ED9" w14:textId="77777777" w:rsidR="00EA6C20" w:rsidRDefault="00EA6C20" w:rsidP="00C4082C">
            <w:pPr>
              <w:rPr>
                <w:b/>
              </w:rPr>
            </w:pPr>
          </w:p>
          <w:p w14:paraId="7C497EE3" w14:textId="77777777" w:rsidR="00EA6C20" w:rsidRPr="000F388E" w:rsidRDefault="00B462C2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A95B457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4C343A68" w14:textId="4AF27A0A" w:rsidR="00C4082C" w:rsidRDefault="004F77EE" w:rsidP="00C4082C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0AB18898" w14:textId="77777777" w:rsidR="00EA6C20" w:rsidRDefault="00EA6C20" w:rsidP="00C4082C">
            <w:pPr>
              <w:rPr>
                <w:b/>
              </w:rPr>
            </w:pPr>
          </w:p>
          <w:p w14:paraId="281B2D8C" w14:textId="77777777" w:rsidR="00EA6C20" w:rsidRPr="000F388E" w:rsidRDefault="00B462C2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725D5C1" w14:textId="77777777" w:rsidR="00F3318A" w:rsidRDefault="00F3318A" w:rsidP="00C4082C">
            <w:pPr>
              <w:rPr>
                <w:b/>
                <w:sz w:val="18"/>
                <w:szCs w:val="18"/>
              </w:rPr>
            </w:pPr>
          </w:p>
          <w:p w14:paraId="35AF1E90" w14:textId="249A5449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651A0780" w14:textId="7D67F4BC" w:rsidR="00EA6C20" w:rsidRDefault="004F77EE" w:rsidP="00C4082C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412985ED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7103A199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811EC9F" w14:textId="5A3762A4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4F8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A8AB7A0" w14:textId="70F65C3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56B336D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344BAC0D" w14:textId="54B86F13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253708190"/>
                <w:placeholder>
                  <w:docPart w:val="29D384202A474745B4B1BBDA91B1B770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142F4F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0B302076" w14:textId="77777777" w:rsidTr="00564BB8">
        <w:trPr>
          <w:trHeight w:val="1700"/>
        </w:trPr>
        <w:tc>
          <w:tcPr>
            <w:tcW w:w="2398" w:type="dxa"/>
          </w:tcPr>
          <w:p w14:paraId="2E1270C9" w14:textId="584585E6" w:rsidR="00C4082C" w:rsidRDefault="00106630" w:rsidP="00106630">
            <w:pPr>
              <w:rPr>
                <w:b/>
              </w:rPr>
            </w:pPr>
            <w:r>
              <w:rPr>
                <w:b/>
              </w:rPr>
              <w:t>1</w:t>
            </w:r>
            <w:r w:rsidR="004F77EE">
              <w:rPr>
                <w:b/>
              </w:rPr>
              <w:t>1</w:t>
            </w:r>
          </w:p>
          <w:p w14:paraId="002FC85C" w14:textId="77777777" w:rsidR="00564BB8" w:rsidRPr="000F388E" w:rsidRDefault="00564BB8" w:rsidP="00106630">
            <w:pPr>
              <w:rPr>
                <w:b/>
              </w:rPr>
            </w:pPr>
          </w:p>
          <w:p w14:paraId="530F2A6B" w14:textId="77777777" w:rsidR="00564BB8" w:rsidRPr="000F388E" w:rsidRDefault="00B462C2" w:rsidP="00564BB8">
            <w:sdt>
              <w:sdtPr>
                <w:id w:val="-476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BB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B8" w:rsidRPr="000F388E">
              <w:t xml:space="preserve">After School </w:t>
            </w:r>
          </w:p>
          <w:p w14:paraId="7B422A41" w14:textId="5EEC5863" w:rsidR="00EA6C20" w:rsidRPr="000F388E" w:rsidRDefault="00EA6C20" w:rsidP="00106630">
            <w:pPr>
              <w:jc w:val="center"/>
            </w:pPr>
          </w:p>
        </w:tc>
        <w:tc>
          <w:tcPr>
            <w:tcW w:w="2398" w:type="dxa"/>
          </w:tcPr>
          <w:p w14:paraId="345BEE22" w14:textId="6168C836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4F77EE">
              <w:rPr>
                <w:b/>
              </w:rPr>
              <w:t>2</w:t>
            </w:r>
          </w:p>
          <w:p w14:paraId="518A49E0" w14:textId="77777777" w:rsidR="00564BB8" w:rsidRPr="000F388E" w:rsidRDefault="00564BB8" w:rsidP="00564BB8">
            <w:pPr>
              <w:rPr>
                <w:b/>
              </w:rPr>
            </w:pPr>
          </w:p>
          <w:p w14:paraId="757CC66E" w14:textId="77777777" w:rsidR="00564BB8" w:rsidRPr="000F388E" w:rsidRDefault="00B462C2" w:rsidP="00564BB8">
            <w:sdt>
              <w:sdtPr>
                <w:id w:val="4442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BB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B8" w:rsidRPr="000F388E">
              <w:t xml:space="preserve">After School </w:t>
            </w:r>
          </w:p>
          <w:p w14:paraId="45030472" w14:textId="7DEDB159" w:rsidR="00EA6C20" w:rsidRPr="000F388E" w:rsidRDefault="00EA6C20" w:rsidP="00106630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FCE6EF2" w14:textId="1E279B43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4F77EE">
              <w:rPr>
                <w:b/>
              </w:rPr>
              <w:t>3</w:t>
            </w:r>
          </w:p>
          <w:p w14:paraId="4D82F21C" w14:textId="77777777" w:rsidR="000F388E" w:rsidRDefault="000F388E" w:rsidP="00C4082C"/>
          <w:p w14:paraId="0FD3D381" w14:textId="77777777" w:rsidR="000F388E" w:rsidRPr="000F388E" w:rsidRDefault="00B462C2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4C65BB54" w14:textId="77777777" w:rsidR="000F388E" w:rsidRPr="000F388E" w:rsidRDefault="000F388E" w:rsidP="00EA6C20"/>
        </w:tc>
        <w:tc>
          <w:tcPr>
            <w:tcW w:w="2398" w:type="dxa"/>
          </w:tcPr>
          <w:p w14:paraId="75D05995" w14:textId="6493E21C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4F77EE">
              <w:rPr>
                <w:b/>
              </w:rPr>
              <w:t>4</w:t>
            </w:r>
          </w:p>
          <w:p w14:paraId="5509A1B0" w14:textId="77777777" w:rsidR="000F388E" w:rsidRDefault="000F388E" w:rsidP="00C4082C"/>
          <w:p w14:paraId="4BCDF0A2" w14:textId="77777777" w:rsidR="000F388E" w:rsidRPr="000F388E" w:rsidRDefault="00B462C2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36956778" w14:textId="77777777" w:rsidR="000F388E" w:rsidRPr="000F388E" w:rsidRDefault="000F388E" w:rsidP="00EA6C20"/>
        </w:tc>
        <w:tc>
          <w:tcPr>
            <w:tcW w:w="2399" w:type="dxa"/>
            <w:tcBorders>
              <w:right w:val="single" w:sz="4" w:space="0" w:color="auto"/>
            </w:tcBorders>
          </w:tcPr>
          <w:p w14:paraId="33CF3F9A" w14:textId="3EDCF1A8" w:rsidR="00564BB8" w:rsidRDefault="00776FAE" w:rsidP="00564BB8">
            <w:pPr>
              <w:rPr>
                <w:b/>
              </w:rPr>
            </w:pPr>
            <w:r>
              <w:rPr>
                <w:b/>
              </w:rPr>
              <w:t>1</w:t>
            </w:r>
            <w:r w:rsidR="004F77EE">
              <w:rPr>
                <w:b/>
              </w:rPr>
              <w:t>5</w:t>
            </w:r>
          </w:p>
          <w:p w14:paraId="4621FD85" w14:textId="4380BD5C" w:rsidR="00564BB8" w:rsidRPr="00564BB8" w:rsidRDefault="00E86E5B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</w:t>
            </w:r>
            <w:r w:rsidR="00564BB8" w:rsidRPr="00564BB8">
              <w:rPr>
                <w:b/>
                <w:bCs/>
                <w:sz w:val="20"/>
                <w:szCs w:val="20"/>
              </w:rPr>
              <w:t xml:space="preserve"> Day</w:t>
            </w:r>
          </w:p>
          <w:p w14:paraId="2107BEA5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0A50539D" w14:textId="77777777" w:rsidR="00CA0CBF" w:rsidRPr="000F388E" w:rsidRDefault="00CA0CBF" w:rsidP="00C4082C">
            <w:pPr>
              <w:rPr>
                <w:b/>
              </w:rPr>
            </w:pPr>
          </w:p>
          <w:p w14:paraId="4F97186D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0E8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C33C38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8E1BE48" w14:textId="304AEFF9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74DA3A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88B184C" w14:textId="428A0EE2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642565611"/>
                <w:placeholder>
                  <w:docPart w:val="23FF62558FF34E94B91425A8EC04C1F8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30A0767C" w14:textId="77777777" w:rsidTr="00D64E7F">
        <w:trPr>
          <w:trHeight w:val="1565"/>
        </w:trPr>
        <w:tc>
          <w:tcPr>
            <w:tcW w:w="2398" w:type="dxa"/>
          </w:tcPr>
          <w:p w14:paraId="505A044A" w14:textId="285441D5" w:rsidR="00C4082C" w:rsidRDefault="004F77EE" w:rsidP="00C4082C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28637848" w14:textId="77777777" w:rsidR="00CA0CBF" w:rsidRPr="000F388E" w:rsidRDefault="00CA0CBF" w:rsidP="00C4082C">
            <w:pPr>
              <w:rPr>
                <w:b/>
              </w:rPr>
            </w:pPr>
          </w:p>
          <w:p w14:paraId="1E0C2C98" w14:textId="77777777" w:rsidR="00C4082C" w:rsidRPr="000F388E" w:rsidRDefault="00B462C2" w:rsidP="00C4082C">
            <w:sdt>
              <w:sdtPr>
                <w:id w:val="-16339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4178022" w14:textId="77777777" w:rsidR="00C4082C" w:rsidRPr="000F388E" w:rsidRDefault="00C4082C" w:rsidP="00EA6C20"/>
        </w:tc>
        <w:tc>
          <w:tcPr>
            <w:tcW w:w="2398" w:type="dxa"/>
          </w:tcPr>
          <w:p w14:paraId="249B8C0B" w14:textId="724E15E5" w:rsidR="00C4082C" w:rsidRPr="000F388E" w:rsidRDefault="004F77EE" w:rsidP="00C4082C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7E5846DA" w14:textId="77777777" w:rsidR="000F388E" w:rsidRDefault="000F388E" w:rsidP="00C4082C"/>
          <w:p w14:paraId="5AA7D4A9" w14:textId="77777777" w:rsidR="000F388E" w:rsidRPr="000F388E" w:rsidRDefault="00B462C2" w:rsidP="000F388E">
            <w:sdt>
              <w:sdtPr>
                <w:id w:val="11520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73963DBE" w14:textId="77777777" w:rsidR="000F388E" w:rsidRPr="000F388E" w:rsidRDefault="000F388E" w:rsidP="00EA6C20"/>
        </w:tc>
        <w:tc>
          <w:tcPr>
            <w:tcW w:w="2398" w:type="dxa"/>
          </w:tcPr>
          <w:p w14:paraId="65CBA6DF" w14:textId="49BAE528" w:rsidR="00C4082C" w:rsidRPr="000F388E" w:rsidRDefault="004F77EE" w:rsidP="00C4082C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0CD94CC" w14:textId="77777777" w:rsidR="000F388E" w:rsidRDefault="000F388E" w:rsidP="00C4082C"/>
          <w:p w14:paraId="12748D33" w14:textId="77777777" w:rsidR="000F388E" w:rsidRPr="000F388E" w:rsidRDefault="00B462C2" w:rsidP="000F388E">
            <w:sdt>
              <w:sdtPr>
                <w:id w:val="-7384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1C598F35" w14:textId="77777777" w:rsidR="000F388E" w:rsidRPr="000F388E" w:rsidRDefault="000F388E" w:rsidP="00C4082C"/>
        </w:tc>
        <w:tc>
          <w:tcPr>
            <w:tcW w:w="2398" w:type="dxa"/>
          </w:tcPr>
          <w:p w14:paraId="32D7A824" w14:textId="04CA5411" w:rsidR="00C4082C" w:rsidRPr="000F388E" w:rsidRDefault="004F77EE" w:rsidP="00C4082C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1244C5F" w14:textId="77777777" w:rsidR="000F388E" w:rsidRDefault="000F388E" w:rsidP="004F77EE">
            <w:pPr>
              <w:jc w:val="center"/>
              <w:rPr>
                <w:b/>
                <w:bCs/>
              </w:rPr>
            </w:pPr>
          </w:p>
          <w:p w14:paraId="070E8CD7" w14:textId="77777777" w:rsidR="004F77EE" w:rsidRPr="000F388E" w:rsidRDefault="00B462C2" w:rsidP="004F77EE">
            <w:sdt>
              <w:sdtPr>
                <w:id w:val="-191553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E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7EE" w:rsidRPr="000F388E">
              <w:t xml:space="preserve">After School </w:t>
            </w:r>
          </w:p>
          <w:p w14:paraId="68DBA92C" w14:textId="65A68AB6" w:rsidR="004F77EE" w:rsidRPr="004F77EE" w:rsidRDefault="004F77EE" w:rsidP="004F77EE"/>
        </w:tc>
        <w:tc>
          <w:tcPr>
            <w:tcW w:w="2399" w:type="dxa"/>
            <w:tcBorders>
              <w:right w:val="single" w:sz="4" w:space="0" w:color="auto"/>
            </w:tcBorders>
          </w:tcPr>
          <w:p w14:paraId="7D483930" w14:textId="010C594D" w:rsidR="00564BB8" w:rsidRDefault="00106630" w:rsidP="00564BB8">
            <w:pPr>
              <w:rPr>
                <w:b/>
              </w:rPr>
            </w:pPr>
            <w:r>
              <w:rPr>
                <w:b/>
              </w:rPr>
              <w:t>2</w:t>
            </w:r>
            <w:r w:rsidR="004F77EE">
              <w:rPr>
                <w:b/>
              </w:rPr>
              <w:t>2</w:t>
            </w:r>
          </w:p>
          <w:p w14:paraId="625DC593" w14:textId="42717AA2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56C6DD59" w14:textId="30AF2690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 xml:space="preserve">Care Available @ </w:t>
            </w:r>
            <w:r w:rsidR="00D87B41">
              <w:rPr>
                <w:b/>
                <w:bCs/>
                <w:sz w:val="20"/>
                <w:szCs w:val="20"/>
              </w:rPr>
              <w:t>Juniper Ridge</w:t>
            </w:r>
            <w:r w:rsidRPr="00564BB8">
              <w:rPr>
                <w:b/>
                <w:bCs/>
                <w:sz w:val="20"/>
                <w:szCs w:val="20"/>
              </w:rPr>
              <w:t xml:space="preserve"> Extended Hours by Reservation</w:t>
            </w:r>
          </w:p>
          <w:p w14:paraId="71102B55" w14:textId="77777777" w:rsidR="00CA0CBF" w:rsidRPr="00564BB8" w:rsidRDefault="00CA0CBF" w:rsidP="00C4082C">
            <w:pPr>
              <w:rPr>
                <w:bCs/>
              </w:rPr>
            </w:pPr>
          </w:p>
          <w:p w14:paraId="24CE3EF9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95C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648931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93EA740" w14:textId="7AFBD39E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106630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33A3254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4DB0020" w14:textId="4569CBEB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300725460"/>
                <w:placeholder>
                  <w:docPart w:val="801FD6730F8A4105B552A4622AD53AAA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08449BE3" w14:textId="77777777" w:rsidTr="00564BB8">
        <w:trPr>
          <w:trHeight w:val="1070"/>
        </w:trPr>
        <w:tc>
          <w:tcPr>
            <w:tcW w:w="2398" w:type="dxa"/>
          </w:tcPr>
          <w:p w14:paraId="16EE48FE" w14:textId="64DF6640" w:rsidR="00C4082C" w:rsidRDefault="00844DAF" w:rsidP="000F388E">
            <w:pPr>
              <w:rPr>
                <w:b/>
              </w:rPr>
            </w:pPr>
            <w:r>
              <w:rPr>
                <w:b/>
              </w:rPr>
              <w:t>2</w:t>
            </w:r>
            <w:r w:rsidR="004F77EE">
              <w:rPr>
                <w:b/>
              </w:rPr>
              <w:t>5</w:t>
            </w:r>
          </w:p>
          <w:p w14:paraId="4F89AD81" w14:textId="77777777" w:rsidR="00844DAF" w:rsidRDefault="00844DAF" w:rsidP="000F388E">
            <w:pPr>
              <w:rPr>
                <w:b/>
              </w:rPr>
            </w:pPr>
          </w:p>
          <w:p w14:paraId="4C7EC97D" w14:textId="77777777" w:rsidR="00EA6C20" w:rsidRPr="000F388E" w:rsidRDefault="00B462C2" w:rsidP="00EA6C20">
            <w:sdt>
              <w:sdtPr>
                <w:id w:val="-11427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3704A9D6" w14:textId="77777777" w:rsidR="00EA6C20" w:rsidRPr="000F388E" w:rsidRDefault="00EA6C20" w:rsidP="000F388E">
            <w:pPr>
              <w:jc w:val="center"/>
            </w:pPr>
          </w:p>
        </w:tc>
        <w:tc>
          <w:tcPr>
            <w:tcW w:w="2398" w:type="dxa"/>
          </w:tcPr>
          <w:p w14:paraId="694836C2" w14:textId="02B26708" w:rsidR="000F388E" w:rsidRDefault="00844DAF" w:rsidP="00106630">
            <w:pPr>
              <w:rPr>
                <w:b/>
                <w:bCs/>
              </w:rPr>
            </w:pPr>
            <w:r w:rsidRPr="00844DAF">
              <w:rPr>
                <w:b/>
                <w:bCs/>
              </w:rPr>
              <w:t>2</w:t>
            </w:r>
            <w:r w:rsidR="004F77EE">
              <w:rPr>
                <w:b/>
                <w:bCs/>
              </w:rPr>
              <w:t>6</w:t>
            </w:r>
          </w:p>
          <w:p w14:paraId="7864D2BF" w14:textId="77777777" w:rsidR="00844DAF" w:rsidRDefault="00844DAF" w:rsidP="00844DAF">
            <w:pPr>
              <w:rPr>
                <w:b/>
              </w:rPr>
            </w:pPr>
          </w:p>
          <w:p w14:paraId="4EF5EE9C" w14:textId="77777777" w:rsidR="00844DAF" w:rsidRPr="000F388E" w:rsidRDefault="00B462C2" w:rsidP="00844DAF">
            <w:sdt>
              <w:sdtPr>
                <w:id w:val="-55839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F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DAF" w:rsidRPr="000F388E">
              <w:t xml:space="preserve">After School </w:t>
            </w:r>
          </w:p>
          <w:p w14:paraId="187C1ECC" w14:textId="656831B7" w:rsidR="00844DAF" w:rsidRPr="00844DAF" w:rsidRDefault="00844DAF" w:rsidP="00844DAF"/>
        </w:tc>
        <w:tc>
          <w:tcPr>
            <w:tcW w:w="2398" w:type="dxa"/>
          </w:tcPr>
          <w:p w14:paraId="7979E5D8" w14:textId="2C58AF0E" w:rsidR="000F388E" w:rsidRDefault="0038212E" w:rsidP="001066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F77EE">
              <w:rPr>
                <w:b/>
                <w:bCs/>
              </w:rPr>
              <w:t>7</w:t>
            </w:r>
          </w:p>
          <w:p w14:paraId="2A3A2B24" w14:textId="77777777" w:rsidR="00844DAF" w:rsidRDefault="00844DAF" w:rsidP="00844DAF">
            <w:pPr>
              <w:rPr>
                <w:b/>
              </w:rPr>
            </w:pPr>
          </w:p>
          <w:p w14:paraId="1495C20C" w14:textId="77777777" w:rsidR="00844DAF" w:rsidRPr="000F388E" w:rsidRDefault="00B462C2" w:rsidP="00844DAF">
            <w:sdt>
              <w:sdtPr>
                <w:id w:val="-146126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F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DAF" w:rsidRPr="000F388E">
              <w:t xml:space="preserve">After School </w:t>
            </w:r>
          </w:p>
          <w:p w14:paraId="7BA9A05C" w14:textId="4BCFAF03" w:rsidR="00844DAF" w:rsidRPr="00844DAF" w:rsidRDefault="00844DAF" w:rsidP="00844DAF"/>
        </w:tc>
        <w:tc>
          <w:tcPr>
            <w:tcW w:w="2398" w:type="dxa"/>
          </w:tcPr>
          <w:p w14:paraId="2F786CF9" w14:textId="1340E18B" w:rsidR="000F388E" w:rsidRDefault="004F77EE" w:rsidP="0010663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50E36B07" w14:textId="77777777" w:rsidR="00844DAF" w:rsidRDefault="00844DAF" w:rsidP="0038212E">
            <w:pPr>
              <w:jc w:val="center"/>
            </w:pPr>
          </w:p>
          <w:p w14:paraId="606168BC" w14:textId="77777777" w:rsidR="0038212E" w:rsidRPr="000F388E" w:rsidRDefault="00B462C2" w:rsidP="0038212E">
            <w:sdt>
              <w:sdtPr>
                <w:id w:val="-9157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2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12E" w:rsidRPr="000F388E">
              <w:t xml:space="preserve">After School </w:t>
            </w:r>
          </w:p>
          <w:p w14:paraId="4C36CF36" w14:textId="224BCC25" w:rsidR="0038212E" w:rsidRPr="0038212E" w:rsidRDefault="0038212E" w:rsidP="0038212E"/>
        </w:tc>
        <w:tc>
          <w:tcPr>
            <w:tcW w:w="2399" w:type="dxa"/>
            <w:tcBorders>
              <w:right w:val="single" w:sz="4" w:space="0" w:color="auto"/>
            </w:tcBorders>
          </w:tcPr>
          <w:p w14:paraId="776CBD66" w14:textId="578B472F" w:rsidR="000F388E" w:rsidRPr="004F77EE" w:rsidRDefault="004F77EE" w:rsidP="00106630">
            <w:pPr>
              <w:rPr>
                <w:b/>
                <w:bCs/>
              </w:rPr>
            </w:pPr>
            <w:r w:rsidRPr="004F77EE">
              <w:rPr>
                <w:b/>
                <w:bCs/>
              </w:rPr>
              <w:t>29</w:t>
            </w:r>
          </w:p>
          <w:p w14:paraId="180EE345" w14:textId="77777777" w:rsidR="004F77EE" w:rsidRPr="00564BB8" w:rsidRDefault="004F77EE" w:rsidP="004F77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0E317B2D" w14:textId="33C41ACF" w:rsidR="004F77EE" w:rsidRPr="00564BB8" w:rsidRDefault="004F77EE" w:rsidP="004F77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 xml:space="preserve">Care Available @ </w:t>
            </w:r>
            <w:r w:rsidR="00D87B41">
              <w:rPr>
                <w:b/>
                <w:bCs/>
                <w:sz w:val="20"/>
                <w:szCs w:val="20"/>
              </w:rPr>
              <w:t>Juniper Ridge</w:t>
            </w:r>
            <w:r w:rsidRPr="00564BB8">
              <w:rPr>
                <w:b/>
                <w:bCs/>
                <w:sz w:val="20"/>
                <w:szCs w:val="20"/>
              </w:rPr>
              <w:t xml:space="preserve"> Extended Hours by Reservation</w:t>
            </w:r>
          </w:p>
          <w:p w14:paraId="524E6249" w14:textId="21AADB7B" w:rsidR="005A45B2" w:rsidRPr="005A45B2" w:rsidRDefault="005A45B2" w:rsidP="005A45B2">
            <w:pPr>
              <w:jc w:val="center"/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88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9A52C4F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0A189B2" w14:textId="4EFDDCA1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02C57F2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0369024" w14:textId="06C0CBB8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666976879"/>
                <w:placeholder>
                  <w:docPart w:val="4654DF5062724172AFA7833F94480960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1CF70E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j2bNbURFpEsyz6SQq6oxdDnRFED68XmscATVbXjgF6FUi40jFdR7jMQLzcnvwhxU3WbXLnFxzKiG3f/2V/a3g==" w:salt="hRDuqFMkcS5BX3uZM9ZS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40471"/>
    <w:rsid w:val="000F388E"/>
    <w:rsid w:val="00106630"/>
    <w:rsid w:val="001303C5"/>
    <w:rsid w:val="0038212E"/>
    <w:rsid w:val="00467432"/>
    <w:rsid w:val="004A6BB4"/>
    <w:rsid w:val="004F77EE"/>
    <w:rsid w:val="00564BB8"/>
    <w:rsid w:val="005829FD"/>
    <w:rsid w:val="005A45B2"/>
    <w:rsid w:val="00642828"/>
    <w:rsid w:val="006635D0"/>
    <w:rsid w:val="00776FAE"/>
    <w:rsid w:val="007D3937"/>
    <w:rsid w:val="00844DAF"/>
    <w:rsid w:val="009A174D"/>
    <w:rsid w:val="00A0675F"/>
    <w:rsid w:val="00B462C2"/>
    <w:rsid w:val="00C4082C"/>
    <w:rsid w:val="00C93A05"/>
    <w:rsid w:val="00CA0CBF"/>
    <w:rsid w:val="00D4624F"/>
    <w:rsid w:val="00D64E7F"/>
    <w:rsid w:val="00D87B41"/>
    <w:rsid w:val="00E86E5B"/>
    <w:rsid w:val="00EA6C20"/>
    <w:rsid w:val="00F3318A"/>
    <w:rsid w:val="00F41022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3C4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4A54EA" w:rsidRDefault="004A54EA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BD7DB0EB54518AB593A5D70CD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8823-2042-47E6-979D-A73D26850575}"/>
      </w:docPartPr>
      <w:docPartBody>
        <w:p w:rsidR="00322E94" w:rsidRDefault="003D5C22" w:rsidP="003D5C22">
          <w:pPr>
            <w:pStyle w:val="9E7BD7DB0EB54518AB593A5D70CDF10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384202A474745B4B1BBDA91B1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7818-BCFF-4019-9E82-2FD34F936A3F}"/>
      </w:docPartPr>
      <w:docPartBody>
        <w:p w:rsidR="00322E94" w:rsidRDefault="003D5C22" w:rsidP="003D5C22">
          <w:pPr>
            <w:pStyle w:val="29D384202A474745B4B1BBDA91B1B77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F62558FF34E94B91425A8EC04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A8CB-589F-4BB5-A5FA-9CEC8CE7255E}"/>
      </w:docPartPr>
      <w:docPartBody>
        <w:p w:rsidR="00322E94" w:rsidRDefault="003D5C22" w:rsidP="003D5C22">
          <w:pPr>
            <w:pStyle w:val="23FF62558FF34E94B91425A8EC04C1F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FD6730F8A4105B552A4622AD5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3D97-3D58-4F2B-86F3-3DDD89381E6C}"/>
      </w:docPartPr>
      <w:docPartBody>
        <w:p w:rsidR="00322E94" w:rsidRDefault="003D5C22" w:rsidP="003D5C22">
          <w:pPr>
            <w:pStyle w:val="801FD6730F8A4105B552A4622AD53AAA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4DF5062724172AFA7833F9448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5C1E-97C9-470F-9D64-B8088AF3BC01}"/>
      </w:docPartPr>
      <w:docPartBody>
        <w:p w:rsidR="00322E94" w:rsidRDefault="003D5C22" w:rsidP="003D5C22">
          <w:pPr>
            <w:pStyle w:val="4654DF5062724172AFA7833F9448096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EA"/>
    <w:rsid w:val="00322E94"/>
    <w:rsid w:val="003D5C22"/>
    <w:rsid w:val="004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C22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E7BD7DB0EB54518AB593A5D70CDF10C">
    <w:name w:val="9E7BD7DB0EB54518AB593A5D70CDF10C"/>
    <w:rsid w:val="003D5C22"/>
  </w:style>
  <w:style w:type="paragraph" w:customStyle="1" w:styleId="29D384202A474745B4B1BBDA91B1B770">
    <w:name w:val="29D384202A474745B4B1BBDA91B1B770"/>
    <w:rsid w:val="003D5C22"/>
  </w:style>
  <w:style w:type="paragraph" w:customStyle="1" w:styleId="23FF62558FF34E94B91425A8EC04C1F8">
    <w:name w:val="23FF62558FF34E94B91425A8EC04C1F8"/>
    <w:rsid w:val="003D5C22"/>
  </w:style>
  <w:style w:type="paragraph" w:customStyle="1" w:styleId="801FD6730F8A4105B552A4622AD53AAA">
    <w:name w:val="801FD6730F8A4105B552A4622AD53AAA"/>
    <w:rsid w:val="003D5C22"/>
  </w:style>
  <w:style w:type="paragraph" w:customStyle="1" w:styleId="4654DF5062724172AFA7833F94480960">
    <w:name w:val="4654DF5062724172AFA7833F94480960"/>
    <w:rsid w:val="003D5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Office </cp:lastModifiedBy>
  <cp:revision>6</cp:revision>
  <cp:lastPrinted>2019-06-12T17:30:00Z</cp:lastPrinted>
  <dcterms:created xsi:type="dcterms:W3CDTF">2019-09-19T20:55:00Z</dcterms:created>
  <dcterms:modified xsi:type="dcterms:W3CDTF">2019-09-19T22:03:00Z</dcterms:modified>
</cp:coreProperties>
</file>