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E6A26" w14:textId="39A40E57" w:rsidR="004A6BB4" w:rsidRPr="00C4082C" w:rsidRDefault="00C4082C" w:rsidP="00C4082C">
      <w:pPr>
        <w:spacing w:after="0"/>
        <w:rPr>
          <w:rFonts w:ascii="Arial Nova" w:hAnsi="Arial Nova"/>
          <w:b/>
          <w:sz w:val="28"/>
        </w:rPr>
      </w:pPr>
      <w:r w:rsidRPr="00C4082C">
        <w:rPr>
          <w:rFonts w:ascii="Arial Nova" w:hAnsi="Arial Nova"/>
          <w:b/>
          <w:sz w:val="28"/>
        </w:rPr>
        <w:t xml:space="preserve">Child’s Name: </w:t>
      </w:r>
      <w:sdt>
        <w:sdtPr>
          <w:rPr>
            <w:rFonts w:ascii="Arial Nova" w:hAnsi="Arial Nova"/>
            <w:b/>
            <w:sz w:val="28"/>
          </w:rPr>
          <w:id w:val="1407179897"/>
          <w:placeholder>
            <w:docPart w:val="59B53D66EE834C34B30649D39B48664F"/>
          </w:placeholder>
          <w:showingPlcHdr/>
        </w:sdtPr>
        <w:sdtEndPr/>
        <w:sdtContent>
          <w:r w:rsidRPr="00D72428">
            <w:rPr>
              <w:rStyle w:val="PlaceholderText"/>
            </w:rPr>
            <w:t>Click or tap here to enter text.</w:t>
          </w:r>
        </w:sdtContent>
      </w:sdt>
      <w:r>
        <w:rPr>
          <w:rFonts w:ascii="Arial Nova" w:hAnsi="Arial Nova"/>
          <w:b/>
          <w:sz w:val="28"/>
        </w:rPr>
        <w:tab/>
      </w:r>
      <w:r>
        <w:rPr>
          <w:rFonts w:ascii="Arial Nova" w:hAnsi="Arial Nova"/>
          <w:b/>
          <w:sz w:val="28"/>
        </w:rPr>
        <w:tab/>
      </w:r>
      <w:r>
        <w:rPr>
          <w:rFonts w:ascii="Arial Nova" w:hAnsi="Arial Nova"/>
          <w:b/>
          <w:sz w:val="28"/>
        </w:rPr>
        <w:tab/>
      </w:r>
      <w:r>
        <w:rPr>
          <w:rFonts w:ascii="Arial Nova" w:hAnsi="Arial Nova"/>
          <w:b/>
          <w:sz w:val="28"/>
        </w:rPr>
        <w:tab/>
      </w:r>
      <w:r>
        <w:rPr>
          <w:rFonts w:ascii="Arial Nova" w:hAnsi="Arial Nova"/>
          <w:b/>
          <w:sz w:val="28"/>
        </w:rPr>
        <w:tab/>
      </w:r>
      <w:r>
        <w:rPr>
          <w:rFonts w:ascii="Arial Nova" w:hAnsi="Arial Nova"/>
          <w:b/>
          <w:sz w:val="28"/>
        </w:rPr>
        <w:tab/>
      </w:r>
      <w:r>
        <w:rPr>
          <w:rFonts w:ascii="Arial Nova" w:hAnsi="Arial Nova"/>
          <w:b/>
          <w:sz w:val="28"/>
        </w:rPr>
        <w:tab/>
        <w:t xml:space="preserve">School: </w:t>
      </w:r>
      <w:sdt>
        <w:sdtPr>
          <w:rPr>
            <w:rFonts w:ascii="Arial Nova" w:hAnsi="Arial Nova"/>
            <w:b/>
            <w:sz w:val="28"/>
          </w:rPr>
          <w:id w:val="1211384862"/>
          <w:placeholder>
            <w:docPart w:val="59B53D66EE834C34B30649D39B48664F"/>
          </w:placeholder>
        </w:sdtPr>
        <w:sdtEndPr/>
        <w:sdtContent>
          <w:r w:rsidR="007D7522">
            <w:t>Juniper Ridge</w:t>
          </w:r>
          <w:bookmarkStart w:id="0" w:name="_GoBack"/>
          <w:bookmarkEnd w:id="0"/>
        </w:sdtContent>
      </w:sdt>
    </w:p>
    <w:p w14:paraId="438AD692" w14:textId="6E473C65" w:rsidR="00C4082C" w:rsidRPr="00C4082C" w:rsidRDefault="00776FAE" w:rsidP="00C4082C">
      <w:pPr>
        <w:spacing w:after="0"/>
        <w:jc w:val="center"/>
        <w:rPr>
          <w:b/>
          <w:i/>
          <w:sz w:val="56"/>
        </w:rPr>
      </w:pPr>
      <w:r>
        <w:rPr>
          <w:b/>
          <w:i/>
          <w:sz w:val="56"/>
        </w:rPr>
        <w:t>October</w:t>
      </w:r>
      <w:r w:rsidR="00106630">
        <w:rPr>
          <w:b/>
          <w:i/>
          <w:sz w:val="56"/>
        </w:rPr>
        <w:t xml:space="preserve"> </w:t>
      </w:r>
      <w:r w:rsidR="00C4082C" w:rsidRPr="00C4082C">
        <w:rPr>
          <w:b/>
          <w:i/>
          <w:sz w:val="56"/>
        </w:rPr>
        <w:t>201</w:t>
      </w:r>
      <w:r w:rsidR="00EA6C20">
        <w:rPr>
          <w:b/>
          <w:i/>
          <w:sz w:val="56"/>
        </w:rPr>
        <w:t>9</w:t>
      </w:r>
    </w:p>
    <w:p w14:paraId="405683AB" w14:textId="77777777" w:rsidR="00C4082C" w:rsidRDefault="00C4082C" w:rsidP="00C4082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C4082C" w14:paraId="02A6CBDE" w14:textId="77777777" w:rsidTr="00564BB8">
        <w:trPr>
          <w:trHeight w:val="368"/>
        </w:trPr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060EC9" w14:textId="77777777" w:rsidR="00C4082C" w:rsidRPr="00C4082C" w:rsidRDefault="00C4082C" w:rsidP="00C4082C">
            <w:pPr>
              <w:jc w:val="center"/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Monday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7222CA" w14:textId="77777777" w:rsidR="00C4082C" w:rsidRPr="00C4082C" w:rsidRDefault="00C4082C" w:rsidP="00C4082C">
            <w:pPr>
              <w:jc w:val="center"/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Tuesday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AD7D32" w14:textId="77777777" w:rsidR="00C4082C" w:rsidRPr="00C4082C" w:rsidRDefault="00C4082C" w:rsidP="00C4082C">
            <w:pPr>
              <w:jc w:val="center"/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Wednesday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A8AA86" w14:textId="77777777" w:rsidR="00C4082C" w:rsidRPr="00C4082C" w:rsidRDefault="00C4082C" w:rsidP="00C4082C">
            <w:pPr>
              <w:jc w:val="center"/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Thursday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A2BBD5" w14:textId="77777777" w:rsidR="00C4082C" w:rsidRPr="00C4082C" w:rsidRDefault="00C4082C" w:rsidP="00C4082C">
            <w:pPr>
              <w:jc w:val="center"/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Friday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14:paraId="0B0CBC77" w14:textId="77777777" w:rsidR="00C4082C" w:rsidRDefault="00C4082C" w:rsidP="00C4082C"/>
        </w:tc>
      </w:tr>
      <w:tr w:rsidR="00C4082C" w14:paraId="5790A61F" w14:textId="77777777" w:rsidTr="00564BB8">
        <w:trPr>
          <w:trHeight w:val="1610"/>
        </w:trPr>
        <w:tc>
          <w:tcPr>
            <w:tcW w:w="2398" w:type="dxa"/>
            <w:tcBorders>
              <w:top w:val="single" w:sz="4" w:space="0" w:color="auto"/>
            </w:tcBorders>
          </w:tcPr>
          <w:p w14:paraId="53E7C4AF" w14:textId="470C0400" w:rsidR="00C4082C" w:rsidRPr="00106630" w:rsidRDefault="00C4082C" w:rsidP="00106630">
            <w:pPr>
              <w:rPr>
                <w:b/>
                <w:bCs/>
              </w:rPr>
            </w:pPr>
          </w:p>
          <w:p w14:paraId="2857CC68" w14:textId="77777777" w:rsidR="00106630" w:rsidRDefault="00106630" w:rsidP="00106630"/>
          <w:p w14:paraId="3D5AD1EB" w14:textId="1E1E6115" w:rsidR="00C4082C" w:rsidRPr="000F388E" w:rsidRDefault="00C4082C" w:rsidP="00776FAE">
            <w:pPr>
              <w:jc w:val="center"/>
            </w:pPr>
          </w:p>
        </w:tc>
        <w:tc>
          <w:tcPr>
            <w:tcW w:w="2398" w:type="dxa"/>
            <w:tcBorders>
              <w:top w:val="single" w:sz="4" w:space="0" w:color="auto"/>
            </w:tcBorders>
          </w:tcPr>
          <w:p w14:paraId="6033EF4C" w14:textId="7A4E8453" w:rsidR="00C4082C" w:rsidRPr="00106630" w:rsidRDefault="00776FAE" w:rsidP="00C4082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14:paraId="7B8FF7AF" w14:textId="77777777" w:rsidR="00BF72E6" w:rsidRDefault="00BF72E6" w:rsidP="00106630"/>
          <w:p w14:paraId="2781B21A" w14:textId="77777777" w:rsidR="00BF72E6" w:rsidRPr="000F388E" w:rsidRDefault="00BF72E6" w:rsidP="00BF72E6">
            <w:sdt>
              <w:sdtPr>
                <w:id w:val="1123817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F388E">
              <w:t xml:space="preserve">After School </w:t>
            </w:r>
          </w:p>
          <w:p w14:paraId="53FB0A4E" w14:textId="0E7F247F" w:rsidR="00EA6C20" w:rsidRPr="000F388E" w:rsidRDefault="00EA6C20" w:rsidP="00564BB8"/>
        </w:tc>
        <w:tc>
          <w:tcPr>
            <w:tcW w:w="2398" w:type="dxa"/>
            <w:tcBorders>
              <w:top w:val="single" w:sz="4" w:space="0" w:color="auto"/>
            </w:tcBorders>
          </w:tcPr>
          <w:p w14:paraId="60C7285A" w14:textId="36A9F671" w:rsidR="00C4082C" w:rsidRDefault="00776FAE" w:rsidP="00C4082C">
            <w:pPr>
              <w:rPr>
                <w:b/>
              </w:rPr>
            </w:pPr>
            <w:r>
              <w:rPr>
                <w:b/>
              </w:rPr>
              <w:t>2</w:t>
            </w:r>
          </w:p>
          <w:p w14:paraId="5363F29D" w14:textId="77777777" w:rsidR="00EA6C20" w:rsidRDefault="00EA6C20" w:rsidP="00C4082C">
            <w:pPr>
              <w:rPr>
                <w:b/>
              </w:rPr>
            </w:pPr>
          </w:p>
          <w:p w14:paraId="73CAE6A9" w14:textId="77777777" w:rsidR="00BF72E6" w:rsidRPr="000F388E" w:rsidRDefault="00BF72E6" w:rsidP="00BF72E6">
            <w:sdt>
              <w:sdtPr>
                <w:id w:val="-117048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F388E">
              <w:t xml:space="preserve">After School </w:t>
            </w:r>
          </w:p>
          <w:p w14:paraId="47CA929E" w14:textId="77777777" w:rsidR="00EA6C20" w:rsidRPr="000F388E" w:rsidRDefault="00EA6C20" w:rsidP="00564BB8">
            <w:pPr>
              <w:rPr>
                <w:b/>
              </w:rPr>
            </w:pPr>
          </w:p>
        </w:tc>
        <w:tc>
          <w:tcPr>
            <w:tcW w:w="2398" w:type="dxa"/>
            <w:tcBorders>
              <w:top w:val="single" w:sz="4" w:space="0" w:color="auto"/>
            </w:tcBorders>
          </w:tcPr>
          <w:p w14:paraId="41679270" w14:textId="5045300F" w:rsidR="00C4082C" w:rsidRDefault="00776FAE" w:rsidP="00C4082C">
            <w:pPr>
              <w:rPr>
                <w:b/>
              </w:rPr>
            </w:pPr>
            <w:r>
              <w:rPr>
                <w:b/>
              </w:rPr>
              <w:t>3</w:t>
            </w:r>
          </w:p>
          <w:p w14:paraId="3D69A0C3" w14:textId="77777777" w:rsidR="00EA6C20" w:rsidRDefault="00EA6C20" w:rsidP="00C4082C">
            <w:pPr>
              <w:rPr>
                <w:b/>
              </w:rPr>
            </w:pPr>
          </w:p>
          <w:p w14:paraId="54E697D7" w14:textId="77777777" w:rsidR="00BF72E6" w:rsidRPr="000F388E" w:rsidRDefault="00BF72E6" w:rsidP="00BF72E6">
            <w:sdt>
              <w:sdtPr>
                <w:id w:val="-1811943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F388E">
              <w:t xml:space="preserve">After School </w:t>
            </w:r>
          </w:p>
          <w:p w14:paraId="197EE268" w14:textId="77777777" w:rsidR="00EA6C20" w:rsidRPr="000F388E" w:rsidRDefault="00EA6C20" w:rsidP="00564BB8">
            <w:pPr>
              <w:rPr>
                <w:b/>
              </w:rPr>
            </w:pPr>
          </w:p>
        </w:tc>
        <w:tc>
          <w:tcPr>
            <w:tcW w:w="2399" w:type="dxa"/>
            <w:tcBorders>
              <w:top w:val="single" w:sz="4" w:space="0" w:color="auto"/>
              <w:right w:val="single" w:sz="4" w:space="0" w:color="auto"/>
            </w:tcBorders>
          </w:tcPr>
          <w:p w14:paraId="33C064FB" w14:textId="1B8AA556" w:rsidR="00C4082C" w:rsidRDefault="00776FAE" w:rsidP="00C4082C">
            <w:pPr>
              <w:rPr>
                <w:b/>
              </w:rPr>
            </w:pPr>
            <w:r>
              <w:rPr>
                <w:b/>
              </w:rPr>
              <w:t>4</w:t>
            </w:r>
          </w:p>
          <w:p w14:paraId="4DC994B1" w14:textId="77777777" w:rsidR="00BF72E6" w:rsidRPr="00564BB8" w:rsidRDefault="00BF72E6" w:rsidP="00BF72E6">
            <w:pPr>
              <w:jc w:val="center"/>
              <w:rPr>
                <w:b/>
                <w:bCs/>
                <w:sz w:val="20"/>
                <w:szCs w:val="20"/>
              </w:rPr>
            </w:pPr>
            <w:r w:rsidRPr="00564BB8">
              <w:rPr>
                <w:b/>
                <w:bCs/>
                <w:sz w:val="20"/>
                <w:szCs w:val="20"/>
              </w:rPr>
              <w:t>½ Day</w:t>
            </w:r>
          </w:p>
          <w:p w14:paraId="495A166D" w14:textId="77777777" w:rsidR="00BF72E6" w:rsidRPr="00564BB8" w:rsidRDefault="00BF72E6" w:rsidP="00BF72E6">
            <w:pPr>
              <w:jc w:val="center"/>
              <w:rPr>
                <w:b/>
                <w:bCs/>
                <w:sz w:val="20"/>
                <w:szCs w:val="20"/>
              </w:rPr>
            </w:pPr>
            <w:r w:rsidRPr="00564BB8">
              <w:rPr>
                <w:b/>
                <w:bCs/>
                <w:sz w:val="20"/>
                <w:szCs w:val="20"/>
              </w:rPr>
              <w:t>Care Available @ Pomona Extended Hours by Reservation</w:t>
            </w:r>
          </w:p>
          <w:p w14:paraId="1A083F12" w14:textId="77777777" w:rsidR="00CA0CBF" w:rsidRPr="000F388E" w:rsidRDefault="00CA0CBF" w:rsidP="00564BB8">
            <w:pPr>
              <w:rPr>
                <w:b/>
              </w:rPr>
            </w:pP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6853F4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42699D3E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68C2390D" w14:textId="3B182592" w:rsidR="00EA6C20" w:rsidRPr="00C4082C" w:rsidRDefault="00EA6C20" w:rsidP="00EA6C20">
            <w:pPr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Total</w:t>
            </w:r>
            <w:r w:rsidR="00106630">
              <w:rPr>
                <w:rFonts w:ascii="Arial Nova" w:hAnsi="Arial Nova"/>
                <w:b/>
              </w:rPr>
              <w:t xml:space="preserve"> $</w:t>
            </w:r>
            <w:r w:rsidRPr="00C4082C">
              <w:rPr>
                <w:rFonts w:ascii="Arial Nova" w:hAnsi="Arial Nova"/>
                <w:b/>
              </w:rPr>
              <w:t xml:space="preserve"> for Week:</w:t>
            </w:r>
          </w:p>
          <w:p w14:paraId="7E138647" w14:textId="77777777" w:rsidR="00EA6C20" w:rsidRPr="00C4082C" w:rsidRDefault="00EA6C20" w:rsidP="00EA6C20">
            <w:pPr>
              <w:rPr>
                <w:rFonts w:ascii="Arial Nova" w:hAnsi="Arial Nova"/>
                <w:b/>
              </w:rPr>
            </w:pPr>
          </w:p>
          <w:p w14:paraId="4E135AD6" w14:textId="201B426B" w:rsidR="00C4082C" w:rsidRPr="00C4082C" w:rsidRDefault="00EA6C20" w:rsidP="00EA6C20">
            <w:pPr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$</w:t>
            </w:r>
            <w:r w:rsidR="00467432">
              <w:rPr>
                <w:rFonts w:ascii="Arial Nova" w:hAnsi="Arial Nova"/>
                <w:b/>
                <w:sz w:val="28"/>
              </w:rPr>
              <w:t xml:space="preserve"> </w:t>
            </w:r>
            <w:sdt>
              <w:sdtPr>
                <w:rPr>
                  <w:rFonts w:ascii="Arial Nova" w:hAnsi="Arial Nova"/>
                  <w:b/>
                  <w:sz w:val="28"/>
                </w:rPr>
                <w:id w:val="-271089095"/>
                <w:placeholder>
                  <w:docPart w:val="9E7BD7DB0EB54518AB593A5D70CDF10C"/>
                </w:placeholder>
                <w:showingPlcHdr/>
              </w:sdtPr>
              <w:sdtEndPr/>
              <w:sdtContent>
                <w:r w:rsidR="00467432" w:rsidRPr="00D72428">
                  <w:rPr>
                    <w:rStyle w:val="PlaceholderText"/>
                  </w:rPr>
                  <w:t>Click or tap here to enter text.</w:t>
                </w:r>
              </w:sdtContent>
            </w:sdt>
            <w:r w:rsidR="00467432">
              <w:rPr>
                <w:rFonts w:ascii="Arial Nova" w:hAnsi="Arial Nova"/>
                <w:b/>
              </w:rPr>
              <w:t xml:space="preserve"> </w:t>
            </w:r>
          </w:p>
        </w:tc>
      </w:tr>
      <w:tr w:rsidR="00C4082C" w14:paraId="5F67D991" w14:textId="77777777" w:rsidTr="00564BB8">
        <w:trPr>
          <w:trHeight w:val="1700"/>
        </w:trPr>
        <w:tc>
          <w:tcPr>
            <w:tcW w:w="2398" w:type="dxa"/>
          </w:tcPr>
          <w:p w14:paraId="6341E00E" w14:textId="59BA291B" w:rsidR="00C4082C" w:rsidRPr="000F388E" w:rsidRDefault="00776FAE" w:rsidP="00C4082C">
            <w:pPr>
              <w:rPr>
                <w:b/>
              </w:rPr>
            </w:pPr>
            <w:r>
              <w:rPr>
                <w:b/>
              </w:rPr>
              <w:t>7</w:t>
            </w:r>
          </w:p>
          <w:p w14:paraId="713D6F65" w14:textId="77777777" w:rsidR="00C4082C" w:rsidRDefault="00C4082C" w:rsidP="000F388E"/>
          <w:p w14:paraId="358BD08F" w14:textId="77777777" w:rsidR="00EA6C20" w:rsidRPr="000F388E" w:rsidRDefault="007D7522" w:rsidP="00EA6C20">
            <w:sdt>
              <w:sdtPr>
                <w:id w:val="-62948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 xml:space="preserve">After School </w:t>
            </w:r>
          </w:p>
          <w:p w14:paraId="4FCCCF05" w14:textId="77777777" w:rsidR="00EA6C20" w:rsidRPr="000F388E" w:rsidRDefault="00EA6C20" w:rsidP="000F388E"/>
        </w:tc>
        <w:tc>
          <w:tcPr>
            <w:tcW w:w="2398" w:type="dxa"/>
          </w:tcPr>
          <w:p w14:paraId="7F2EE12F" w14:textId="25FD0083" w:rsidR="00C4082C" w:rsidRDefault="00776FAE" w:rsidP="00C4082C">
            <w:pPr>
              <w:rPr>
                <w:b/>
              </w:rPr>
            </w:pPr>
            <w:r>
              <w:rPr>
                <w:b/>
              </w:rPr>
              <w:t>8</w:t>
            </w:r>
          </w:p>
          <w:p w14:paraId="4481B745" w14:textId="77777777" w:rsidR="00EA6C20" w:rsidRDefault="00EA6C20" w:rsidP="00C4082C">
            <w:pPr>
              <w:rPr>
                <w:b/>
              </w:rPr>
            </w:pPr>
          </w:p>
          <w:p w14:paraId="78205270" w14:textId="77777777" w:rsidR="00EA6C20" w:rsidRPr="000F388E" w:rsidRDefault="007D7522" w:rsidP="00EA6C20">
            <w:sdt>
              <w:sdtPr>
                <w:id w:val="-182427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 xml:space="preserve">After School </w:t>
            </w:r>
          </w:p>
          <w:p w14:paraId="0B077EF6" w14:textId="77777777" w:rsidR="00EA6C20" w:rsidRPr="000F388E" w:rsidRDefault="00EA6C20" w:rsidP="00C4082C">
            <w:pPr>
              <w:rPr>
                <w:b/>
              </w:rPr>
            </w:pPr>
          </w:p>
        </w:tc>
        <w:tc>
          <w:tcPr>
            <w:tcW w:w="2398" w:type="dxa"/>
          </w:tcPr>
          <w:p w14:paraId="399E68FA" w14:textId="0C25B5D1" w:rsidR="00C4082C" w:rsidRDefault="00776FAE" w:rsidP="00C4082C">
            <w:pPr>
              <w:rPr>
                <w:b/>
              </w:rPr>
            </w:pPr>
            <w:r>
              <w:rPr>
                <w:b/>
              </w:rPr>
              <w:t>9</w:t>
            </w:r>
          </w:p>
          <w:p w14:paraId="0D2E0ED9" w14:textId="77777777" w:rsidR="00EA6C20" w:rsidRDefault="00EA6C20" w:rsidP="00C4082C">
            <w:pPr>
              <w:rPr>
                <w:b/>
              </w:rPr>
            </w:pPr>
          </w:p>
          <w:p w14:paraId="7C497EE3" w14:textId="77777777" w:rsidR="00EA6C20" w:rsidRPr="000F388E" w:rsidRDefault="007D7522" w:rsidP="00EA6C20">
            <w:sdt>
              <w:sdtPr>
                <w:id w:val="175146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 xml:space="preserve">After School </w:t>
            </w:r>
          </w:p>
          <w:p w14:paraId="2A95B457" w14:textId="77777777" w:rsidR="00EA6C20" w:rsidRPr="000F388E" w:rsidRDefault="00EA6C20" w:rsidP="00C4082C">
            <w:pPr>
              <w:rPr>
                <w:b/>
              </w:rPr>
            </w:pPr>
          </w:p>
        </w:tc>
        <w:tc>
          <w:tcPr>
            <w:tcW w:w="2398" w:type="dxa"/>
          </w:tcPr>
          <w:p w14:paraId="4C343A68" w14:textId="6C0BE67F" w:rsidR="00C4082C" w:rsidRDefault="00106630" w:rsidP="00C4082C">
            <w:pPr>
              <w:rPr>
                <w:b/>
              </w:rPr>
            </w:pPr>
            <w:r>
              <w:rPr>
                <w:b/>
              </w:rPr>
              <w:t>1</w:t>
            </w:r>
            <w:r w:rsidR="00776FAE">
              <w:rPr>
                <w:b/>
              </w:rPr>
              <w:t>0</w:t>
            </w:r>
          </w:p>
          <w:p w14:paraId="0AB18898" w14:textId="77777777" w:rsidR="00EA6C20" w:rsidRDefault="00EA6C20" w:rsidP="00C4082C">
            <w:pPr>
              <w:rPr>
                <w:b/>
              </w:rPr>
            </w:pPr>
          </w:p>
          <w:p w14:paraId="281B2D8C" w14:textId="77777777" w:rsidR="00EA6C20" w:rsidRPr="000F388E" w:rsidRDefault="007D7522" w:rsidP="00EA6C20">
            <w:sdt>
              <w:sdtPr>
                <w:id w:val="-195986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 xml:space="preserve">After School </w:t>
            </w:r>
          </w:p>
          <w:p w14:paraId="35AF1E90" w14:textId="77777777" w:rsidR="00EA6C20" w:rsidRPr="000F388E" w:rsidRDefault="00EA6C20" w:rsidP="00C4082C">
            <w:pPr>
              <w:rPr>
                <w:b/>
              </w:rPr>
            </w:pPr>
          </w:p>
        </w:tc>
        <w:tc>
          <w:tcPr>
            <w:tcW w:w="2399" w:type="dxa"/>
            <w:tcBorders>
              <w:right w:val="single" w:sz="4" w:space="0" w:color="auto"/>
            </w:tcBorders>
          </w:tcPr>
          <w:p w14:paraId="651A0780" w14:textId="6BCDDEE9" w:rsidR="00EA6C20" w:rsidRDefault="00106630" w:rsidP="00C4082C">
            <w:pPr>
              <w:rPr>
                <w:b/>
              </w:rPr>
            </w:pPr>
            <w:r>
              <w:rPr>
                <w:b/>
              </w:rPr>
              <w:t>1</w:t>
            </w:r>
            <w:r w:rsidR="00776FAE">
              <w:rPr>
                <w:b/>
              </w:rPr>
              <w:t>1</w:t>
            </w:r>
          </w:p>
          <w:p w14:paraId="412985ED" w14:textId="77777777" w:rsidR="00564BB8" w:rsidRPr="00564BB8" w:rsidRDefault="00564BB8" w:rsidP="00564BB8">
            <w:pPr>
              <w:jc w:val="center"/>
              <w:rPr>
                <w:b/>
                <w:bCs/>
                <w:sz w:val="20"/>
                <w:szCs w:val="20"/>
              </w:rPr>
            </w:pPr>
            <w:r w:rsidRPr="00564BB8">
              <w:rPr>
                <w:b/>
                <w:bCs/>
                <w:sz w:val="20"/>
                <w:szCs w:val="20"/>
              </w:rPr>
              <w:t>½ Day</w:t>
            </w:r>
          </w:p>
          <w:p w14:paraId="7103A199" w14:textId="77777777" w:rsidR="00564BB8" w:rsidRPr="00564BB8" w:rsidRDefault="00564BB8" w:rsidP="00564BB8">
            <w:pPr>
              <w:jc w:val="center"/>
              <w:rPr>
                <w:b/>
                <w:bCs/>
                <w:sz w:val="20"/>
                <w:szCs w:val="20"/>
              </w:rPr>
            </w:pPr>
            <w:r w:rsidRPr="00564BB8">
              <w:rPr>
                <w:b/>
                <w:bCs/>
                <w:sz w:val="20"/>
                <w:szCs w:val="20"/>
              </w:rPr>
              <w:t>Care Available @ Pomona Extended Hours by Reservation</w:t>
            </w:r>
          </w:p>
          <w:p w14:paraId="1811EC9F" w14:textId="5A3762A4" w:rsidR="00EA6C20" w:rsidRPr="000F388E" w:rsidRDefault="00EA6C20" w:rsidP="00C4082C">
            <w:pPr>
              <w:rPr>
                <w:b/>
              </w:rPr>
            </w:pP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AF4F88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1A8AB7A0" w14:textId="70F65C32" w:rsidR="00EA6C20" w:rsidRPr="00C4082C" w:rsidRDefault="00EA6C20" w:rsidP="00EA6C20">
            <w:pPr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Total</w:t>
            </w:r>
            <w:r w:rsidR="00106630">
              <w:rPr>
                <w:rFonts w:ascii="Arial Nova" w:hAnsi="Arial Nova"/>
                <w:b/>
              </w:rPr>
              <w:t xml:space="preserve"> $</w:t>
            </w:r>
            <w:r w:rsidRPr="00C4082C">
              <w:rPr>
                <w:rFonts w:ascii="Arial Nova" w:hAnsi="Arial Nova"/>
                <w:b/>
              </w:rPr>
              <w:t xml:space="preserve"> for Week:</w:t>
            </w:r>
          </w:p>
          <w:p w14:paraId="56B336D7" w14:textId="77777777" w:rsidR="00EA6C20" w:rsidRPr="00C4082C" w:rsidRDefault="00EA6C20" w:rsidP="00EA6C20">
            <w:pPr>
              <w:rPr>
                <w:rFonts w:ascii="Arial Nova" w:hAnsi="Arial Nova"/>
                <w:b/>
              </w:rPr>
            </w:pPr>
          </w:p>
          <w:p w14:paraId="344BAC0D" w14:textId="50CFCF26" w:rsidR="00C4082C" w:rsidRPr="00C4082C" w:rsidRDefault="00EA6C20" w:rsidP="00EA6C20">
            <w:pPr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$</w:t>
            </w:r>
            <w:r w:rsidR="00467432">
              <w:rPr>
                <w:rFonts w:ascii="Arial Nova" w:hAnsi="Arial Nova"/>
                <w:b/>
                <w:sz w:val="28"/>
              </w:rPr>
              <w:t xml:space="preserve"> </w:t>
            </w:r>
            <w:sdt>
              <w:sdtPr>
                <w:rPr>
                  <w:rFonts w:ascii="Arial Nova" w:hAnsi="Arial Nova"/>
                  <w:b/>
                  <w:sz w:val="28"/>
                </w:rPr>
                <w:id w:val="1253708190"/>
                <w:placeholder>
                  <w:docPart w:val="29D384202A474745B4B1BBDA91B1B770"/>
                </w:placeholder>
                <w:showingPlcHdr/>
              </w:sdtPr>
              <w:sdtEndPr/>
              <w:sdtContent>
                <w:r w:rsidR="00467432" w:rsidRPr="00D7242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6142F4F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</w:tc>
      </w:tr>
      <w:tr w:rsidR="00C4082C" w14:paraId="0B302076" w14:textId="77777777" w:rsidTr="00564BB8">
        <w:trPr>
          <w:trHeight w:val="1700"/>
        </w:trPr>
        <w:tc>
          <w:tcPr>
            <w:tcW w:w="2398" w:type="dxa"/>
          </w:tcPr>
          <w:p w14:paraId="2E1270C9" w14:textId="5787F871" w:rsidR="00C4082C" w:rsidRDefault="00106630" w:rsidP="00106630">
            <w:pPr>
              <w:rPr>
                <w:b/>
              </w:rPr>
            </w:pPr>
            <w:r>
              <w:rPr>
                <w:b/>
              </w:rPr>
              <w:t>1</w:t>
            </w:r>
            <w:r w:rsidR="00776FAE">
              <w:rPr>
                <w:b/>
              </w:rPr>
              <w:t>4</w:t>
            </w:r>
          </w:p>
          <w:p w14:paraId="002FC85C" w14:textId="77777777" w:rsidR="00564BB8" w:rsidRPr="000F388E" w:rsidRDefault="00564BB8" w:rsidP="00106630">
            <w:pPr>
              <w:rPr>
                <w:b/>
              </w:rPr>
            </w:pPr>
          </w:p>
          <w:p w14:paraId="530F2A6B" w14:textId="77777777" w:rsidR="00564BB8" w:rsidRPr="000F388E" w:rsidRDefault="007D7522" w:rsidP="00564BB8">
            <w:sdt>
              <w:sdtPr>
                <w:id w:val="-4769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BB8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4BB8" w:rsidRPr="000F388E">
              <w:t xml:space="preserve">After School </w:t>
            </w:r>
          </w:p>
          <w:p w14:paraId="7B422A41" w14:textId="5EEC5863" w:rsidR="00EA6C20" w:rsidRPr="000F388E" w:rsidRDefault="00EA6C20" w:rsidP="00106630">
            <w:pPr>
              <w:jc w:val="center"/>
            </w:pPr>
          </w:p>
        </w:tc>
        <w:tc>
          <w:tcPr>
            <w:tcW w:w="2398" w:type="dxa"/>
          </w:tcPr>
          <w:p w14:paraId="345BEE22" w14:textId="089DCD8F" w:rsidR="00C4082C" w:rsidRDefault="00106630" w:rsidP="00C4082C">
            <w:pPr>
              <w:rPr>
                <w:b/>
              </w:rPr>
            </w:pPr>
            <w:r>
              <w:rPr>
                <w:b/>
              </w:rPr>
              <w:t>1</w:t>
            </w:r>
            <w:r w:rsidR="00776FAE">
              <w:rPr>
                <w:b/>
              </w:rPr>
              <w:t>5</w:t>
            </w:r>
          </w:p>
          <w:p w14:paraId="518A49E0" w14:textId="77777777" w:rsidR="00564BB8" w:rsidRPr="000F388E" w:rsidRDefault="00564BB8" w:rsidP="00564BB8">
            <w:pPr>
              <w:rPr>
                <w:b/>
              </w:rPr>
            </w:pPr>
          </w:p>
          <w:p w14:paraId="757CC66E" w14:textId="77777777" w:rsidR="00564BB8" w:rsidRPr="000F388E" w:rsidRDefault="007D7522" w:rsidP="00564BB8">
            <w:sdt>
              <w:sdtPr>
                <w:id w:val="4442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BB8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4BB8" w:rsidRPr="000F388E">
              <w:t xml:space="preserve">After School </w:t>
            </w:r>
          </w:p>
          <w:p w14:paraId="45030472" w14:textId="7DEDB159" w:rsidR="00EA6C20" w:rsidRPr="000F388E" w:rsidRDefault="00EA6C20" w:rsidP="00106630">
            <w:pPr>
              <w:jc w:val="center"/>
              <w:rPr>
                <w:b/>
              </w:rPr>
            </w:pPr>
          </w:p>
        </w:tc>
        <w:tc>
          <w:tcPr>
            <w:tcW w:w="2398" w:type="dxa"/>
          </w:tcPr>
          <w:p w14:paraId="1FCE6EF2" w14:textId="3E9F79A8" w:rsidR="00C4082C" w:rsidRPr="000F388E" w:rsidRDefault="00106630" w:rsidP="00C4082C">
            <w:pPr>
              <w:rPr>
                <w:b/>
              </w:rPr>
            </w:pPr>
            <w:r>
              <w:rPr>
                <w:b/>
              </w:rPr>
              <w:t>1</w:t>
            </w:r>
            <w:r w:rsidR="00776FAE">
              <w:rPr>
                <w:b/>
              </w:rPr>
              <w:t>6</w:t>
            </w:r>
          </w:p>
          <w:p w14:paraId="4D82F21C" w14:textId="77777777" w:rsidR="000F388E" w:rsidRDefault="000F388E" w:rsidP="00C4082C"/>
          <w:p w14:paraId="0FD3D381" w14:textId="77777777" w:rsidR="000F388E" w:rsidRPr="000F388E" w:rsidRDefault="007D7522" w:rsidP="000F388E">
            <w:sdt>
              <w:sdtPr>
                <w:id w:val="1190176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8E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8E" w:rsidRPr="000F388E">
              <w:t xml:space="preserve">After School </w:t>
            </w:r>
          </w:p>
          <w:p w14:paraId="4C65BB54" w14:textId="77777777" w:rsidR="000F388E" w:rsidRPr="000F388E" w:rsidRDefault="000F388E" w:rsidP="00EA6C20"/>
        </w:tc>
        <w:tc>
          <w:tcPr>
            <w:tcW w:w="2398" w:type="dxa"/>
          </w:tcPr>
          <w:p w14:paraId="75D05995" w14:textId="4D36771F" w:rsidR="00C4082C" w:rsidRPr="000F388E" w:rsidRDefault="00106630" w:rsidP="00C4082C">
            <w:pPr>
              <w:rPr>
                <w:b/>
              </w:rPr>
            </w:pPr>
            <w:r>
              <w:rPr>
                <w:b/>
              </w:rPr>
              <w:t>1</w:t>
            </w:r>
            <w:r w:rsidR="00776FAE">
              <w:rPr>
                <w:b/>
              </w:rPr>
              <w:t>7</w:t>
            </w:r>
          </w:p>
          <w:p w14:paraId="5509A1B0" w14:textId="77777777" w:rsidR="000F388E" w:rsidRDefault="000F388E" w:rsidP="00C4082C"/>
          <w:p w14:paraId="4BCDF0A2" w14:textId="77777777" w:rsidR="000F388E" w:rsidRPr="000F388E" w:rsidRDefault="007D7522" w:rsidP="000F388E">
            <w:sdt>
              <w:sdtPr>
                <w:id w:val="131043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8E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8E" w:rsidRPr="000F388E">
              <w:t xml:space="preserve">After School </w:t>
            </w:r>
          </w:p>
          <w:p w14:paraId="36956778" w14:textId="77777777" w:rsidR="000F388E" w:rsidRPr="000F388E" w:rsidRDefault="000F388E" w:rsidP="00EA6C20"/>
        </w:tc>
        <w:tc>
          <w:tcPr>
            <w:tcW w:w="2399" w:type="dxa"/>
            <w:tcBorders>
              <w:right w:val="single" w:sz="4" w:space="0" w:color="auto"/>
            </w:tcBorders>
          </w:tcPr>
          <w:p w14:paraId="33CF3F9A" w14:textId="3B947494" w:rsidR="00564BB8" w:rsidRDefault="00776FAE" w:rsidP="00564BB8">
            <w:pPr>
              <w:rPr>
                <w:b/>
              </w:rPr>
            </w:pPr>
            <w:r>
              <w:rPr>
                <w:b/>
              </w:rPr>
              <w:t>18</w:t>
            </w:r>
          </w:p>
          <w:p w14:paraId="4621FD85" w14:textId="77777777" w:rsidR="00564BB8" w:rsidRPr="00564BB8" w:rsidRDefault="00564BB8" w:rsidP="00564BB8">
            <w:pPr>
              <w:jc w:val="center"/>
              <w:rPr>
                <w:b/>
                <w:bCs/>
                <w:sz w:val="20"/>
                <w:szCs w:val="20"/>
              </w:rPr>
            </w:pPr>
            <w:r w:rsidRPr="00564BB8">
              <w:rPr>
                <w:b/>
                <w:bCs/>
                <w:sz w:val="20"/>
                <w:szCs w:val="20"/>
              </w:rPr>
              <w:t>½ Day</w:t>
            </w:r>
          </w:p>
          <w:p w14:paraId="2107BEA5" w14:textId="77777777" w:rsidR="00564BB8" w:rsidRPr="00564BB8" w:rsidRDefault="00564BB8" w:rsidP="00564BB8">
            <w:pPr>
              <w:jc w:val="center"/>
              <w:rPr>
                <w:b/>
                <w:bCs/>
                <w:sz w:val="20"/>
                <w:szCs w:val="20"/>
              </w:rPr>
            </w:pPr>
            <w:r w:rsidRPr="00564BB8">
              <w:rPr>
                <w:b/>
                <w:bCs/>
                <w:sz w:val="20"/>
                <w:szCs w:val="20"/>
              </w:rPr>
              <w:t>Care Available @ Pomona Extended Hours by Reservation</w:t>
            </w:r>
          </w:p>
          <w:p w14:paraId="0A50539D" w14:textId="77777777" w:rsidR="00CA0CBF" w:rsidRPr="000F388E" w:rsidRDefault="00CA0CBF" w:rsidP="00C4082C">
            <w:pPr>
              <w:rPr>
                <w:b/>
              </w:rPr>
            </w:pPr>
          </w:p>
          <w:p w14:paraId="4F97186D" w14:textId="77777777" w:rsidR="000F388E" w:rsidRPr="000F388E" w:rsidRDefault="000F388E" w:rsidP="00564BB8"/>
        </w:tc>
        <w:tc>
          <w:tcPr>
            <w:tcW w:w="23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90E87C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3C33C38D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28E1BE48" w14:textId="304AEFF9" w:rsidR="00C4082C" w:rsidRPr="00C4082C" w:rsidRDefault="00C4082C" w:rsidP="00C4082C">
            <w:pPr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Total</w:t>
            </w:r>
            <w:r w:rsidR="00106630">
              <w:rPr>
                <w:rFonts w:ascii="Arial Nova" w:hAnsi="Arial Nova"/>
                <w:b/>
              </w:rPr>
              <w:t xml:space="preserve"> $</w:t>
            </w:r>
            <w:r w:rsidRPr="00C4082C">
              <w:rPr>
                <w:rFonts w:ascii="Arial Nova" w:hAnsi="Arial Nova"/>
                <w:b/>
              </w:rPr>
              <w:t xml:space="preserve"> for Week:</w:t>
            </w:r>
          </w:p>
          <w:p w14:paraId="774DA3A0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788B184C" w14:textId="5D47AEF8" w:rsidR="00C4082C" w:rsidRPr="00C4082C" w:rsidRDefault="00CA0CBF" w:rsidP="00C4082C">
            <w:pPr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$</w:t>
            </w:r>
            <w:r w:rsidR="00467432">
              <w:rPr>
                <w:rFonts w:ascii="Arial Nova" w:hAnsi="Arial Nova"/>
                <w:b/>
                <w:sz w:val="28"/>
              </w:rPr>
              <w:t xml:space="preserve"> </w:t>
            </w:r>
            <w:sdt>
              <w:sdtPr>
                <w:rPr>
                  <w:rFonts w:ascii="Arial Nova" w:hAnsi="Arial Nova"/>
                  <w:b/>
                  <w:sz w:val="28"/>
                </w:rPr>
                <w:id w:val="-1642565611"/>
                <w:placeholder>
                  <w:docPart w:val="23FF62558FF34E94B91425A8EC04C1F8"/>
                </w:placeholder>
                <w:showingPlcHdr/>
              </w:sdtPr>
              <w:sdtEndPr/>
              <w:sdtContent>
                <w:r w:rsidR="00467432" w:rsidRPr="00D7242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4082C" w14:paraId="30A0767C" w14:textId="77777777" w:rsidTr="00D64E7F">
        <w:trPr>
          <w:trHeight w:val="1565"/>
        </w:trPr>
        <w:tc>
          <w:tcPr>
            <w:tcW w:w="2398" w:type="dxa"/>
          </w:tcPr>
          <w:p w14:paraId="505A044A" w14:textId="27413912" w:rsidR="00C4082C" w:rsidRDefault="00106630" w:rsidP="00C4082C">
            <w:pPr>
              <w:rPr>
                <w:b/>
              </w:rPr>
            </w:pPr>
            <w:r>
              <w:rPr>
                <w:b/>
              </w:rPr>
              <w:t>2</w:t>
            </w:r>
            <w:r w:rsidR="00844DAF">
              <w:rPr>
                <w:b/>
              </w:rPr>
              <w:t>1</w:t>
            </w:r>
          </w:p>
          <w:p w14:paraId="28637848" w14:textId="77777777" w:rsidR="00CA0CBF" w:rsidRPr="000F388E" w:rsidRDefault="00CA0CBF" w:rsidP="00C4082C">
            <w:pPr>
              <w:rPr>
                <w:b/>
              </w:rPr>
            </w:pPr>
          </w:p>
          <w:p w14:paraId="1E0C2C98" w14:textId="77777777" w:rsidR="00C4082C" w:rsidRPr="000F388E" w:rsidRDefault="007D7522" w:rsidP="00C4082C">
            <w:sdt>
              <w:sdtPr>
                <w:id w:val="-1633934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8E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8E" w:rsidRPr="000F388E">
              <w:t xml:space="preserve">After School </w:t>
            </w:r>
          </w:p>
          <w:p w14:paraId="54178022" w14:textId="77777777" w:rsidR="00C4082C" w:rsidRPr="000F388E" w:rsidRDefault="00C4082C" w:rsidP="00EA6C20"/>
        </w:tc>
        <w:tc>
          <w:tcPr>
            <w:tcW w:w="2398" w:type="dxa"/>
          </w:tcPr>
          <w:p w14:paraId="249B8C0B" w14:textId="3AC92678" w:rsidR="00C4082C" w:rsidRPr="000F388E" w:rsidRDefault="00106630" w:rsidP="00C4082C">
            <w:pPr>
              <w:rPr>
                <w:b/>
              </w:rPr>
            </w:pPr>
            <w:r>
              <w:rPr>
                <w:b/>
              </w:rPr>
              <w:t>2</w:t>
            </w:r>
            <w:r w:rsidR="00844DAF">
              <w:rPr>
                <w:b/>
              </w:rPr>
              <w:t>2</w:t>
            </w:r>
          </w:p>
          <w:p w14:paraId="7E5846DA" w14:textId="77777777" w:rsidR="000F388E" w:rsidRDefault="000F388E" w:rsidP="00C4082C"/>
          <w:p w14:paraId="5AA7D4A9" w14:textId="77777777" w:rsidR="000F388E" w:rsidRPr="000F388E" w:rsidRDefault="007D7522" w:rsidP="000F388E">
            <w:sdt>
              <w:sdtPr>
                <w:id w:val="115202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8E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8E" w:rsidRPr="000F388E">
              <w:t xml:space="preserve">After School </w:t>
            </w:r>
          </w:p>
          <w:p w14:paraId="73963DBE" w14:textId="77777777" w:rsidR="000F388E" w:rsidRPr="000F388E" w:rsidRDefault="000F388E" w:rsidP="00EA6C20"/>
        </w:tc>
        <w:tc>
          <w:tcPr>
            <w:tcW w:w="2398" w:type="dxa"/>
          </w:tcPr>
          <w:p w14:paraId="65CBA6DF" w14:textId="01A6A17E" w:rsidR="00C4082C" w:rsidRPr="000F388E" w:rsidRDefault="00106630" w:rsidP="00C4082C">
            <w:pPr>
              <w:rPr>
                <w:b/>
              </w:rPr>
            </w:pPr>
            <w:r>
              <w:rPr>
                <w:b/>
              </w:rPr>
              <w:t>2</w:t>
            </w:r>
            <w:r w:rsidR="00844DAF">
              <w:rPr>
                <w:b/>
              </w:rPr>
              <w:t>3</w:t>
            </w:r>
          </w:p>
          <w:p w14:paraId="50CD94CC" w14:textId="77777777" w:rsidR="000F388E" w:rsidRDefault="000F388E" w:rsidP="00C4082C"/>
          <w:p w14:paraId="12748D33" w14:textId="77777777" w:rsidR="000F388E" w:rsidRPr="000F388E" w:rsidRDefault="007D7522" w:rsidP="000F388E">
            <w:sdt>
              <w:sdtPr>
                <w:id w:val="-738479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8E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8E" w:rsidRPr="000F388E">
              <w:t xml:space="preserve">After School </w:t>
            </w:r>
          </w:p>
          <w:p w14:paraId="1C598F35" w14:textId="77777777" w:rsidR="000F388E" w:rsidRPr="000F388E" w:rsidRDefault="000F388E" w:rsidP="00C4082C"/>
        </w:tc>
        <w:tc>
          <w:tcPr>
            <w:tcW w:w="2398" w:type="dxa"/>
          </w:tcPr>
          <w:p w14:paraId="32D7A824" w14:textId="13200CCB" w:rsidR="00C4082C" w:rsidRPr="000F388E" w:rsidRDefault="00106630" w:rsidP="00C4082C">
            <w:pPr>
              <w:rPr>
                <w:b/>
              </w:rPr>
            </w:pPr>
            <w:r>
              <w:rPr>
                <w:b/>
              </w:rPr>
              <w:t>2</w:t>
            </w:r>
            <w:r w:rsidR="00844DAF">
              <w:rPr>
                <w:b/>
              </w:rPr>
              <w:t>4</w:t>
            </w:r>
          </w:p>
          <w:p w14:paraId="165A3649" w14:textId="77777777" w:rsidR="000F388E" w:rsidRDefault="000F388E" w:rsidP="00C4082C"/>
          <w:p w14:paraId="6856E6A8" w14:textId="77777777" w:rsidR="000F388E" w:rsidRPr="000F388E" w:rsidRDefault="007D7522" w:rsidP="000F388E">
            <w:sdt>
              <w:sdtPr>
                <w:id w:val="-63724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8E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8E" w:rsidRPr="000F388E">
              <w:t xml:space="preserve">After School </w:t>
            </w:r>
          </w:p>
          <w:p w14:paraId="68DBA92C" w14:textId="77777777" w:rsidR="000F388E" w:rsidRPr="000F388E" w:rsidRDefault="000F388E" w:rsidP="00C4082C"/>
        </w:tc>
        <w:tc>
          <w:tcPr>
            <w:tcW w:w="2399" w:type="dxa"/>
            <w:tcBorders>
              <w:right w:val="single" w:sz="4" w:space="0" w:color="auto"/>
            </w:tcBorders>
          </w:tcPr>
          <w:p w14:paraId="7D483930" w14:textId="00119A63" w:rsidR="00564BB8" w:rsidRDefault="00106630" w:rsidP="00564BB8">
            <w:pPr>
              <w:rPr>
                <w:b/>
              </w:rPr>
            </w:pPr>
            <w:r>
              <w:rPr>
                <w:b/>
              </w:rPr>
              <w:t>2</w:t>
            </w:r>
            <w:r w:rsidR="00844DAF">
              <w:rPr>
                <w:b/>
              </w:rPr>
              <w:t>5</w:t>
            </w:r>
          </w:p>
          <w:p w14:paraId="625DC593" w14:textId="42717AA2" w:rsidR="00564BB8" w:rsidRPr="00564BB8" w:rsidRDefault="00564BB8" w:rsidP="00564BB8">
            <w:pPr>
              <w:jc w:val="center"/>
              <w:rPr>
                <w:b/>
                <w:bCs/>
                <w:sz w:val="20"/>
                <w:szCs w:val="20"/>
              </w:rPr>
            </w:pPr>
            <w:r w:rsidRPr="00564BB8">
              <w:rPr>
                <w:b/>
                <w:bCs/>
                <w:sz w:val="20"/>
                <w:szCs w:val="20"/>
              </w:rPr>
              <w:t>½ Day</w:t>
            </w:r>
          </w:p>
          <w:p w14:paraId="56C6DD59" w14:textId="1B63E53B" w:rsidR="00564BB8" w:rsidRPr="00564BB8" w:rsidRDefault="00564BB8" w:rsidP="00564BB8">
            <w:pPr>
              <w:jc w:val="center"/>
              <w:rPr>
                <w:b/>
                <w:bCs/>
                <w:sz w:val="20"/>
                <w:szCs w:val="20"/>
              </w:rPr>
            </w:pPr>
            <w:r w:rsidRPr="00564BB8">
              <w:rPr>
                <w:b/>
                <w:bCs/>
                <w:sz w:val="20"/>
                <w:szCs w:val="20"/>
              </w:rPr>
              <w:t>Care Available @ Pomona Extended Hours by Reservation</w:t>
            </w:r>
          </w:p>
          <w:p w14:paraId="71102B55" w14:textId="77777777" w:rsidR="00CA0CBF" w:rsidRPr="00564BB8" w:rsidRDefault="00CA0CBF" w:rsidP="00C4082C">
            <w:pPr>
              <w:rPr>
                <w:bCs/>
              </w:rPr>
            </w:pPr>
          </w:p>
          <w:p w14:paraId="24CE3EF9" w14:textId="77777777" w:rsidR="000F388E" w:rsidRPr="000F388E" w:rsidRDefault="000F388E" w:rsidP="00564BB8"/>
        </w:tc>
        <w:tc>
          <w:tcPr>
            <w:tcW w:w="23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5295C6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56489310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393EA740" w14:textId="7AFBD39E" w:rsidR="00C4082C" w:rsidRPr="00C4082C" w:rsidRDefault="00C4082C" w:rsidP="00C4082C">
            <w:pPr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 xml:space="preserve">Total </w:t>
            </w:r>
            <w:r w:rsidR="00106630">
              <w:rPr>
                <w:rFonts w:ascii="Arial Nova" w:hAnsi="Arial Nova"/>
                <w:b/>
              </w:rPr>
              <w:t xml:space="preserve">$ </w:t>
            </w:r>
            <w:r w:rsidRPr="00C4082C">
              <w:rPr>
                <w:rFonts w:ascii="Arial Nova" w:hAnsi="Arial Nova"/>
                <w:b/>
              </w:rPr>
              <w:t>for Week:</w:t>
            </w:r>
          </w:p>
          <w:p w14:paraId="33A3254E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14DB0020" w14:textId="22104626" w:rsidR="00C4082C" w:rsidRPr="00C4082C" w:rsidRDefault="00CA0CBF" w:rsidP="00C4082C">
            <w:pPr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$</w:t>
            </w:r>
            <w:r w:rsidR="00467432">
              <w:rPr>
                <w:rFonts w:ascii="Arial Nova" w:hAnsi="Arial Nova"/>
                <w:b/>
                <w:sz w:val="28"/>
              </w:rPr>
              <w:t xml:space="preserve"> </w:t>
            </w:r>
            <w:sdt>
              <w:sdtPr>
                <w:rPr>
                  <w:rFonts w:ascii="Arial Nova" w:hAnsi="Arial Nova"/>
                  <w:b/>
                  <w:sz w:val="28"/>
                </w:rPr>
                <w:id w:val="1300725460"/>
                <w:placeholder>
                  <w:docPart w:val="801FD6730F8A4105B552A4622AD53AAA"/>
                </w:placeholder>
                <w:showingPlcHdr/>
              </w:sdtPr>
              <w:sdtEndPr/>
              <w:sdtContent>
                <w:r w:rsidR="00467432" w:rsidRPr="00D7242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4082C" w14:paraId="08449BE3" w14:textId="77777777" w:rsidTr="00564BB8">
        <w:trPr>
          <w:trHeight w:val="1070"/>
        </w:trPr>
        <w:tc>
          <w:tcPr>
            <w:tcW w:w="2398" w:type="dxa"/>
          </w:tcPr>
          <w:p w14:paraId="16EE48FE" w14:textId="25DDF841" w:rsidR="00C4082C" w:rsidRDefault="00844DAF" w:rsidP="000F388E">
            <w:pPr>
              <w:rPr>
                <w:b/>
              </w:rPr>
            </w:pPr>
            <w:r>
              <w:rPr>
                <w:b/>
              </w:rPr>
              <w:t>28</w:t>
            </w:r>
          </w:p>
          <w:p w14:paraId="4F89AD81" w14:textId="77777777" w:rsidR="00844DAF" w:rsidRDefault="00844DAF" w:rsidP="000F388E">
            <w:pPr>
              <w:rPr>
                <w:b/>
              </w:rPr>
            </w:pPr>
          </w:p>
          <w:p w14:paraId="4C7EC97D" w14:textId="77777777" w:rsidR="00EA6C20" w:rsidRPr="000F388E" w:rsidRDefault="007D7522" w:rsidP="00EA6C20">
            <w:sdt>
              <w:sdtPr>
                <w:id w:val="-114272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 xml:space="preserve">After School </w:t>
            </w:r>
          </w:p>
          <w:p w14:paraId="3704A9D6" w14:textId="77777777" w:rsidR="00EA6C20" w:rsidRPr="000F388E" w:rsidRDefault="00EA6C20" w:rsidP="000F388E">
            <w:pPr>
              <w:jc w:val="center"/>
            </w:pPr>
          </w:p>
        </w:tc>
        <w:tc>
          <w:tcPr>
            <w:tcW w:w="2398" w:type="dxa"/>
          </w:tcPr>
          <w:p w14:paraId="694836C2" w14:textId="77777777" w:rsidR="000F388E" w:rsidRDefault="00844DAF" w:rsidP="00106630">
            <w:pPr>
              <w:rPr>
                <w:b/>
                <w:bCs/>
              </w:rPr>
            </w:pPr>
            <w:r w:rsidRPr="00844DAF">
              <w:rPr>
                <w:b/>
                <w:bCs/>
              </w:rPr>
              <w:t>29</w:t>
            </w:r>
          </w:p>
          <w:p w14:paraId="7864D2BF" w14:textId="77777777" w:rsidR="00844DAF" w:rsidRDefault="00844DAF" w:rsidP="00844DAF">
            <w:pPr>
              <w:rPr>
                <w:b/>
              </w:rPr>
            </w:pPr>
          </w:p>
          <w:p w14:paraId="4EF5EE9C" w14:textId="77777777" w:rsidR="00844DAF" w:rsidRPr="000F388E" w:rsidRDefault="007D7522" w:rsidP="00844DAF">
            <w:sdt>
              <w:sdtPr>
                <w:id w:val="-558397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AF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4DAF" w:rsidRPr="000F388E">
              <w:t xml:space="preserve">After School </w:t>
            </w:r>
          </w:p>
          <w:p w14:paraId="187C1ECC" w14:textId="656831B7" w:rsidR="00844DAF" w:rsidRPr="00844DAF" w:rsidRDefault="00844DAF" w:rsidP="00844DAF"/>
        </w:tc>
        <w:tc>
          <w:tcPr>
            <w:tcW w:w="2398" w:type="dxa"/>
          </w:tcPr>
          <w:p w14:paraId="7979E5D8" w14:textId="77777777" w:rsidR="000F388E" w:rsidRDefault="00844DAF" w:rsidP="00106630">
            <w:pPr>
              <w:rPr>
                <w:b/>
                <w:bCs/>
              </w:rPr>
            </w:pPr>
            <w:r w:rsidRPr="00844DAF">
              <w:rPr>
                <w:b/>
                <w:bCs/>
              </w:rPr>
              <w:t>30</w:t>
            </w:r>
          </w:p>
          <w:p w14:paraId="2A3A2B24" w14:textId="77777777" w:rsidR="00844DAF" w:rsidRDefault="00844DAF" w:rsidP="00844DAF">
            <w:pPr>
              <w:rPr>
                <w:b/>
              </w:rPr>
            </w:pPr>
          </w:p>
          <w:p w14:paraId="1495C20C" w14:textId="77777777" w:rsidR="00844DAF" w:rsidRPr="000F388E" w:rsidRDefault="007D7522" w:rsidP="00844DAF">
            <w:sdt>
              <w:sdtPr>
                <w:id w:val="-1461263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AF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4DAF" w:rsidRPr="000F388E">
              <w:t xml:space="preserve">After School </w:t>
            </w:r>
          </w:p>
          <w:p w14:paraId="7BA9A05C" w14:textId="4BCFAF03" w:rsidR="00844DAF" w:rsidRPr="00844DAF" w:rsidRDefault="00844DAF" w:rsidP="00844DAF"/>
        </w:tc>
        <w:tc>
          <w:tcPr>
            <w:tcW w:w="2398" w:type="dxa"/>
          </w:tcPr>
          <w:p w14:paraId="2F786CF9" w14:textId="77777777" w:rsidR="000F388E" w:rsidRDefault="00844DAF" w:rsidP="00106630">
            <w:pPr>
              <w:rPr>
                <w:b/>
                <w:bCs/>
              </w:rPr>
            </w:pPr>
            <w:r w:rsidRPr="00844DAF">
              <w:rPr>
                <w:b/>
                <w:bCs/>
              </w:rPr>
              <w:t>31</w:t>
            </w:r>
          </w:p>
          <w:p w14:paraId="4558893B" w14:textId="77777777" w:rsidR="005A45B2" w:rsidRPr="00564BB8" w:rsidRDefault="005A45B2" w:rsidP="005A45B2">
            <w:pPr>
              <w:jc w:val="center"/>
              <w:rPr>
                <w:b/>
                <w:bCs/>
                <w:sz w:val="20"/>
                <w:szCs w:val="20"/>
              </w:rPr>
            </w:pPr>
            <w:r w:rsidRPr="00564BB8">
              <w:rPr>
                <w:b/>
                <w:bCs/>
                <w:sz w:val="20"/>
                <w:szCs w:val="20"/>
              </w:rPr>
              <w:t>½ Day</w:t>
            </w:r>
          </w:p>
          <w:p w14:paraId="709572E6" w14:textId="7BB89EA9" w:rsidR="005A45B2" w:rsidRPr="00564BB8" w:rsidRDefault="005A45B2" w:rsidP="005A45B2">
            <w:pPr>
              <w:jc w:val="center"/>
              <w:rPr>
                <w:b/>
                <w:bCs/>
                <w:sz w:val="20"/>
                <w:szCs w:val="20"/>
              </w:rPr>
            </w:pPr>
            <w:r w:rsidRPr="00564BB8">
              <w:rPr>
                <w:b/>
                <w:bCs/>
                <w:sz w:val="20"/>
                <w:szCs w:val="20"/>
              </w:rPr>
              <w:t xml:space="preserve">Care Available @ </w:t>
            </w:r>
            <w:r>
              <w:rPr>
                <w:b/>
                <w:bCs/>
                <w:sz w:val="20"/>
                <w:szCs w:val="20"/>
              </w:rPr>
              <w:t>Juniper Ridge</w:t>
            </w:r>
            <w:r w:rsidRPr="00564BB8">
              <w:rPr>
                <w:b/>
                <w:bCs/>
                <w:sz w:val="20"/>
                <w:szCs w:val="20"/>
              </w:rPr>
              <w:t xml:space="preserve"> Extended Hours by Reservation</w:t>
            </w:r>
          </w:p>
          <w:p w14:paraId="4C36CF36" w14:textId="39F94B66" w:rsidR="00844DAF" w:rsidRPr="00844DAF" w:rsidRDefault="00844DAF" w:rsidP="00844DAF">
            <w:pPr>
              <w:ind w:firstLine="720"/>
            </w:pPr>
          </w:p>
        </w:tc>
        <w:tc>
          <w:tcPr>
            <w:tcW w:w="2399" w:type="dxa"/>
            <w:tcBorders>
              <w:right w:val="single" w:sz="4" w:space="0" w:color="auto"/>
            </w:tcBorders>
          </w:tcPr>
          <w:p w14:paraId="776CBD66" w14:textId="77777777" w:rsidR="000F388E" w:rsidRDefault="000F388E" w:rsidP="00106630"/>
          <w:p w14:paraId="32B2C70A" w14:textId="77777777" w:rsidR="005A45B2" w:rsidRDefault="005A45B2" w:rsidP="005A45B2"/>
          <w:p w14:paraId="524E6249" w14:textId="21AADB7B" w:rsidR="005A45B2" w:rsidRPr="005A45B2" w:rsidRDefault="005A45B2" w:rsidP="005A45B2">
            <w:pPr>
              <w:jc w:val="center"/>
            </w:pP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1D7884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19A52C4F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70A189B2" w14:textId="4EFDDCA1" w:rsidR="00C4082C" w:rsidRPr="00C4082C" w:rsidRDefault="00C4082C" w:rsidP="00C4082C">
            <w:pPr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Total</w:t>
            </w:r>
            <w:r w:rsidR="00106630">
              <w:rPr>
                <w:rFonts w:ascii="Arial Nova" w:hAnsi="Arial Nova"/>
                <w:b/>
              </w:rPr>
              <w:t xml:space="preserve"> $</w:t>
            </w:r>
            <w:r w:rsidRPr="00C4082C">
              <w:rPr>
                <w:rFonts w:ascii="Arial Nova" w:hAnsi="Arial Nova"/>
                <w:b/>
              </w:rPr>
              <w:t xml:space="preserve"> for Week:</w:t>
            </w:r>
          </w:p>
          <w:p w14:paraId="002C57F2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40369024" w14:textId="655FE26A" w:rsidR="00C4082C" w:rsidRPr="00C4082C" w:rsidRDefault="00CA0CBF" w:rsidP="00C4082C">
            <w:pPr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$</w:t>
            </w:r>
            <w:r w:rsidR="00467432">
              <w:rPr>
                <w:rFonts w:ascii="Arial Nova" w:hAnsi="Arial Nova"/>
                <w:b/>
                <w:sz w:val="28"/>
              </w:rPr>
              <w:t xml:space="preserve"> </w:t>
            </w:r>
            <w:sdt>
              <w:sdtPr>
                <w:rPr>
                  <w:rFonts w:ascii="Arial Nova" w:hAnsi="Arial Nova"/>
                  <w:b/>
                  <w:sz w:val="28"/>
                </w:rPr>
                <w:id w:val="1666976879"/>
                <w:placeholder>
                  <w:docPart w:val="4654DF5062724172AFA7833F94480960"/>
                </w:placeholder>
                <w:showingPlcHdr/>
              </w:sdtPr>
              <w:sdtEndPr/>
              <w:sdtContent>
                <w:r w:rsidR="00467432" w:rsidRPr="00D7242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B1CF70E" w14:textId="77777777" w:rsidR="00C4082C" w:rsidRDefault="00C4082C" w:rsidP="00C4082C">
      <w:pPr>
        <w:spacing w:after="0"/>
      </w:pPr>
    </w:p>
    <w:sectPr w:rsidR="00C4082C" w:rsidSect="00C4082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formatting="1" w:enforcement="1" w:cryptProviderType="rsaAES" w:cryptAlgorithmClass="hash" w:cryptAlgorithmType="typeAny" w:cryptAlgorithmSid="14" w:cryptSpinCount="100000" w:hash="ZLV/nx61ylsFqk+VYWGqLWzQOUOOdfLWdpZVhq10ZACIcnq+34/xn2tgKeybQqKPJspSa5y3McUdDwRmcdsc/Q==" w:salt="5cSSYfO2EEy/FWdlQqljX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C20"/>
    <w:rsid w:val="00040471"/>
    <w:rsid w:val="000F388E"/>
    <w:rsid w:val="00106630"/>
    <w:rsid w:val="00467432"/>
    <w:rsid w:val="004A6BB4"/>
    <w:rsid w:val="00564BB8"/>
    <w:rsid w:val="005A45B2"/>
    <w:rsid w:val="005D6EE7"/>
    <w:rsid w:val="00642828"/>
    <w:rsid w:val="00776FAE"/>
    <w:rsid w:val="007D3937"/>
    <w:rsid w:val="007D7522"/>
    <w:rsid w:val="00844DAF"/>
    <w:rsid w:val="00A0675F"/>
    <w:rsid w:val="00BF72E6"/>
    <w:rsid w:val="00C4082C"/>
    <w:rsid w:val="00CA0CBF"/>
    <w:rsid w:val="00D4624F"/>
    <w:rsid w:val="00D64E7F"/>
    <w:rsid w:val="00EA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E3C46"/>
  <w15:chartTrackingRefBased/>
  <w15:docId w15:val="{2ED7A5F4-C97B-4F56-9F60-637008C6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408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alendar%20Templates\2018-19%20calendars\August%20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9B53D66EE834C34B30649D39B486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F0A58-61F6-4633-B77B-F79423E3F35B}"/>
      </w:docPartPr>
      <w:docPartBody>
        <w:p w:rsidR="004A54EA" w:rsidRDefault="004A54EA">
          <w:pPr>
            <w:pStyle w:val="59B53D66EE834C34B30649D39B48664F"/>
          </w:pPr>
          <w:r w:rsidRPr="00D724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7BD7DB0EB54518AB593A5D70CDF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A8823-2042-47E6-979D-A73D26850575}"/>
      </w:docPartPr>
      <w:docPartBody>
        <w:p w:rsidR="00322E94" w:rsidRDefault="003D5C22" w:rsidP="003D5C22">
          <w:pPr>
            <w:pStyle w:val="9E7BD7DB0EB54518AB593A5D70CDF10C"/>
          </w:pPr>
          <w:r w:rsidRPr="00D724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D384202A474745B4B1BBDA91B1B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C7818-BCFF-4019-9E82-2FD34F936A3F}"/>
      </w:docPartPr>
      <w:docPartBody>
        <w:p w:rsidR="00322E94" w:rsidRDefault="003D5C22" w:rsidP="003D5C22">
          <w:pPr>
            <w:pStyle w:val="29D384202A474745B4B1BBDA91B1B770"/>
          </w:pPr>
          <w:r w:rsidRPr="00D724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FF62558FF34E94B91425A8EC04C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AA8CB-589F-4BB5-A5FA-9CEC8CE7255E}"/>
      </w:docPartPr>
      <w:docPartBody>
        <w:p w:rsidR="00322E94" w:rsidRDefault="003D5C22" w:rsidP="003D5C22">
          <w:pPr>
            <w:pStyle w:val="23FF62558FF34E94B91425A8EC04C1F8"/>
          </w:pPr>
          <w:r w:rsidRPr="00D724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1FD6730F8A4105B552A4622AD53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F3D97-3D58-4F2B-86F3-3DDD89381E6C}"/>
      </w:docPartPr>
      <w:docPartBody>
        <w:p w:rsidR="00322E94" w:rsidRDefault="003D5C22" w:rsidP="003D5C22">
          <w:pPr>
            <w:pStyle w:val="801FD6730F8A4105B552A4622AD53AAA"/>
          </w:pPr>
          <w:r w:rsidRPr="00D724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54DF5062724172AFA7833F94480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55C1E-97C9-470F-9D64-B8088AF3BC01}"/>
      </w:docPartPr>
      <w:docPartBody>
        <w:p w:rsidR="00322E94" w:rsidRDefault="003D5C22" w:rsidP="003D5C22">
          <w:pPr>
            <w:pStyle w:val="4654DF5062724172AFA7833F94480960"/>
          </w:pPr>
          <w:r w:rsidRPr="00D7242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4EA"/>
    <w:rsid w:val="00322E94"/>
    <w:rsid w:val="003D5C22"/>
    <w:rsid w:val="004A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5C22"/>
    <w:rPr>
      <w:color w:val="808080"/>
    </w:rPr>
  </w:style>
  <w:style w:type="paragraph" w:customStyle="1" w:styleId="59B53D66EE834C34B30649D39B48664F">
    <w:name w:val="59B53D66EE834C34B30649D39B48664F"/>
  </w:style>
  <w:style w:type="paragraph" w:customStyle="1" w:styleId="9E7BD7DB0EB54518AB593A5D70CDF10C">
    <w:name w:val="9E7BD7DB0EB54518AB593A5D70CDF10C"/>
    <w:rsid w:val="003D5C22"/>
  </w:style>
  <w:style w:type="paragraph" w:customStyle="1" w:styleId="29D384202A474745B4B1BBDA91B1B770">
    <w:name w:val="29D384202A474745B4B1BBDA91B1B770"/>
    <w:rsid w:val="003D5C22"/>
  </w:style>
  <w:style w:type="paragraph" w:customStyle="1" w:styleId="23FF62558FF34E94B91425A8EC04C1F8">
    <w:name w:val="23FF62558FF34E94B91425A8EC04C1F8"/>
    <w:rsid w:val="003D5C22"/>
  </w:style>
  <w:style w:type="paragraph" w:customStyle="1" w:styleId="801FD6730F8A4105B552A4622AD53AAA">
    <w:name w:val="801FD6730F8A4105B552A4622AD53AAA"/>
    <w:rsid w:val="003D5C22"/>
  </w:style>
  <w:style w:type="paragraph" w:customStyle="1" w:styleId="4654DF5062724172AFA7833F94480960">
    <w:name w:val="4654DF5062724172AFA7833F94480960"/>
    <w:rsid w:val="003D5C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August 2018</Template>
  <TotalTime>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Office </cp:lastModifiedBy>
  <cp:revision>7</cp:revision>
  <cp:lastPrinted>2019-06-12T17:30:00Z</cp:lastPrinted>
  <dcterms:created xsi:type="dcterms:W3CDTF">2019-09-04T22:13:00Z</dcterms:created>
  <dcterms:modified xsi:type="dcterms:W3CDTF">2019-09-19T22:25:00Z</dcterms:modified>
</cp:coreProperties>
</file>