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53B030D2" w:rsidR="00C4082C" w:rsidRPr="00C4082C" w:rsidRDefault="00E42F7C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September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453AB4">
        <w:rPr>
          <w:b/>
          <w:i/>
          <w:sz w:val="56"/>
        </w:rPr>
        <w:t>1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026F9225" w14:textId="77777777" w:rsidR="00C4082C" w:rsidRPr="000F388E" w:rsidRDefault="00C4082C" w:rsidP="00EA6C20">
            <w:pPr>
              <w:jc w:val="center"/>
            </w:pPr>
          </w:p>
          <w:p w14:paraId="184D6CA0" w14:textId="543AAF84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0AEDF4F7" w:rsidR="00EA6C20" w:rsidRDefault="00EA6C20" w:rsidP="004953D8">
            <w:pPr>
              <w:rPr>
                <w:b/>
                <w:bCs/>
              </w:rPr>
            </w:pPr>
          </w:p>
          <w:p w14:paraId="11AC76EE" w14:textId="7E35CBB0" w:rsidR="004953D8" w:rsidRPr="004953D8" w:rsidRDefault="004953D8" w:rsidP="00D60136"/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5E22DE94" w:rsidR="00C4082C" w:rsidRDefault="00D60136" w:rsidP="00C4082C">
            <w:pPr>
              <w:rPr>
                <w:b/>
              </w:rPr>
            </w:pPr>
            <w:r>
              <w:rPr>
                <w:b/>
              </w:rPr>
              <w:t>9/1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3F0BFB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1C148AD1" w14:textId="77777777" w:rsidR="004953D8" w:rsidRPr="000F388E" w:rsidRDefault="003F0BFB" w:rsidP="004953D8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2CC09687" w:rsidR="00C4082C" w:rsidRDefault="00D60136" w:rsidP="00C4082C">
            <w:pPr>
              <w:rPr>
                <w:b/>
              </w:rPr>
            </w:pPr>
            <w:r>
              <w:rPr>
                <w:b/>
              </w:rPr>
              <w:t>9/2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3F0BFB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3F0BFB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074C481A" w14:textId="77777777" w:rsidR="00EA6C20" w:rsidRDefault="00EA6C20" w:rsidP="00A51553">
            <w:pPr>
              <w:rPr>
                <w:b/>
              </w:rPr>
            </w:pP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45FB66B7" w:rsidR="00EA6C20" w:rsidRDefault="00D60136" w:rsidP="00C4082C">
            <w:pPr>
              <w:rPr>
                <w:b/>
              </w:rPr>
            </w:pPr>
            <w:r>
              <w:rPr>
                <w:b/>
              </w:rPr>
              <w:t>9/3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3F0BFB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3F0BFB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77777777" w:rsidR="00CA0CBF" w:rsidRPr="000F388E" w:rsidRDefault="00CA0CBF" w:rsidP="00CA0CB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6D83DD48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3F0BFB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103727858"/>
                <w:placeholder>
                  <w:docPart w:val="98A22D35F69B4BBA90DFBC436C99B148"/>
                </w:placeholder>
                <w:showingPlcHdr/>
              </w:sdtPr>
              <w:sdtContent>
                <w:r w:rsidR="003F0BFB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547BAAD2" w14:textId="27550E5C" w:rsidR="00D60136" w:rsidRPr="00D60136" w:rsidRDefault="00D60136" w:rsidP="00D60136">
            <w:pPr>
              <w:rPr>
                <w:b/>
                <w:bCs/>
              </w:rPr>
            </w:pPr>
            <w:r>
              <w:rPr>
                <w:b/>
                <w:bCs/>
              </w:rPr>
              <w:t>9/6</w:t>
            </w:r>
          </w:p>
          <w:p w14:paraId="207E85B4" w14:textId="144FCD17" w:rsidR="00D60136" w:rsidRPr="00D60136" w:rsidRDefault="00D60136" w:rsidP="00D60136">
            <w:pPr>
              <w:jc w:val="center"/>
              <w:rPr>
                <w:b/>
                <w:sz w:val="28"/>
                <w:szCs w:val="24"/>
              </w:rPr>
            </w:pPr>
            <w:r w:rsidRPr="00D60136">
              <w:rPr>
                <w:b/>
                <w:sz w:val="28"/>
                <w:szCs w:val="24"/>
              </w:rPr>
              <w:t>CLOSED</w:t>
            </w:r>
          </w:p>
          <w:p w14:paraId="05EEDE35" w14:textId="77777777" w:rsidR="00D60136" w:rsidRDefault="00D60136" w:rsidP="00D60136">
            <w:pPr>
              <w:jc w:val="center"/>
              <w:rPr>
                <w:b/>
                <w:bCs/>
                <w:sz w:val="28"/>
                <w:szCs w:val="24"/>
              </w:rPr>
            </w:pPr>
          </w:p>
          <w:p w14:paraId="792F4E54" w14:textId="0514B19F" w:rsidR="00D60136" w:rsidRPr="00D60136" w:rsidRDefault="00D60136" w:rsidP="00D60136">
            <w:pPr>
              <w:jc w:val="center"/>
              <w:rPr>
                <w:b/>
                <w:bCs/>
              </w:rPr>
            </w:pPr>
            <w:r w:rsidRPr="00D60136">
              <w:rPr>
                <w:b/>
                <w:bCs/>
                <w:sz w:val="28"/>
                <w:szCs w:val="24"/>
              </w:rPr>
              <w:t>Labor Day</w:t>
            </w:r>
          </w:p>
        </w:tc>
        <w:tc>
          <w:tcPr>
            <w:tcW w:w="2415" w:type="dxa"/>
          </w:tcPr>
          <w:p w14:paraId="04B15DC0" w14:textId="7AAAAB74" w:rsidR="00EA6C20" w:rsidRDefault="00D60136" w:rsidP="00C4082C">
            <w:pPr>
              <w:rPr>
                <w:b/>
              </w:rPr>
            </w:pPr>
            <w:r>
              <w:rPr>
                <w:b/>
              </w:rPr>
              <w:t>9/7</w:t>
            </w:r>
          </w:p>
          <w:p w14:paraId="1AEA0009" w14:textId="77777777" w:rsidR="00D60136" w:rsidRDefault="00D60136" w:rsidP="00D601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467E4AEF" w14:textId="77777777" w:rsidR="00D60136" w:rsidRDefault="00D60136" w:rsidP="00D60136">
            <w:pPr>
              <w:jc w:val="center"/>
              <w:rPr>
                <w:b/>
                <w:szCs w:val="20"/>
              </w:rPr>
            </w:pPr>
          </w:p>
          <w:p w14:paraId="6CAB402E" w14:textId="3B51A6F1" w:rsidR="00D60136" w:rsidRDefault="00D60136" w:rsidP="00D6013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060E6B3E" w14:textId="789305C7" w:rsidR="00EA6C20" w:rsidRPr="000F388E" w:rsidRDefault="00D60136" w:rsidP="00D60136">
            <w:pPr>
              <w:rPr>
                <w:b/>
              </w:rPr>
            </w:pPr>
            <w:r w:rsidRPr="00247016">
              <w:rPr>
                <w:b/>
                <w:sz w:val="16"/>
                <w:szCs w:val="14"/>
              </w:rPr>
              <w:t>Cancellation Deadline: August 20</w:t>
            </w:r>
          </w:p>
        </w:tc>
        <w:tc>
          <w:tcPr>
            <w:tcW w:w="2415" w:type="dxa"/>
          </w:tcPr>
          <w:p w14:paraId="6F826C84" w14:textId="0A922AC5" w:rsidR="00EA6C20" w:rsidRDefault="00D60136" w:rsidP="00C4082C">
            <w:pPr>
              <w:rPr>
                <w:b/>
              </w:rPr>
            </w:pPr>
            <w:r>
              <w:rPr>
                <w:b/>
              </w:rPr>
              <w:t>9/8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3F0BFB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3F0BFB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4F32236F" w:rsidR="00EA6C20" w:rsidRDefault="00D60136" w:rsidP="00C4082C">
            <w:pPr>
              <w:rPr>
                <w:b/>
              </w:rPr>
            </w:pPr>
            <w:r>
              <w:rPr>
                <w:b/>
              </w:rPr>
              <w:t>9/9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3F0BFB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3F0BFB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23803F42" w:rsidR="00EA6C20" w:rsidRDefault="00D60136" w:rsidP="00C4082C">
            <w:pPr>
              <w:rPr>
                <w:b/>
              </w:rPr>
            </w:pPr>
            <w:r>
              <w:rPr>
                <w:b/>
              </w:rPr>
              <w:t>9/10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3F0BFB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3F0BFB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4F0342F4" w:rsidR="00EA6C20" w:rsidRPr="000F388E" w:rsidRDefault="00247016" w:rsidP="00C4082C">
            <w:pPr>
              <w:rPr>
                <w:b/>
              </w:rPr>
            </w:pPr>
            <w:r w:rsidRPr="00247016">
              <w:rPr>
                <w:b/>
                <w:sz w:val="16"/>
                <w:szCs w:val="16"/>
              </w:rPr>
              <w:t>Reservation/Cancellation Deadline for 9/27 &amp; 9/27 Full Days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5499F82A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3F0BFB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599608541"/>
                <w:placeholder>
                  <w:docPart w:val="443359B130CD40D1A2C8C9B73671FB85"/>
                </w:placeholder>
                <w:showingPlcHdr/>
              </w:sdtPr>
              <w:sdtContent>
                <w:r w:rsidR="003F0BFB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2B0FCE77" w:rsidR="00C4082C" w:rsidRDefault="00D60136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9/13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3F0BFB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3F0BFB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65BFA762" w:rsidR="00EA6C20" w:rsidRDefault="00D60136" w:rsidP="00C4082C">
            <w:pPr>
              <w:rPr>
                <w:b/>
              </w:rPr>
            </w:pPr>
            <w:r>
              <w:rPr>
                <w:b/>
              </w:rPr>
              <w:t>9/14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3F0BFB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3F0BFB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03F7C0F7" w:rsidR="000F388E" w:rsidRPr="004953D8" w:rsidRDefault="00D60136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9/15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3F0BFB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3F0BFB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663414C2" w:rsidR="000F388E" w:rsidRPr="004953D8" w:rsidRDefault="00D60136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9/16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3F0BFB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3F0BFB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5E5AE0B8" w:rsidR="00CA0CBF" w:rsidRDefault="00D60136" w:rsidP="00C4082C">
            <w:pPr>
              <w:rPr>
                <w:b/>
              </w:rPr>
            </w:pPr>
            <w:r>
              <w:rPr>
                <w:b/>
              </w:rPr>
              <w:t>9/17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3F0BFB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3F0BFB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646F0FD8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3F0BFB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783041892"/>
                <w:placeholder>
                  <w:docPart w:val="5D033E7D14E249C6AC946E364EF2EB22"/>
                </w:placeholder>
                <w:showingPlcHdr/>
              </w:sdtPr>
              <w:sdtContent>
                <w:r w:rsidR="003F0BFB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88C97" w14:textId="37749041" w:rsidR="001E5C45" w:rsidRDefault="00D60136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9/20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BE66D65" w14:textId="77777777" w:rsidR="001E5C45" w:rsidRPr="000F388E" w:rsidRDefault="003F0BFB" w:rsidP="001E5C45">
            <w:sdt>
              <w:sdtPr>
                <w:id w:val="172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FFB527" w14:textId="77777777" w:rsidR="001E5C45" w:rsidRPr="000F388E" w:rsidRDefault="003F0BFB" w:rsidP="001E5C45">
            <w:sdt>
              <w:sdtPr>
                <w:id w:val="-1742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49D55D94" w14:textId="5CEFF789" w:rsidR="001E5C45" w:rsidRDefault="00D60136" w:rsidP="001E5C45">
            <w:pPr>
              <w:rPr>
                <w:b/>
              </w:rPr>
            </w:pPr>
            <w:r>
              <w:rPr>
                <w:b/>
              </w:rPr>
              <w:t>9/21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3F0BFB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3F0BFB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2684E376" w:rsidR="001E5C45" w:rsidRPr="004953D8" w:rsidRDefault="00D60136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9/22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3F0BFB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3F0BFB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21D7DED" w14:textId="61F08685" w:rsidR="001E5C45" w:rsidRPr="004953D8" w:rsidRDefault="00D60136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9/23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3F0BFB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3F0BFB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673B6ADC" w:rsidR="001E5C45" w:rsidRDefault="00D60136" w:rsidP="001E5C45">
            <w:pPr>
              <w:rPr>
                <w:b/>
              </w:rPr>
            </w:pPr>
            <w:r>
              <w:rPr>
                <w:b/>
              </w:rPr>
              <w:t>9/24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3E32E2B5" w14:textId="77777777" w:rsidR="001E5C45" w:rsidRPr="000F388E" w:rsidRDefault="003F0BFB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194D7018" w:rsidR="001E5C45" w:rsidRPr="000F388E" w:rsidRDefault="003F0BFB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1E5C45" w:rsidRPr="000F388E">
              <w:t xml:space="preserve"> </w:t>
            </w:r>
          </w:p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7649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7AF536D7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3F0BFB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2024745979"/>
                <w:placeholder>
                  <w:docPart w:val="BE452BF96A5F42938AE934BADA3E5190"/>
                </w:placeholder>
                <w:showingPlcHdr/>
              </w:sdtPr>
              <w:sdtContent>
                <w:r w:rsidR="003F0BFB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19968522" w:rsidR="001E5C45" w:rsidRDefault="00D60136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9/27</w:t>
            </w:r>
          </w:p>
          <w:p w14:paraId="0FAE9F74" w14:textId="77777777" w:rsidR="00247016" w:rsidRDefault="00247016" w:rsidP="002470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3927F085" w14:textId="77777777" w:rsidR="00247016" w:rsidRDefault="00247016" w:rsidP="00247016">
            <w:pPr>
              <w:jc w:val="center"/>
              <w:rPr>
                <w:b/>
                <w:szCs w:val="20"/>
              </w:rPr>
            </w:pPr>
          </w:p>
          <w:p w14:paraId="4C42EDD1" w14:textId="77777777" w:rsidR="00247016" w:rsidRDefault="00247016" w:rsidP="0024701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18DD9BDA" w14:textId="59E51B97" w:rsidR="001E5C45" w:rsidRPr="000F388E" w:rsidRDefault="00247016" w:rsidP="00247016">
            <w:pPr>
              <w:jc w:val="center"/>
            </w:pPr>
            <w:r w:rsidRPr="00247016">
              <w:rPr>
                <w:b/>
                <w:sz w:val="16"/>
                <w:szCs w:val="14"/>
              </w:rPr>
              <w:t>Cancellation Deadline: Sep. 10</w:t>
            </w:r>
          </w:p>
        </w:tc>
        <w:tc>
          <w:tcPr>
            <w:tcW w:w="2415" w:type="dxa"/>
          </w:tcPr>
          <w:p w14:paraId="01569CB5" w14:textId="4E7E0C25" w:rsidR="001E5C45" w:rsidRDefault="00D60136" w:rsidP="001E5C45">
            <w:pPr>
              <w:rPr>
                <w:b/>
              </w:rPr>
            </w:pPr>
            <w:r>
              <w:rPr>
                <w:b/>
              </w:rPr>
              <w:t>9/28</w:t>
            </w:r>
          </w:p>
          <w:p w14:paraId="73A57A61" w14:textId="77777777" w:rsidR="00247016" w:rsidRDefault="00247016" w:rsidP="002470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2E54C7E3" w14:textId="77777777" w:rsidR="00247016" w:rsidRDefault="00247016" w:rsidP="00247016">
            <w:pPr>
              <w:jc w:val="center"/>
              <w:rPr>
                <w:b/>
                <w:szCs w:val="20"/>
              </w:rPr>
            </w:pPr>
          </w:p>
          <w:p w14:paraId="058511A1" w14:textId="77777777" w:rsidR="00247016" w:rsidRDefault="00247016" w:rsidP="0024701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394EDAC2" w14:textId="5D020FE0" w:rsidR="001E5C45" w:rsidRPr="000F388E" w:rsidRDefault="00247016" w:rsidP="00247016">
            <w:pPr>
              <w:jc w:val="center"/>
            </w:pPr>
            <w:r w:rsidRPr="00247016">
              <w:rPr>
                <w:b/>
                <w:sz w:val="16"/>
                <w:szCs w:val="14"/>
              </w:rPr>
              <w:t>Cancellation Deadline: Sep. 10</w:t>
            </w:r>
          </w:p>
        </w:tc>
        <w:tc>
          <w:tcPr>
            <w:tcW w:w="2415" w:type="dxa"/>
          </w:tcPr>
          <w:p w14:paraId="77E6A785" w14:textId="594D50A4" w:rsidR="001E5C45" w:rsidRPr="004953D8" w:rsidRDefault="00D60136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9/29</w:t>
            </w:r>
          </w:p>
          <w:p w14:paraId="66B590D3" w14:textId="77777777" w:rsidR="001E5C45" w:rsidRDefault="001E5C45" w:rsidP="001E5C45"/>
          <w:p w14:paraId="5E81E410" w14:textId="77777777" w:rsidR="001E5C45" w:rsidRPr="000F388E" w:rsidRDefault="003F0BFB" w:rsidP="001E5C45">
            <w:sdt>
              <w:sdtPr>
                <w:id w:val="894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8172BDB" w14:textId="77777777" w:rsidR="001E5C45" w:rsidRPr="000F388E" w:rsidRDefault="003F0BFB" w:rsidP="001E5C45">
            <w:sdt>
              <w:sdtPr>
                <w:id w:val="19860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6BFA3591" w14:textId="3F2E9CA0" w:rsidR="001E5C45" w:rsidRPr="004953D8" w:rsidRDefault="00D60136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9/30</w:t>
            </w:r>
          </w:p>
          <w:p w14:paraId="78E5E0AD" w14:textId="77777777" w:rsidR="001E5C45" w:rsidRDefault="001E5C45" w:rsidP="001E5C45"/>
          <w:p w14:paraId="25E9475B" w14:textId="77777777" w:rsidR="001E5C45" w:rsidRPr="000F388E" w:rsidRDefault="003F0BFB" w:rsidP="001E5C45">
            <w:sdt>
              <w:sdtPr>
                <w:id w:val="6201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63474D" w14:textId="77777777" w:rsidR="001E5C45" w:rsidRPr="000F388E" w:rsidRDefault="003F0BFB" w:rsidP="001E5C45">
            <w:sdt>
              <w:sdtPr>
                <w:id w:val="-44515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9CEA15F" w14:textId="77F7D673" w:rsidR="001E5C45" w:rsidRPr="00A51553" w:rsidRDefault="001E5C45" w:rsidP="001E5C45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77777777" w:rsidR="001E5C45" w:rsidRDefault="001E5C45" w:rsidP="001E5C45">
            <w:pPr>
              <w:rPr>
                <w:b/>
              </w:rPr>
            </w:pPr>
          </w:p>
          <w:p w14:paraId="3F0D8029" w14:textId="7F158763" w:rsidR="001E5C45" w:rsidRPr="000F388E" w:rsidRDefault="001E5C45" w:rsidP="00D60136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A743F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25F48B9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3F0BFB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397323908"/>
                <w:placeholder>
                  <w:docPart w:val="424FDD7850334848B8878D3C9E2AB558"/>
                </w:placeholder>
                <w:showingPlcHdr/>
              </w:sdtPr>
              <w:sdtContent>
                <w:r w:rsidR="003F0BFB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sectPr w:rsidR="009264BB" w:rsidRPr="0080383F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OHPMp9qsN9AMXiCFK5N4u2Vkz8x8vRR40BjepYVg6QXECW39cGtUkPtlUE9nzy3qSQk61CRWu2IZzbowD2Xxw==" w:salt="0nyeT/kOMOhdr5/zEzWm7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247016"/>
    <w:rsid w:val="003F0BFB"/>
    <w:rsid w:val="00453AB4"/>
    <w:rsid w:val="004953D8"/>
    <w:rsid w:val="004A6BB4"/>
    <w:rsid w:val="00642828"/>
    <w:rsid w:val="00740FE3"/>
    <w:rsid w:val="007D308A"/>
    <w:rsid w:val="009264BB"/>
    <w:rsid w:val="00A51553"/>
    <w:rsid w:val="00A86D8F"/>
    <w:rsid w:val="00B62097"/>
    <w:rsid w:val="00C1036C"/>
    <w:rsid w:val="00C4082C"/>
    <w:rsid w:val="00CA0CBF"/>
    <w:rsid w:val="00D60136"/>
    <w:rsid w:val="00E42F7C"/>
    <w:rsid w:val="00EA6C20"/>
    <w:rsid w:val="00F56E13"/>
    <w:rsid w:val="00FA3B3B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22D35F69B4BBA90DFBC436C99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6712-5756-44DF-8A60-DEE192B26786}"/>
      </w:docPartPr>
      <w:docPartBody>
        <w:p w:rsidR="00000000" w:rsidRDefault="004405A0" w:rsidP="004405A0">
          <w:pPr>
            <w:pStyle w:val="98A22D35F69B4BBA90DFBC436C99B148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359B130CD40D1A2C8C9B73671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C145-F0D4-4BFD-99B1-6EA274A0E698}"/>
      </w:docPartPr>
      <w:docPartBody>
        <w:p w:rsidR="00000000" w:rsidRDefault="004405A0" w:rsidP="004405A0">
          <w:pPr>
            <w:pStyle w:val="443359B130CD40D1A2C8C9B73671FB85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33E7D14E249C6AC946E364EF2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2ED9-EACD-4612-8E8A-A22004005213}"/>
      </w:docPartPr>
      <w:docPartBody>
        <w:p w:rsidR="00000000" w:rsidRDefault="004405A0" w:rsidP="004405A0">
          <w:pPr>
            <w:pStyle w:val="5D033E7D14E249C6AC946E364EF2EB22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52BF96A5F42938AE934BADA3E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C065-EC88-4069-8FEF-20D33A375426}"/>
      </w:docPartPr>
      <w:docPartBody>
        <w:p w:rsidR="00000000" w:rsidRDefault="004405A0" w:rsidP="004405A0">
          <w:pPr>
            <w:pStyle w:val="BE452BF96A5F42938AE934BADA3E519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FDD7850334848B8878D3C9E2A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0855-0B43-4813-970F-A6DE00C5836C}"/>
      </w:docPartPr>
      <w:docPartBody>
        <w:p w:rsidR="00000000" w:rsidRDefault="004405A0" w:rsidP="004405A0">
          <w:pPr>
            <w:pStyle w:val="424FDD7850334848B8878D3C9E2AB558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4405A0"/>
    <w:rsid w:val="006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5A0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98A22D35F69B4BBA90DFBC436C99B148">
    <w:name w:val="98A22D35F69B4BBA90DFBC436C99B148"/>
    <w:rsid w:val="004405A0"/>
  </w:style>
  <w:style w:type="paragraph" w:customStyle="1" w:styleId="443359B130CD40D1A2C8C9B73671FB85">
    <w:name w:val="443359B130CD40D1A2C8C9B73671FB85"/>
    <w:rsid w:val="004405A0"/>
  </w:style>
  <w:style w:type="paragraph" w:customStyle="1" w:styleId="5D033E7D14E249C6AC946E364EF2EB22">
    <w:name w:val="5D033E7D14E249C6AC946E364EF2EB22"/>
    <w:rsid w:val="004405A0"/>
  </w:style>
  <w:style w:type="paragraph" w:customStyle="1" w:styleId="BE452BF96A5F42938AE934BADA3E5190">
    <w:name w:val="BE452BF96A5F42938AE934BADA3E5190"/>
    <w:rsid w:val="004405A0"/>
  </w:style>
  <w:style w:type="paragraph" w:customStyle="1" w:styleId="424FDD7850334848B8878D3C9E2AB558">
    <w:name w:val="424FDD7850334848B8878D3C9E2AB558"/>
    <w:rsid w:val="00440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5</cp:revision>
  <cp:lastPrinted>2021-06-16T16:19:00Z</cp:lastPrinted>
  <dcterms:created xsi:type="dcterms:W3CDTF">2021-06-10T16:10:00Z</dcterms:created>
  <dcterms:modified xsi:type="dcterms:W3CDTF">2021-06-16T16:20:00Z</dcterms:modified>
</cp:coreProperties>
</file>