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17FBE82E" w:rsidR="00C4082C" w:rsidRPr="00C4082C" w:rsidRDefault="00232380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February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C31167">
        <w:rPr>
          <w:b/>
          <w:i/>
          <w:sz w:val="56"/>
        </w:rPr>
        <w:t>1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564" w:type="dxa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7"/>
        <w:gridCol w:w="2428"/>
        <w:gridCol w:w="2428"/>
      </w:tblGrid>
      <w:tr w:rsidR="00C4082C" w14:paraId="2B735423" w14:textId="77777777" w:rsidTr="00A73514">
        <w:trPr>
          <w:trHeight w:val="374"/>
        </w:trPr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A73514">
        <w:trPr>
          <w:trHeight w:val="1641"/>
        </w:trPr>
        <w:tc>
          <w:tcPr>
            <w:tcW w:w="2427" w:type="dxa"/>
            <w:tcBorders>
              <w:top w:val="single" w:sz="4" w:space="0" w:color="auto"/>
            </w:tcBorders>
          </w:tcPr>
          <w:p w14:paraId="63FA27B5" w14:textId="3601F839" w:rsidR="00A73514" w:rsidRDefault="00A73514" w:rsidP="00A73514">
            <w:pPr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  <w:p w14:paraId="0ED23036" w14:textId="77777777" w:rsidR="00A73514" w:rsidRDefault="00A73514" w:rsidP="00A73514">
            <w:pPr>
              <w:rPr>
                <w:b/>
                <w:bCs/>
              </w:rPr>
            </w:pPr>
          </w:p>
          <w:p w14:paraId="309038D9" w14:textId="77777777" w:rsidR="00A73514" w:rsidRPr="000F388E" w:rsidRDefault="009F76FF" w:rsidP="00A73514">
            <w:sdt>
              <w:sdtPr>
                <w:id w:val="67453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514" w:rsidRPr="000F388E">
              <w:t>Before School</w:t>
            </w:r>
          </w:p>
          <w:p w14:paraId="27E19D46" w14:textId="77777777" w:rsidR="00A73514" w:rsidRPr="000F388E" w:rsidRDefault="009F76FF" w:rsidP="00A73514">
            <w:sdt>
              <w:sdtPr>
                <w:id w:val="16003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14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514" w:rsidRPr="000F388E">
              <w:t xml:space="preserve">After School </w:t>
            </w:r>
          </w:p>
          <w:p w14:paraId="184D6CA0" w14:textId="2A337B9F" w:rsidR="00C4082C" w:rsidRPr="000F388E" w:rsidRDefault="00C4082C" w:rsidP="007D308A">
            <w:pPr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46E299DF" w14:textId="702B2AAE" w:rsidR="00EA6C20" w:rsidRDefault="00A73514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9F76FF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9F76FF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205B3964" w14:textId="57DC6D73" w:rsidR="00C4082C" w:rsidRDefault="00A73514" w:rsidP="00C4082C">
            <w:pPr>
              <w:rPr>
                <w:b/>
              </w:rPr>
            </w:pPr>
            <w:r>
              <w:rPr>
                <w:b/>
              </w:rPr>
              <w:t>2/3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9F76FF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9F76FF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</w:tcPr>
          <w:p w14:paraId="6161CF72" w14:textId="0B839E58" w:rsidR="00C4082C" w:rsidRDefault="00A73514" w:rsidP="00C4082C">
            <w:pPr>
              <w:rPr>
                <w:b/>
              </w:rPr>
            </w:pPr>
            <w:r>
              <w:rPr>
                <w:b/>
              </w:rPr>
              <w:t>2/4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9F76FF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9F76FF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25C9417A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2FBF7D44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2/5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9F76FF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9F76FF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131A6723" w:rsidR="00CA0CBF" w:rsidRPr="000F388E" w:rsidRDefault="00866D35" w:rsidP="00CA0CBF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Reservation/Cancellation Deadline for 2/</w:t>
            </w:r>
            <w:r w:rsidR="00EF62CB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 xml:space="preserve"> Full Day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1732FD0A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F76F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132245693"/>
                <w:placeholder>
                  <w:docPart w:val="BC73243A216A49F1A0CBD42910B31214"/>
                </w:placeholder>
                <w:showingPlcHdr/>
              </w:sdtPr>
              <w:sdtContent>
                <w:r w:rsidR="009F76F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A73514">
        <w:trPr>
          <w:trHeight w:val="1733"/>
        </w:trPr>
        <w:tc>
          <w:tcPr>
            <w:tcW w:w="2427" w:type="dxa"/>
          </w:tcPr>
          <w:p w14:paraId="63E40494" w14:textId="37A06B5A" w:rsidR="00C4082C" w:rsidRPr="004953D8" w:rsidRDefault="00A73514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2/8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9F76FF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9F76FF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27" w:type="dxa"/>
          </w:tcPr>
          <w:p w14:paraId="04B15DC0" w14:textId="61E04876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2/9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9F76FF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9F76FF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27" w:type="dxa"/>
          </w:tcPr>
          <w:p w14:paraId="6F826C84" w14:textId="7CC7CDBB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2/10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9F76FF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9F76FF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27" w:type="dxa"/>
          </w:tcPr>
          <w:p w14:paraId="2FEFC206" w14:textId="614D3883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2/11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9F76FF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9F76FF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14:paraId="1DB2014B" w14:textId="1CB673C2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2/12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9F76FF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9F76FF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560FD6E6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F76F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94780909"/>
                <w:placeholder>
                  <w:docPart w:val="64843C3ADE0F4C008BA51F34C23670AC"/>
                </w:placeholder>
                <w:showingPlcHdr/>
              </w:sdtPr>
              <w:sdtContent>
                <w:r w:rsidR="009F76F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A73514">
        <w:trPr>
          <w:trHeight w:val="1733"/>
        </w:trPr>
        <w:tc>
          <w:tcPr>
            <w:tcW w:w="2427" w:type="dxa"/>
          </w:tcPr>
          <w:p w14:paraId="156BBCCF" w14:textId="6E87737F" w:rsidR="001E5C45" w:rsidRPr="004953D8" w:rsidRDefault="00A73514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2/15</w:t>
            </w:r>
          </w:p>
          <w:p w14:paraId="4F0B980C" w14:textId="77777777" w:rsidR="002A1D20" w:rsidRDefault="002A1D20" w:rsidP="002A1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0AD4DB94" w14:textId="77777777" w:rsidR="002A1D20" w:rsidRDefault="002A1D20" w:rsidP="002A1D20">
            <w:pPr>
              <w:jc w:val="center"/>
              <w:rPr>
                <w:b/>
                <w:sz w:val="24"/>
              </w:rPr>
            </w:pPr>
          </w:p>
          <w:p w14:paraId="22F880BA" w14:textId="77777777" w:rsidR="002A1D20" w:rsidRDefault="002A1D20" w:rsidP="002A1D2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D1E62B4" w14:textId="326F2FBF" w:rsidR="00EA6C20" w:rsidRPr="000F388E" w:rsidRDefault="002A1D20" w:rsidP="002A1D20">
            <w:r>
              <w:rPr>
                <w:b/>
                <w:szCs w:val="20"/>
              </w:rPr>
              <w:t>Deadline: Feb. 5</w:t>
            </w:r>
          </w:p>
        </w:tc>
        <w:tc>
          <w:tcPr>
            <w:tcW w:w="2427" w:type="dxa"/>
          </w:tcPr>
          <w:p w14:paraId="0FBD2C70" w14:textId="3D3A3BE3" w:rsidR="00EA6C20" w:rsidRDefault="00A73514" w:rsidP="00C4082C">
            <w:pPr>
              <w:rPr>
                <w:b/>
              </w:rPr>
            </w:pPr>
            <w:r>
              <w:rPr>
                <w:b/>
              </w:rPr>
              <w:t>2/16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9F76FF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9F76FF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27" w:type="dxa"/>
          </w:tcPr>
          <w:p w14:paraId="00FDFA7B" w14:textId="5FB99A3F" w:rsidR="000F388E" w:rsidRPr="004953D8" w:rsidRDefault="00A73514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2/17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9F76FF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9F76FF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27" w:type="dxa"/>
          </w:tcPr>
          <w:p w14:paraId="6B6ABB4D" w14:textId="55F85431" w:rsidR="000F388E" w:rsidRPr="004953D8" w:rsidRDefault="00A73514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2/18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9F76FF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9F76FF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28" w:type="dxa"/>
            <w:tcBorders>
              <w:right w:val="single" w:sz="4" w:space="0" w:color="auto"/>
            </w:tcBorders>
          </w:tcPr>
          <w:p w14:paraId="67A12B94" w14:textId="063B4AB9" w:rsidR="00CA0CBF" w:rsidRDefault="00A73514" w:rsidP="00C4082C">
            <w:pPr>
              <w:rPr>
                <w:b/>
              </w:rPr>
            </w:pPr>
            <w:r>
              <w:rPr>
                <w:b/>
              </w:rPr>
              <w:t>2/19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9F76FF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9F76FF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58B56BB9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F76F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579296436"/>
                <w:placeholder>
                  <w:docPart w:val="FBD14CC5B0AD43AD822AC4E1E017C4A9"/>
                </w:placeholder>
                <w:showingPlcHdr/>
              </w:sdtPr>
              <w:sdtContent>
                <w:r w:rsidR="009F76F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A73514">
        <w:trPr>
          <w:trHeight w:val="1733"/>
        </w:trPr>
        <w:tc>
          <w:tcPr>
            <w:tcW w:w="2427" w:type="dxa"/>
          </w:tcPr>
          <w:p w14:paraId="5E688C97" w14:textId="69F44F03" w:rsidR="001E5C45" w:rsidRDefault="00A7351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2/22</w:t>
            </w:r>
          </w:p>
          <w:p w14:paraId="5C88058C" w14:textId="77777777" w:rsidR="002A1D20" w:rsidRDefault="002A1D20" w:rsidP="001E5C45">
            <w:pPr>
              <w:rPr>
                <w:b/>
                <w:bCs/>
              </w:rPr>
            </w:pPr>
          </w:p>
          <w:p w14:paraId="7CD02DD5" w14:textId="77777777" w:rsidR="002A1D20" w:rsidRPr="000F388E" w:rsidRDefault="009F76FF" w:rsidP="002A1D20">
            <w:sdt>
              <w:sdtPr>
                <w:id w:val="5491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D20" w:rsidRPr="000F388E">
              <w:t>Before School</w:t>
            </w:r>
          </w:p>
          <w:p w14:paraId="597B4AE0" w14:textId="77777777" w:rsidR="002A1D20" w:rsidRPr="000F388E" w:rsidRDefault="009F76FF" w:rsidP="002A1D20">
            <w:sdt>
              <w:sdtPr>
                <w:id w:val="20550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D20" w:rsidRPr="000F388E">
              <w:t xml:space="preserve">After School </w:t>
            </w:r>
          </w:p>
          <w:p w14:paraId="2B3D392B" w14:textId="5D66C96B" w:rsidR="001E5C45" w:rsidRPr="000F388E" w:rsidRDefault="001E5C45" w:rsidP="00A73514">
            <w:pPr>
              <w:jc w:val="center"/>
            </w:pPr>
          </w:p>
        </w:tc>
        <w:tc>
          <w:tcPr>
            <w:tcW w:w="2427" w:type="dxa"/>
          </w:tcPr>
          <w:p w14:paraId="49D55D94" w14:textId="6E42D84A" w:rsidR="001E5C45" w:rsidRDefault="00A73514" w:rsidP="001E5C45">
            <w:pPr>
              <w:rPr>
                <w:b/>
              </w:rPr>
            </w:pPr>
            <w:r>
              <w:rPr>
                <w:b/>
              </w:rPr>
              <w:t>2/23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9F76FF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9F76FF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14:paraId="30DD623C" w14:textId="3A3D45F7" w:rsidR="001E5C45" w:rsidRPr="004953D8" w:rsidRDefault="00A7351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2/24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9F76FF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9F76FF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27" w:type="dxa"/>
          </w:tcPr>
          <w:p w14:paraId="121D7DED" w14:textId="7FDB5B49" w:rsidR="001E5C45" w:rsidRPr="004953D8" w:rsidRDefault="00A73514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2/25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9F76FF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9F76FF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14:paraId="3D2D6A4E" w14:textId="6DB9ADFD" w:rsidR="001E5C45" w:rsidRDefault="00A73514" w:rsidP="001E5C45">
            <w:pPr>
              <w:rPr>
                <w:b/>
              </w:rPr>
            </w:pPr>
            <w:r>
              <w:rPr>
                <w:b/>
              </w:rPr>
              <w:t>2/26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9F76FF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9F76FF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4E95A85F" w:rsidR="001E5C45" w:rsidRPr="000F388E" w:rsidRDefault="00171836" w:rsidP="001E5C4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Reservation/Cancellation Deadline for 3/11 &amp; 3/12 Full Days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7E56CD65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9F76F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41712135"/>
                <w:placeholder>
                  <w:docPart w:val="90ECF041748B4DC1B8763AE9018B566C"/>
                </w:placeholder>
                <w:showingPlcHdr/>
              </w:sdtPr>
              <w:sdtContent>
                <w:r w:rsidR="009F76F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uFBe2bYA/+kDZMx1/BIpN3nuuEcyI9vf71onLtCXd8zRrTsz0Z7X195jaMZa5jJDzmEeQI8vIfvzwceuRN2NdQ==" w:salt="GFLlwEaE9LDQrSD4tEnH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71836"/>
    <w:rsid w:val="001E5C45"/>
    <w:rsid w:val="00232380"/>
    <w:rsid w:val="002A1D20"/>
    <w:rsid w:val="004953D8"/>
    <w:rsid w:val="004A6BB4"/>
    <w:rsid w:val="005112BC"/>
    <w:rsid w:val="00642828"/>
    <w:rsid w:val="007D308A"/>
    <w:rsid w:val="00866D35"/>
    <w:rsid w:val="009264BB"/>
    <w:rsid w:val="009F76FF"/>
    <w:rsid w:val="00A51553"/>
    <w:rsid w:val="00A73514"/>
    <w:rsid w:val="00A86D8F"/>
    <w:rsid w:val="00B62097"/>
    <w:rsid w:val="00C1036C"/>
    <w:rsid w:val="00C22F0A"/>
    <w:rsid w:val="00C31167"/>
    <w:rsid w:val="00C4082C"/>
    <w:rsid w:val="00CA0CBF"/>
    <w:rsid w:val="00E604AD"/>
    <w:rsid w:val="00EA6C20"/>
    <w:rsid w:val="00EF62CB"/>
    <w:rsid w:val="00F32E06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3243A216A49F1A0CBD42910B3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2872-5C96-416E-BDC3-AA918B153C74}"/>
      </w:docPartPr>
      <w:docPartBody>
        <w:p w:rsidR="00000000" w:rsidRDefault="00CD2D64" w:rsidP="00CD2D64">
          <w:pPr>
            <w:pStyle w:val="BC73243A216A49F1A0CBD42910B31214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43C3ADE0F4C008BA51F34C236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09BB-C271-49E1-AF17-9610731435C7}"/>
      </w:docPartPr>
      <w:docPartBody>
        <w:p w:rsidR="00000000" w:rsidRDefault="00CD2D64" w:rsidP="00CD2D64">
          <w:pPr>
            <w:pStyle w:val="64843C3ADE0F4C008BA51F34C23670A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4CC5B0AD43AD822AC4E1E017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59CE-0AEF-40B7-8628-6460C15A61D4}"/>
      </w:docPartPr>
      <w:docPartBody>
        <w:p w:rsidR="00000000" w:rsidRDefault="00CD2D64" w:rsidP="00CD2D64">
          <w:pPr>
            <w:pStyle w:val="FBD14CC5B0AD43AD822AC4E1E017C4A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CF041748B4DC1B8763AE9018B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BA78-73AC-4283-8D98-E2E57E0DDF1C}"/>
      </w:docPartPr>
      <w:docPartBody>
        <w:p w:rsidR="00000000" w:rsidRDefault="00CD2D64" w:rsidP="00CD2D64">
          <w:pPr>
            <w:pStyle w:val="90ECF041748B4DC1B8763AE9018B566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C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D64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BC73243A216A49F1A0CBD42910B31214">
    <w:name w:val="BC73243A216A49F1A0CBD42910B31214"/>
    <w:rsid w:val="00CD2D64"/>
  </w:style>
  <w:style w:type="paragraph" w:customStyle="1" w:styleId="64843C3ADE0F4C008BA51F34C23670AC">
    <w:name w:val="64843C3ADE0F4C008BA51F34C23670AC"/>
    <w:rsid w:val="00CD2D64"/>
  </w:style>
  <w:style w:type="paragraph" w:customStyle="1" w:styleId="FBD14CC5B0AD43AD822AC4E1E017C4A9">
    <w:name w:val="FBD14CC5B0AD43AD822AC4E1E017C4A9"/>
    <w:rsid w:val="00CD2D64"/>
  </w:style>
  <w:style w:type="paragraph" w:customStyle="1" w:styleId="90ECF041748B4DC1B8763AE9018B566C">
    <w:name w:val="90ECF041748B4DC1B8763AE9018B566C"/>
    <w:rsid w:val="00CD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15</cp:revision>
  <dcterms:created xsi:type="dcterms:W3CDTF">2020-06-11T22:12:00Z</dcterms:created>
  <dcterms:modified xsi:type="dcterms:W3CDTF">2020-12-10T21:39:00Z</dcterms:modified>
</cp:coreProperties>
</file>