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39A3E524" w:rsidR="00C4082C" w:rsidRPr="00C4082C" w:rsidRDefault="00A410A5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April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453AB4">
        <w:rPr>
          <w:b/>
          <w:i/>
          <w:sz w:val="56"/>
        </w:rPr>
        <w:t>1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184D6CA0" w14:textId="3B9AB305" w:rsidR="00C4082C" w:rsidRPr="000F388E" w:rsidRDefault="00C4082C" w:rsidP="007D308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11AC76EE" w14:textId="7E35CBB0" w:rsidR="004953D8" w:rsidRPr="004953D8" w:rsidRDefault="004953D8" w:rsidP="004953D8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32EEFA4F" w:rsidR="00C4082C" w:rsidRDefault="00CC4463" w:rsidP="00C4082C">
            <w:pPr>
              <w:rPr>
                <w:b/>
              </w:rPr>
            </w:pPr>
            <w:r>
              <w:rPr>
                <w:b/>
              </w:rPr>
              <w:t>4/1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9609AB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9609AB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50824B84" w:rsidR="00EA6C20" w:rsidRDefault="00CC4463" w:rsidP="00C4082C">
            <w:pPr>
              <w:rPr>
                <w:b/>
              </w:rPr>
            </w:pPr>
            <w:r>
              <w:rPr>
                <w:b/>
              </w:rPr>
              <w:t>4/2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9609AB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9609AB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77777777" w:rsidR="00CA0CBF" w:rsidRPr="000F388E" w:rsidRDefault="00CA0CBF" w:rsidP="00CA0CBF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3603094F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E85515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812972181"/>
                <w:placeholder>
                  <w:docPart w:val="419055F871E94FBAB2890A592438F338"/>
                </w:placeholder>
                <w:showingPlcHdr/>
              </w:sdtPr>
              <w:sdtContent>
                <w:r w:rsidR="00E85515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50F809CA" w:rsidR="00C4082C" w:rsidRPr="004953D8" w:rsidRDefault="00CC4463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4/5</w:t>
            </w:r>
          </w:p>
          <w:p w14:paraId="440EE1DB" w14:textId="5A0B10B5" w:rsidR="004953D8" w:rsidRDefault="004953D8" w:rsidP="000F388E"/>
          <w:p w14:paraId="3D908D97" w14:textId="77777777" w:rsidR="00EA6C20" w:rsidRPr="000F388E" w:rsidRDefault="009609AB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9609AB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4731023A" w:rsidR="00EA6C20" w:rsidRDefault="00CC4463" w:rsidP="00C4082C">
            <w:pPr>
              <w:rPr>
                <w:b/>
              </w:rPr>
            </w:pPr>
            <w:r>
              <w:rPr>
                <w:b/>
              </w:rPr>
              <w:t>4/6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9609AB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9609AB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355F7CBC" w:rsidR="00EA6C20" w:rsidRDefault="00CC4463" w:rsidP="00C4082C">
            <w:pPr>
              <w:rPr>
                <w:b/>
              </w:rPr>
            </w:pPr>
            <w:r>
              <w:rPr>
                <w:b/>
              </w:rPr>
              <w:t>4/7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9609AB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9609AB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765C88AF" w:rsidR="00EA6C20" w:rsidRDefault="00CC4463" w:rsidP="00C4082C">
            <w:pPr>
              <w:rPr>
                <w:b/>
              </w:rPr>
            </w:pPr>
            <w:r>
              <w:rPr>
                <w:b/>
              </w:rPr>
              <w:t>4/8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9609AB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9609AB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77B5E40A" w:rsidR="00EA6C20" w:rsidRDefault="00CC4463" w:rsidP="00C4082C">
            <w:pPr>
              <w:rPr>
                <w:b/>
              </w:rPr>
            </w:pPr>
            <w:r>
              <w:rPr>
                <w:b/>
              </w:rPr>
              <w:t>4/9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9609AB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9609AB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55552064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E85515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256984657"/>
                <w:placeholder>
                  <w:docPart w:val="DB0DC54DB3DA431087852F2CF1BCED2F"/>
                </w:placeholder>
                <w:showingPlcHdr/>
              </w:sdtPr>
              <w:sdtContent>
                <w:r w:rsidR="00E85515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3FCBA62B" w:rsidR="00C4082C" w:rsidRDefault="00CC4463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4/12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9609AB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9609AB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510C78EE" w:rsidR="00EA6C20" w:rsidRDefault="00CC4463" w:rsidP="00C4082C">
            <w:pPr>
              <w:rPr>
                <w:b/>
              </w:rPr>
            </w:pPr>
            <w:r>
              <w:rPr>
                <w:b/>
              </w:rPr>
              <w:t>4/13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9609AB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9609AB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5F9FA4F9" w:rsidR="000F388E" w:rsidRPr="004953D8" w:rsidRDefault="00CC4463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4/14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9609AB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9609AB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7B56752F" w:rsidR="000F388E" w:rsidRPr="004953D8" w:rsidRDefault="00CC4463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4/15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9609AB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9609AB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46B67CDE" w:rsidR="00CA0CBF" w:rsidRDefault="00CC4463" w:rsidP="00C4082C">
            <w:pPr>
              <w:rPr>
                <w:b/>
              </w:rPr>
            </w:pPr>
            <w:r>
              <w:rPr>
                <w:b/>
              </w:rPr>
              <w:t>4/16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9609AB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9609AB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A81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08E85198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E85515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532338924"/>
                <w:placeholder>
                  <w:docPart w:val="0322A8802F7045C789B9DD2DF5677F64"/>
                </w:placeholder>
                <w:showingPlcHdr/>
              </w:sdtPr>
              <w:sdtContent>
                <w:r w:rsidR="00E85515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88C97" w14:textId="0BAC5FC5" w:rsidR="001E5C45" w:rsidRDefault="00CC4463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4/19</w:t>
            </w:r>
          </w:p>
          <w:p w14:paraId="5E6C398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BE66D65" w14:textId="77777777" w:rsidR="001E5C45" w:rsidRPr="000F388E" w:rsidRDefault="009609AB" w:rsidP="001E5C45">
            <w:sdt>
              <w:sdtPr>
                <w:id w:val="1722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FFB527" w14:textId="77777777" w:rsidR="001E5C45" w:rsidRPr="000F388E" w:rsidRDefault="009609AB" w:rsidP="001E5C45">
            <w:sdt>
              <w:sdtPr>
                <w:id w:val="-1742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2B3D392B" w14:textId="550EEF07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49D55D94" w14:textId="727B94DD" w:rsidR="001E5C45" w:rsidRDefault="00CC4463" w:rsidP="001E5C45">
            <w:pPr>
              <w:rPr>
                <w:b/>
              </w:rPr>
            </w:pPr>
            <w:r>
              <w:rPr>
                <w:b/>
              </w:rPr>
              <w:t>4/20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0A281DB9" w14:textId="77777777" w:rsidR="001E5C45" w:rsidRPr="000F388E" w:rsidRDefault="009609AB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9609AB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14:paraId="30DD623C" w14:textId="4C08EF5A" w:rsidR="001E5C45" w:rsidRPr="004953D8" w:rsidRDefault="00CC4463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4/21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9609AB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9609AB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121D7DED" w14:textId="34723AF7" w:rsidR="001E5C45" w:rsidRPr="004953D8" w:rsidRDefault="00CC4463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4/22</w:t>
            </w:r>
          </w:p>
          <w:p w14:paraId="10749C15" w14:textId="77777777" w:rsidR="001E5C45" w:rsidRDefault="001E5C45" w:rsidP="001E5C45"/>
          <w:p w14:paraId="649480D5" w14:textId="77777777" w:rsidR="001E5C45" w:rsidRPr="000F388E" w:rsidRDefault="009609AB" w:rsidP="001E5C45">
            <w:sdt>
              <w:sdtPr>
                <w:id w:val="-1087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01F55DA" w14:textId="77777777" w:rsidR="001E5C45" w:rsidRPr="000F388E" w:rsidRDefault="009609AB" w:rsidP="001E5C45">
            <w:sdt>
              <w:sdtPr>
                <w:id w:val="-21463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56112ACC" w:rsidR="001E5C45" w:rsidRDefault="00CC4463" w:rsidP="001E5C45">
            <w:pPr>
              <w:rPr>
                <w:b/>
              </w:rPr>
            </w:pPr>
            <w:r>
              <w:rPr>
                <w:b/>
              </w:rPr>
              <w:t>4/23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3E32E2B5" w14:textId="77777777" w:rsidR="001E5C45" w:rsidRPr="000F388E" w:rsidRDefault="009609AB" w:rsidP="001E5C45">
            <w:sdt>
              <w:sdtPr>
                <w:id w:val="36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1301D55" w14:textId="194D7018" w:rsidR="001E5C45" w:rsidRPr="000F388E" w:rsidRDefault="009609AB" w:rsidP="001E5C45">
            <w:sdt>
              <w:sdtPr>
                <w:id w:val="-1578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1E5C45" w:rsidRPr="000F388E">
              <w:t xml:space="preserve"> </w:t>
            </w:r>
          </w:p>
          <w:p w14:paraId="606A6C7A" w14:textId="5AA3777D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7649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5195F0F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E85515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503398346"/>
                <w:placeholder>
                  <w:docPart w:val="A4DDD060920143BF91B2A0A30F3D5671"/>
                </w:placeholder>
                <w:showingPlcHdr/>
              </w:sdtPr>
              <w:sdtContent>
                <w:r w:rsidR="00E85515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0B7DF459" w:rsidR="001E5C45" w:rsidRDefault="00CC4463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4/26</w:t>
            </w:r>
          </w:p>
          <w:p w14:paraId="1C0D1AC6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0E8B00A2" w14:textId="77777777" w:rsidR="001E5C45" w:rsidRPr="000F388E" w:rsidRDefault="009609AB" w:rsidP="001E5C45">
            <w:sdt>
              <w:sdtPr>
                <w:id w:val="-258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5A40B6A" w14:textId="77777777" w:rsidR="001E5C45" w:rsidRPr="000F388E" w:rsidRDefault="009609AB" w:rsidP="001E5C45">
            <w:sdt>
              <w:sdtPr>
                <w:id w:val="304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01569CB5" w14:textId="618244BC" w:rsidR="001E5C45" w:rsidRDefault="00CC4463" w:rsidP="001E5C45">
            <w:pPr>
              <w:rPr>
                <w:b/>
              </w:rPr>
            </w:pPr>
            <w:r>
              <w:rPr>
                <w:b/>
              </w:rPr>
              <w:t>4/27</w:t>
            </w: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41262D79" w14:textId="77777777" w:rsidR="001E5C45" w:rsidRPr="000F388E" w:rsidRDefault="009609AB" w:rsidP="001E5C45">
            <w:sdt>
              <w:sdtPr>
                <w:id w:val="-16589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70AB54F1" w14:textId="77777777" w:rsidR="001E5C45" w:rsidRPr="000F388E" w:rsidRDefault="009609AB" w:rsidP="001E5C45">
            <w:sdt>
              <w:sdtPr>
                <w:id w:val="12645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77E6A785" w14:textId="5C463174" w:rsidR="001E5C45" w:rsidRPr="004953D8" w:rsidRDefault="00CC4463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4/28</w:t>
            </w:r>
          </w:p>
          <w:p w14:paraId="66B590D3" w14:textId="77777777" w:rsidR="001E5C45" w:rsidRDefault="001E5C45" w:rsidP="001E5C45"/>
          <w:p w14:paraId="5E81E410" w14:textId="77777777" w:rsidR="001E5C45" w:rsidRPr="000F388E" w:rsidRDefault="009609AB" w:rsidP="001E5C45">
            <w:sdt>
              <w:sdtPr>
                <w:id w:val="894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8172BDB" w14:textId="77777777" w:rsidR="001E5C45" w:rsidRPr="000F388E" w:rsidRDefault="009609AB" w:rsidP="001E5C45">
            <w:sdt>
              <w:sdtPr>
                <w:id w:val="19860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D5C449D" w14:textId="79EAF2C9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6BFA3591" w14:textId="1433C2FA" w:rsidR="001E5C45" w:rsidRPr="004953D8" w:rsidRDefault="00CC4463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4/29</w:t>
            </w:r>
          </w:p>
          <w:p w14:paraId="78E5E0AD" w14:textId="77777777" w:rsidR="001E5C45" w:rsidRDefault="001E5C45" w:rsidP="001E5C45"/>
          <w:p w14:paraId="25E9475B" w14:textId="77777777" w:rsidR="001E5C45" w:rsidRPr="000F388E" w:rsidRDefault="009609AB" w:rsidP="001E5C45">
            <w:sdt>
              <w:sdtPr>
                <w:id w:val="6201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63474D" w14:textId="77777777" w:rsidR="001E5C45" w:rsidRPr="000F388E" w:rsidRDefault="009609AB" w:rsidP="001E5C45">
            <w:sdt>
              <w:sdtPr>
                <w:id w:val="-44515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9CEA15F" w14:textId="77F7D673" w:rsidR="001E5C45" w:rsidRPr="00A51553" w:rsidRDefault="001E5C45" w:rsidP="001E5C45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3B5333ED" w:rsidR="001E5C45" w:rsidRDefault="00CC4463" w:rsidP="001E5C45">
            <w:pPr>
              <w:rPr>
                <w:b/>
              </w:rPr>
            </w:pPr>
            <w:r>
              <w:rPr>
                <w:b/>
              </w:rPr>
              <w:t>4/30</w:t>
            </w:r>
          </w:p>
          <w:p w14:paraId="69437F55" w14:textId="77777777" w:rsidR="001E5C45" w:rsidRPr="000F388E" w:rsidRDefault="001E5C45" w:rsidP="001E5C45">
            <w:pPr>
              <w:rPr>
                <w:b/>
              </w:rPr>
            </w:pPr>
          </w:p>
          <w:p w14:paraId="5D78DCEF" w14:textId="77777777" w:rsidR="001E5C45" w:rsidRPr="000F388E" w:rsidRDefault="009609AB" w:rsidP="001E5C45">
            <w:sdt>
              <w:sdtPr>
                <w:id w:val="-12057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0C09CBD" w14:textId="0DD1688C" w:rsidR="001E5C45" w:rsidRPr="000F388E" w:rsidRDefault="009609AB" w:rsidP="001E5C45">
            <w:sdt>
              <w:sdtPr>
                <w:id w:val="-19660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3F0D8029" w14:textId="79353253" w:rsidR="001E5C45" w:rsidRPr="000F388E" w:rsidRDefault="001E5C45" w:rsidP="001E5C45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A743F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7D386D0E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E85515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2035876766"/>
                <w:placeholder>
                  <w:docPart w:val="A9EEC135A9D8488CBA6349EDD324B85E"/>
                </w:placeholder>
                <w:showingPlcHdr/>
              </w:sdtPr>
              <w:sdtContent>
                <w:r w:rsidR="00E85515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s/BoDWXEM2ZUUYIFR5GGFmCaNhSsUlV329ns5LaDg/VDMnoX3VsnsKRdg5PYo+p/t6vV2u39Yzd6uA8N12e/FA==" w:salt="9e5qW5uJSvb0hXnazV3T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283862"/>
    <w:rsid w:val="002F6A03"/>
    <w:rsid w:val="00453AB4"/>
    <w:rsid w:val="004953D8"/>
    <w:rsid w:val="004A6BB4"/>
    <w:rsid w:val="00642828"/>
    <w:rsid w:val="007D308A"/>
    <w:rsid w:val="009264BB"/>
    <w:rsid w:val="009609AB"/>
    <w:rsid w:val="00A410A5"/>
    <w:rsid w:val="00A51553"/>
    <w:rsid w:val="00A86D8F"/>
    <w:rsid w:val="00B62097"/>
    <w:rsid w:val="00C1036C"/>
    <w:rsid w:val="00C4082C"/>
    <w:rsid w:val="00CA0CBF"/>
    <w:rsid w:val="00CC4463"/>
    <w:rsid w:val="00D72EFA"/>
    <w:rsid w:val="00DD0510"/>
    <w:rsid w:val="00E85515"/>
    <w:rsid w:val="00EA6C20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055F871E94FBAB2890A59243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9F37-4DA7-42F7-B2CB-4506D0441A26}"/>
      </w:docPartPr>
      <w:docPartBody>
        <w:p w:rsidR="00000000" w:rsidRDefault="001F140F" w:rsidP="001F140F">
          <w:pPr>
            <w:pStyle w:val="419055F871E94FBAB2890A592438F338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DC54DB3DA431087852F2CF1BC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A213-D6AD-4712-9976-3CAF60E80F24}"/>
      </w:docPartPr>
      <w:docPartBody>
        <w:p w:rsidR="00000000" w:rsidRDefault="001F140F" w:rsidP="001F140F">
          <w:pPr>
            <w:pStyle w:val="DB0DC54DB3DA431087852F2CF1BCED2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2A8802F7045C789B9DD2DF567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98BA-15CC-484B-B3B1-3598DACFFA3D}"/>
      </w:docPartPr>
      <w:docPartBody>
        <w:p w:rsidR="00000000" w:rsidRDefault="001F140F" w:rsidP="001F140F">
          <w:pPr>
            <w:pStyle w:val="0322A8802F7045C789B9DD2DF5677F64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DD060920143BF91B2A0A30F3D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69BC-E3C0-4DDF-88CE-CC0D4270C493}"/>
      </w:docPartPr>
      <w:docPartBody>
        <w:p w:rsidR="00000000" w:rsidRDefault="001F140F" w:rsidP="001F140F">
          <w:pPr>
            <w:pStyle w:val="A4DDD060920143BF91B2A0A30F3D5671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EC135A9D8488CBA6349EDD324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B63D-D479-4643-BE44-EDFCB3BD9466}"/>
      </w:docPartPr>
      <w:docPartBody>
        <w:p w:rsidR="00000000" w:rsidRDefault="001F140F" w:rsidP="001F140F">
          <w:pPr>
            <w:pStyle w:val="A9EEC135A9D8488CBA6349EDD324B85E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1F140F"/>
    <w:rsid w:val="006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40F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419055F871E94FBAB2890A592438F338">
    <w:name w:val="419055F871E94FBAB2890A592438F338"/>
    <w:rsid w:val="001F140F"/>
  </w:style>
  <w:style w:type="paragraph" w:customStyle="1" w:styleId="DB0DC54DB3DA431087852F2CF1BCED2F">
    <w:name w:val="DB0DC54DB3DA431087852F2CF1BCED2F"/>
    <w:rsid w:val="001F140F"/>
  </w:style>
  <w:style w:type="paragraph" w:customStyle="1" w:styleId="0322A8802F7045C789B9DD2DF5677F64">
    <w:name w:val="0322A8802F7045C789B9DD2DF5677F64"/>
    <w:rsid w:val="001F140F"/>
  </w:style>
  <w:style w:type="paragraph" w:customStyle="1" w:styleId="A4DDD060920143BF91B2A0A30F3D5671">
    <w:name w:val="A4DDD060920143BF91B2A0A30F3D5671"/>
    <w:rsid w:val="001F140F"/>
  </w:style>
  <w:style w:type="paragraph" w:customStyle="1" w:styleId="A9EEC135A9D8488CBA6349EDD324B85E">
    <w:name w:val="A9EEC135A9D8488CBA6349EDD324B85E"/>
    <w:rsid w:val="001F1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10</cp:revision>
  <dcterms:created xsi:type="dcterms:W3CDTF">2020-06-11T22:40:00Z</dcterms:created>
  <dcterms:modified xsi:type="dcterms:W3CDTF">2021-01-20T23:11:00Z</dcterms:modified>
</cp:coreProperties>
</file>