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0A2C02FE" w:rsidR="00C4082C" w:rsidRPr="00C4082C" w:rsidRDefault="00877C32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May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 w:rsidR="00453AB4">
        <w:rPr>
          <w:b/>
          <w:i/>
          <w:sz w:val="56"/>
        </w:rPr>
        <w:t>1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7B7B861A" w14:textId="3E2882B4" w:rsidR="009A01ED" w:rsidRDefault="009A01ED" w:rsidP="009A01ED">
            <w:pPr>
              <w:rPr>
                <w:b/>
                <w:bCs/>
              </w:rPr>
            </w:pPr>
            <w:r>
              <w:rPr>
                <w:b/>
                <w:bCs/>
              </w:rPr>
              <w:t>5/3</w:t>
            </w:r>
          </w:p>
          <w:p w14:paraId="4CD483EA" w14:textId="77777777" w:rsidR="009A01ED" w:rsidRDefault="009A01ED" w:rsidP="009A01ED">
            <w:pPr>
              <w:rPr>
                <w:b/>
                <w:bCs/>
              </w:rPr>
            </w:pPr>
          </w:p>
          <w:p w14:paraId="0FD57437" w14:textId="77777777" w:rsidR="009A01ED" w:rsidRPr="000F388E" w:rsidRDefault="005C7183" w:rsidP="009A01ED">
            <w:sdt>
              <w:sdtPr>
                <w:id w:val="107138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01ED" w:rsidRPr="000F388E">
              <w:t>Before School</w:t>
            </w:r>
          </w:p>
          <w:p w14:paraId="0AD80B0B" w14:textId="77777777" w:rsidR="009A01ED" w:rsidRPr="000F388E" w:rsidRDefault="005C7183" w:rsidP="009A01ED">
            <w:sdt>
              <w:sdtPr>
                <w:id w:val="13852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1ED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01ED" w:rsidRPr="000F388E">
              <w:t xml:space="preserve">After School </w:t>
            </w:r>
          </w:p>
          <w:p w14:paraId="184D6CA0" w14:textId="07F011F6" w:rsidR="00C4082C" w:rsidRPr="000F388E" w:rsidRDefault="00C4082C" w:rsidP="007D308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6E299DF" w14:textId="59E0DB33" w:rsidR="00EA6C20" w:rsidRDefault="009A01ED" w:rsidP="004953D8">
            <w:pPr>
              <w:rPr>
                <w:b/>
                <w:bCs/>
              </w:rPr>
            </w:pPr>
            <w:r>
              <w:rPr>
                <w:b/>
                <w:bCs/>
              </w:rPr>
              <w:t>5/4</w:t>
            </w:r>
          </w:p>
          <w:p w14:paraId="70D40A4F" w14:textId="77777777" w:rsidR="004953D8" w:rsidRDefault="004953D8" w:rsidP="004953D8">
            <w:pPr>
              <w:rPr>
                <w:b/>
                <w:bCs/>
              </w:rPr>
            </w:pPr>
          </w:p>
          <w:p w14:paraId="51F3B8FD" w14:textId="77777777" w:rsidR="004953D8" w:rsidRPr="000F388E" w:rsidRDefault="005C7183" w:rsidP="004953D8">
            <w:sdt>
              <w:sdtPr>
                <w:id w:val="5909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0E0CA1F9" w14:textId="77777777" w:rsidR="004953D8" w:rsidRPr="000F388E" w:rsidRDefault="005C7183" w:rsidP="004953D8">
            <w:sdt>
              <w:sdtPr>
                <w:id w:val="-3109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11AC76EE" w14:textId="7E35CBB0" w:rsidR="004953D8" w:rsidRPr="004953D8" w:rsidRDefault="004953D8" w:rsidP="004953D8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205B3964" w14:textId="5ECD40B9" w:rsidR="00C4082C" w:rsidRDefault="009A01ED" w:rsidP="00C4082C">
            <w:pPr>
              <w:rPr>
                <w:b/>
              </w:rPr>
            </w:pPr>
            <w:r>
              <w:rPr>
                <w:b/>
              </w:rPr>
              <w:t>5/5</w:t>
            </w:r>
          </w:p>
          <w:p w14:paraId="33413965" w14:textId="77777777" w:rsidR="004953D8" w:rsidRDefault="004953D8" w:rsidP="00C4082C">
            <w:pPr>
              <w:rPr>
                <w:b/>
              </w:rPr>
            </w:pPr>
          </w:p>
          <w:p w14:paraId="3710D6FD" w14:textId="77777777" w:rsidR="004953D8" w:rsidRPr="000F388E" w:rsidRDefault="005C7183" w:rsidP="004953D8">
            <w:sdt>
              <w:sdtPr>
                <w:id w:val="727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1C148AD1" w14:textId="77777777" w:rsidR="004953D8" w:rsidRPr="000F388E" w:rsidRDefault="005C7183" w:rsidP="004953D8">
            <w:sdt>
              <w:sdtPr>
                <w:id w:val="-83575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54913317" w14:textId="77777777" w:rsidR="00EA6C20" w:rsidRPr="000F388E" w:rsidRDefault="00EA6C20" w:rsidP="00A5155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61CF72" w14:textId="03361D4D" w:rsidR="00C4082C" w:rsidRDefault="009A01ED" w:rsidP="00C4082C">
            <w:pPr>
              <w:rPr>
                <w:b/>
              </w:rPr>
            </w:pPr>
            <w:r>
              <w:rPr>
                <w:b/>
              </w:rPr>
              <w:t>5/6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5C7183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2C165C83" w14:textId="77777777" w:rsidR="004953D8" w:rsidRPr="000F388E" w:rsidRDefault="005C7183" w:rsidP="004953D8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508D3A8D" w:rsidR="00EA6C20" w:rsidRDefault="009A01ED" w:rsidP="00C4082C">
            <w:pPr>
              <w:rPr>
                <w:b/>
              </w:rPr>
            </w:pPr>
            <w:r>
              <w:rPr>
                <w:b/>
              </w:rPr>
              <w:t>5/7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5C7183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1D0A97A2" w:rsidR="00EA6C20" w:rsidRPr="000F388E" w:rsidRDefault="005C7183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71CA2098" w14:textId="77777777" w:rsidR="00CA0CBF" w:rsidRPr="000F388E" w:rsidRDefault="00CA0CBF" w:rsidP="00CA0CBF">
            <w:pPr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4D09E616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D411D3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352037301"/>
                <w:placeholder>
                  <w:docPart w:val="FD29E96B62E644BA9D94790367A329D9"/>
                </w:placeholder>
                <w:showingPlcHdr/>
              </w:sdtPr>
              <w:sdtContent>
                <w:r w:rsidR="00D411D3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63E40494" w14:textId="1175373D" w:rsidR="00C4082C" w:rsidRPr="004953D8" w:rsidRDefault="009A01ED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5/10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5C7183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5C7183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415" w:type="dxa"/>
          </w:tcPr>
          <w:p w14:paraId="04B15DC0" w14:textId="0D755428" w:rsidR="00EA6C20" w:rsidRDefault="009A01ED" w:rsidP="00C4082C">
            <w:pPr>
              <w:rPr>
                <w:b/>
              </w:rPr>
            </w:pPr>
            <w:r>
              <w:rPr>
                <w:b/>
              </w:rPr>
              <w:t>5/11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5C7183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5C7183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6F826C84" w14:textId="64021809" w:rsidR="00EA6C20" w:rsidRDefault="009A01ED" w:rsidP="00C4082C">
            <w:pPr>
              <w:rPr>
                <w:b/>
              </w:rPr>
            </w:pPr>
            <w:r>
              <w:rPr>
                <w:b/>
              </w:rPr>
              <w:t>5/12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5C7183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5C7183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28B67F51" w:rsidR="00EA6C20" w:rsidRDefault="009A01ED" w:rsidP="00C4082C">
            <w:pPr>
              <w:rPr>
                <w:b/>
              </w:rPr>
            </w:pPr>
            <w:r>
              <w:rPr>
                <w:b/>
              </w:rPr>
              <w:t>5/13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5C7183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5C7183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295A5FF4" w14:textId="172361D5" w:rsidR="009A01ED" w:rsidRPr="009A01ED" w:rsidRDefault="009A01ED" w:rsidP="009A01ED">
            <w:pPr>
              <w:rPr>
                <w:b/>
                <w:bCs/>
              </w:rPr>
            </w:pPr>
            <w:r w:rsidRPr="009A01ED">
              <w:rPr>
                <w:b/>
                <w:bCs/>
              </w:rPr>
              <w:t>5/14</w:t>
            </w:r>
          </w:p>
          <w:p w14:paraId="0B1FED2F" w14:textId="77777777" w:rsidR="009A01ED" w:rsidRDefault="009A01ED" w:rsidP="009A01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62DAD9DF" w14:textId="77777777" w:rsidR="009A01ED" w:rsidRDefault="009A01ED" w:rsidP="009A01ED">
            <w:pPr>
              <w:jc w:val="center"/>
              <w:rPr>
                <w:b/>
                <w:sz w:val="24"/>
              </w:rPr>
            </w:pPr>
          </w:p>
          <w:p w14:paraId="2478AB90" w14:textId="70AE9CC6" w:rsidR="00EA6C20" w:rsidRPr="000F388E" w:rsidRDefault="001A2EA7" w:rsidP="009A01ED">
            <w:pPr>
              <w:jc w:val="center"/>
              <w:rPr>
                <w:b/>
              </w:rPr>
            </w:pPr>
            <w:r>
              <w:rPr>
                <w:b/>
              </w:rPr>
              <w:t>Extended Hours is CLOSED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29EA924F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D411D3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2071911359"/>
                <w:placeholder>
                  <w:docPart w:val="0038DCE9070340C3930B99E2C954C082"/>
                </w:placeholder>
                <w:showingPlcHdr/>
              </w:sdtPr>
              <w:sdtContent>
                <w:r w:rsidR="00D411D3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6BF26318" w:rsidR="00C4082C" w:rsidRDefault="009A01ED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5/17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5C7183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5C7183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7475A81C" w:rsidR="00EA6C20" w:rsidRDefault="009A01ED" w:rsidP="00C4082C">
            <w:pPr>
              <w:rPr>
                <w:b/>
              </w:rPr>
            </w:pPr>
            <w:r>
              <w:rPr>
                <w:b/>
              </w:rPr>
              <w:t>5/18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5C7183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5C7183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68F8F007" w:rsidR="000F388E" w:rsidRPr="004953D8" w:rsidRDefault="009A01ED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5/19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5C7183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5C7183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4BA8A5BF" w:rsidR="000F388E" w:rsidRPr="004953D8" w:rsidRDefault="009A01ED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5/20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5C7183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5C7183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41DC4182" w:rsidR="000F388E" w:rsidRPr="000F388E" w:rsidRDefault="001A2EA7" w:rsidP="00EA6C20">
            <w:r>
              <w:t>*Last Day of Extended Hours!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1D24AD3C" w:rsidR="00CA0CBF" w:rsidRDefault="009A01ED" w:rsidP="00C4082C">
            <w:pPr>
              <w:rPr>
                <w:b/>
              </w:rPr>
            </w:pPr>
            <w:r>
              <w:rPr>
                <w:b/>
              </w:rPr>
              <w:t>5/21</w:t>
            </w:r>
          </w:p>
          <w:p w14:paraId="23169404" w14:textId="77777777" w:rsidR="00877C32" w:rsidRDefault="00877C32" w:rsidP="00C4082C">
            <w:pPr>
              <w:rPr>
                <w:b/>
              </w:rPr>
            </w:pPr>
          </w:p>
          <w:p w14:paraId="152CD2C5" w14:textId="77777777" w:rsidR="000F388E" w:rsidRDefault="00877C32" w:rsidP="001A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Day of School!</w:t>
            </w:r>
          </w:p>
          <w:p w14:paraId="605FB011" w14:textId="77777777" w:rsidR="001A2EA7" w:rsidRDefault="001A2EA7" w:rsidP="00EA6C20">
            <w:pPr>
              <w:rPr>
                <w:b/>
                <w:bCs/>
              </w:rPr>
            </w:pPr>
          </w:p>
          <w:p w14:paraId="6FBD8113" w14:textId="62473240" w:rsidR="001A2EA7" w:rsidRPr="009A01ED" w:rsidRDefault="001A2EA7" w:rsidP="001A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Extended Hours is CLOSED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DA81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1D9A8455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D411D3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098142411"/>
                <w:placeholder>
                  <w:docPart w:val="A3EEB9C7EF104F78A6DCE04F646B4A92"/>
                </w:placeholder>
                <w:showingPlcHdr/>
              </w:sdtPr>
              <w:sdtContent>
                <w:r w:rsidR="00D411D3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88C97" w14:textId="44AD2E66" w:rsidR="001E5C45" w:rsidRDefault="00877C32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5/24</w:t>
            </w:r>
          </w:p>
          <w:p w14:paraId="5E6C398D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2B3D392B" w14:textId="550EEF07" w:rsidR="001E5C45" w:rsidRPr="000F388E" w:rsidRDefault="001E5C45" w:rsidP="00877C32"/>
        </w:tc>
        <w:tc>
          <w:tcPr>
            <w:tcW w:w="2415" w:type="dxa"/>
          </w:tcPr>
          <w:p w14:paraId="49D55D94" w14:textId="01553A0D" w:rsidR="001E5C45" w:rsidRDefault="00877C32" w:rsidP="001E5C45">
            <w:pPr>
              <w:rPr>
                <w:b/>
              </w:rPr>
            </w:pPr>
            <w:r>
              <w:rPr>
                <w:b/>
              </w:rPr>
              <w:t>5/25</w:t>
            </w:r>
          </w:p>
          <w:p w14:paraId="1973CA64" w14:textId="77777777" w:rsidR="001E5C45" w:rsidRDefault="001E5C45" w:rsidP="001E5C45">
            <w:pPr>
              <w:rPr>
                <w:b/>
              </w:rPr>
            </w:pPr>
          </w:p>
          <w:p w14:paraId="54A9D80C" w14:textId="38F4BE2E" w:rsidR="001E5C45" w:rsidRPr="00FB0EA5" w:rsidRDefault="001E5C45" w:rsidP="00877C32">
            <w:pPr>
              <w:rPr>
                <w:b/>
                <w:bCs/>
              </w:rPr>
            </w:pPr>
          </w:p>
        </w:tc>
        <w:tc>
          <w:tcPr>
            <w:tcW w:w="2415" w:type="dxa"/>
          </w:tcPr>
          <w:p w14:paraId="30DD623C" w14:textId="62A2427C" w:rsidR="001E5C45" w:rsidRPr="004953D8" w:rsidRDefault="00877C32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5/26</w:t>
            </w:r>
          </w:p>
          <w:p w14:paraId="380E54DD" w14:textId="77777777" w:rsidR="001E5C45" w:rsidRDefault="001E5C45" w:rsidP="001E5C45"/>
          <w:p w14:paraId="479B330A" w14:textId="2030AE00" w:rsidR="001E5C45" w:rsidRPr="000F388E" w:rsidRDefault="001E5C45" w:rsidP="00877C32"/>
        </w:tc>
        <w:tc>
          <w:tcPr>
            <w:tcW w:w="2415" w:type="dxa"/>
          </w:tcPr>
          <w:p w14:paraId="121D7DED" w14:textId="200258D0" w:rsidR="001E5C45" w:rsidRPr="004953D8" w:rsidRDefault="00877C32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5/27</w:t>
            </w:r>
          </w:p>
          <w:p w14:paraId="362BB9A3" w14:textId="068FEDD3" w:rsidR="001E5C45" w:rsidRPr="000F388E" w:rsidRDefault="001E5C45" w:rsidP="00877C32"/>
        </w:tc>
        <w:tc>
          <w:tcPr>
            <w:tcW w:w="2416" w:type="dxa"/>
            <w:tcBorders>
              <w:right w:val="single" w:sz="4" w:space="0" w:color="auto"/>
            </w:tcBorders>
          </w:tcPr>
          <w:p w14:paraId="3D2D6A4E" w14:textId="0E1CF780" w:rsidR="001E5C45" w:rsidRDefault="00877C32" w:rsidP="001E5C45">
            <w:pPr>
              <w:rPr>
                <w:b/>
              </w:rPr>
            </w:pPr>
            <w:r>
              <w:rPr>
                <w:b/>
              </w:rPr>
              <w:t>5/28</w:t>
            </w: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606A6C7A" w14:textId="5AA3777D" w:rsidR="001E5C45" w:rsidRPr="000F388E" w:rsidRDefault="001E5C45" w:rsidP="00877C32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571DC" w14:textId="4BD37883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 xml:space="preserve">*Please select days your child will be attending. Prepayment for week is due prior to </w:t>
      </w:r>
      <w:proofErr w:type="gramStart"/>
      <w:r w:rsidRPr="0080383F">
        <w:rPr>
          <w:b/>
          <w:bCs/>
        </w:rPr>
        <w:t>attendance.*</w:t>
      </w:r>
      <w:proofErr w:type="gramEnd"/>
    </w:p>
    <w:p w14:paraId="6E9512FA" w14:textId="03A72B86" w:rsidR="00C4082C" w:rsidRDefault="00C4082C" w:rsidP="00C4082C">
      <w:pPr>
        <w:spacing w:after="0"/>
      </w:pPr>
    </w:p>
    <w:p w14:paraId="3F3D679B" w14:textId="1564E68D" w:rsidR="00877C32" w:rsidRDefault="00877C32" w:rsidP="00877C32">
      <w:pPr>
        <w:spacing w:after="0"/>
        <w:jc w:val="center"/>
        <w:rPr>
          <w:sz w:val="36"/>
          <w:szCs w:val="36"/>
        </w:rPr>
      </w:pPr>
      <w:r w:rsidRPr="00877C32">
        <w:rPr>
          <w:sz w:val="36"/>
          <w:szCs w:val="36"/>
        </w:rPr>
        <w:t>Be sure to register your child for our Extended Hours Summer Camp!!</w:t>
      </w:r>
    </w:p>
    <w:p w14:paraId="5AED5DC0" w14:textId="34E0F9D6" w:rsidR="00F85B5C" w:rsidRDefault="00F85B5C" w:rsidP="00877C3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Our spots are limited and fill up quickly!!</w:t>
      </w:r>
    </w:p>
    <w:p w14:paraId="35DD5305" w14:textId="692143ED" w:rsidR="00DD3FF4" w:rsidRPr="00877C32" w:rsidRDefault="00DD3FF4" w:rsidP="00877C3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Register online @ www.extendedhoursprogram.com</w:t>
      </w:r>
    </w:p>
    <w:sectPr w:rsidR="00DD3FF4" w:rsidRPr="00877C32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/uIyyDH/UJRBOzcqGwOsg60o3KdpopO32tk3akY1N59ubx8WPOSmTrJ9+M/cNQBG3DeX0KbadekT3HhpZiRaEw==" w:salt="9XKsiufG0i2VGiQdBOlt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16EA8"/>
    <w:rsid w:val="000F388E"/>
    <w:rsid w:val="00181B4A"/>
    <w:rsid w:val="001A2EA7"/>
    <w:rsid w:val="001E5C45"/>
    <w:rsid w:val="003E48D3"/>
    <w:rsid w:val="00453AB4"/>
    <w:rsid w:val="004953D8"/>
    <w:rsid w:val="004A6BB4"/>
    <w:rsid w:val="005C7183"/>
    <w:rsid w:val="00642828"/>
    <w:rsid w:val="007D308A"/>
    <w:rsid w:val="00877C32"/>
    <w:rsid w:val="009264BB"/>
    <w:rsid w:val="009A01ED"/>
    <w:rsid w:val="00A51553"/>
    <w:rsid w:val="00A86D8F"/>
    <w:rsid w:val="00B62097"/>
    <w:rsid w:val="00C1036C"/>
    <w:rsid w:val="00C4082C"/>
    <w:rsid w:val="00CA0CBF"/>
    <w:rsid w:val="00D411D3"/>
    <w:rsid w:val="00DD3FF4"/>
    <w:rsid w:val="00EA6C20"/>
    <w:rsid w:val="00F56E13"/>
    <w:rsid w:val="00F85B5C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9E96B62E644BA9D94790367A3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F5DE-E488-4D0D-A1E7-B86FAB7C151E}"/>
      </w:docPartPr>
      <w:docPartBody>
        <w:p w:rsidR="00000000" w:rsidRDefault="009A3B79" w:rsidP="009A3B79">
          <w:pPr>
            <w:pStyle w:val="FD29E96B62E644BA9D94790367A329D9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8DCE9070340C3930B99E2C954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B91D-2B0B-4C77-B74E-28FD0A75AF9F}"/>
      </w:docPartPr>
      <w:docPartBody>
        <w:p w:rsidR="00000000" w:rsidRDefault="009A3B79" w:rsidP="009A3B79">
          <w:pPr>
            <w:pStyle w:val="0038DCE9070340C3930B99E2C954C082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EB9C7EF104F78A6DCE04F646B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FADB-E42C-494B-8C94-DC63B7CE04E4}"/>
      </w:docPartPr>
      <w:docPartBody>
        <w:p w:rsidR="00000000" w:rsidRDefault="009A3B79" w:rsidP="009A3B79">
          <w:pPr>
            <w:pStyle w:val="A3EEB9C7EF104F78A6DCE04F646B4A92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660F87"/>
    <w:rsid w:val="009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B79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FD29E96B62E644BA9D94790367A329D9">
    <w:name w:val="FD29E96B62E644BA9D94790367A329D9"/>
    <w:rsid w:val="009A3B79"/>
  </w:style>
  <w:style w:type="paragraph" w:customStyle="1" w:styleId="0038DCE9070340C3930B99E2C954C082">
    <w:name w:val="0038DCE9070340C3930B99E2C954C082"/>
    <w:rsid w:val="009A3B79"/>
  </w:style>
  <w:style w:type="paragraph" w:customStyle="1" w:styleId="A3EEB9C7EF104F78A6DCE04F646B4A92">
    <w:name w:val="A3EEB9C7EF104F78A6DCE04F646B4A92"/>
    <w:rsid w:val="009A3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12</cp:revision>
  <dcterms:created xsi:type="dcterms:W3CDTF">2020-06-11T22:45:00Z</dcterms:created>
  <dcterms:modified xsi:type="dcterms:W3CDTF">2021-01-20T23:09:00Z</dcterms:modified>
</cp:coreProperties>
</file>