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6EC45B11" w:rsidR="00C4082C" w:rsidRPr="00C4082C" w:rsidRDefault="00FB7E55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May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>
        <w:rPr>
          <w:b/>
          <w:i/>
          <w:sz w:val="56"/>
        </w:rPr>
        <w:t>3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9264BB">
        <w:trPr>
          <w:trHeight w:val="1500"/>
        </w:trPr>
        <w:tc>
          <w:tcPr>
            <w:tcW w:w="2415" w:type="dxa"/>
            <w:tcBorders>
              <w:top w:val="single" w:sz="4" w:space="0" w:color="auto"/>
            </w:tcBorders>
          </w:tcPr>
          <w:p w14:paraId="026F9225" w14:textId="6380CDC9" w:rsidR="00C4082C" w:rsidRPr="00FB7E55" w:rsidRDefault="0052283C" w:rsidP="00FB7E55">
            <w:pPr>
              <w:rPr>
                <w:b/>
                <w:bCs/>
              </w:rPr>
            </w:pPr>
            <w:r>
              <w:rPr>
                <w:b/>
                <w:bCs/>
              </w:rPr>
              <w:t>5/1</w:t>
            </w:r>
          </w:p>
          <w:p w14:paraId="3D33F930" w14:textId="77777777" w:rsidR="00FB7E55" w:rsidRPr="000F388E" w:rsidRDefault="00FB7E55" w:rsidP="00EA6C20">
            <w:pPr>
              <w:jc w:val="center"/>
            </w:pPr>
          </w:p>
          <w:p w14:paraId="076D85BF" w14:textId="77777777" w:rsidR="00FB7E55" w:rsidRPr="000F388E" w:rsidRDefault="004816B4" w:rsidP="00FB7E55">
            <w:sdt>
              <w:sdtPr>
                <w:id w:val="18960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7E55" w:rsidRPr="000F388E">
              <w:t>Before School</w:t>
            </w:r>
          </w:p>
          <w:p w14:paraId="0FB09B19" w14:textId="77777777" w:rsidR="00FB7E55" w:rsidRPr="000F388E" w:rsidRDefault="004816B4" w:rsidP="00FB7E55">
            <w:sdt>
              <w:sdtPr>
                <w:id w:val="-60233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5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7E55" w:rsidRPr="000F388E">
              <w:t xml:space="preserve">After School </w:t>
            </w:r>
          </w:p>
          <w:p w14:paraId="184D6CA0" w14:textId="0F8BFE09" w:rsidR="00C4082C" w:rsidRPr="000F388E" w:rsidRDefault="00C4082C" w:rsidP="007D308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6E299DF" w14:textId="30FCB499" w:rsidR="00EA6C20" w:rsidRDefault="0052283C" w:rsidP="004953D8">
            <w:pPr>
              <w:rPr>
                <w:b/>
                <w:bCs/>
              </w:rPr>
            </w:pPr>
            <w:r>
              <w:rPr>
                <w:b/>
                <w:bCs/>
              </w:rPr>
              <w:t>5/2</w:t>
            </w:r>
          </w:p>
          <w:p w14:paraId="70D40A4F" w14:textId="77777777" w:rsidR="004953D8" w:rsidRDefault="004953D8" w:rsidP="004953D8">
            <w:pPr>
              <w:rPr>
                <w:b/>
                <w:bCs/>
              </w:rPr>
            </w:pPr>
          </w:p>
          <w:p w14:paraId="51F3B8FD" w14:textId="77777777" w:rsidR="004953D8" w:rsidRPr="000F388E" w:rsidRDefault="004816B4" w:rsidP="004953D8">
            <w:sdt>
              <w:sdtPr>
                <w:id w:val="5909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0E0CA1F9" w14:textId="77777777" w:rsidR="004953D8" w:rsidRPr="000F388E" w:rsidRDefault="004816B4" w:rsidP="004953D8">
            <w:sdt>
              <w:sdtPr>
                <w:id w:val="-3109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11AC76EE" w14:textId="7E35CBB0" w:rsidR="004953D8" w:rsidRPr="004953D8" w:rsidRDefault="004953D8" w:rsidP="004953D8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205B3964" w14:textId="28E70976" w:rsidR="00C4082C" w:rsidRDefault="0052283C" w:rsidP="00C4082C">
            <w:pPr>
              <w:rPr>
                <w:b/>
              </w:rPr>
            </w:pPr>
            <w:r>
              <w:rPr>
                <w:b/>
              </w:rPr>
              <w:t>5/3</w:t>
            </w:r>
          </w:p>
          <w:p w14:paraId="33413965" w14:textId="77777777" w:rsidR="004953D8" w:rsidRDefault="004953D8" w:rsidP="00C4082C">
            <w:pPr>
              <w:rPr>
                <w:b/>
              </w:rPr>
            </w:pPr>
          </w:p>
          <w:p w14:paraId="3710D6FD" w14:textId="77777777" w:rsidR="004953D8" w:rsidRPr="000F388E" w:rsidRDefault="004816B4" w:rsidP="004953D8">
            <w:sdt>
              <w:sdtPr>
                <w:id w:val="7274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1C148AD1" w14:textId="77777777" w:rsidR="004953D8" w:rsidRPr="000F388E" w:rsidRDefault="004816B4" w:rsidP="004953D8">
            <w:sdt>
              <w:sdtPr>
                <w:id w:val="-83575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54913317" w14:textId="77777777" w:rsidR="00EA6C20" w:rsidRPr="000F388E" w:rsidRDefault="00EA6C20" w:rsidP="00A51553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6161CF72" w14:textId="10666FEA" w:rsidR="00C4082C" w:rsidRDefault="0052283C" w:rsidP="00C4082C">
            <w:pPr>
              <w:rPr>
                <w:b/>
              </w:rPr>
            </w:pPr>
            <w:r>
              <w:rPr>
                <w:b/>
              </w:rPr>
              <w:t>5/4</w:t>
            </w:r>
          </w:p>
          <w:p w14:paraId="0B081FC0" w14:textId="77777777" w:rsidR="004953D8" w:rsidRDefault="004953D8" w:rsidP="00C4082C">
            <w:pPr>
              <w:rPr>
                <w:b/>
              </w:rPr>
            </w:pPr>
          </w:p>
          <w:p w14:paraId="0BED5D06" w14:textId="77777777" w:rsidR="004953D8" w:rsidRPr="000F388E" w:rsidRDefault="004816B4" w:rsidP="004953D8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2C165C83" w14:textId="77777777" w:rsidR="004953D8" w:rsidRPr="000F388E" w:rsidRDefault="004816B4" w:rsidP="004953D8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074C481A" w14:textId="77777777" w:rsidR="00EA6C20" w:rsidRDefault="00EA6C20" w:rsidP="00A51553">
            <w:pPr>
              <w:rPr>
                <w:b/>
              </w:rPr>
            </w:pPr>
          </w:p>
          <w:p w14:paraId="28CE86B0" w14:textId="77777777" w:rsidR="004953D8" w:rsidRDefault="004953D8" w:rsidP="004953D8">
            <w:pPr>
              <w:rPr>
                <w:b/>
              </w:rPr>
            </w:pPr>
          </w:p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79B646E0" w:rsidR="00EA6C20" w:rsidRDefault="0052283C" w:rsidP="00C4082C">
            <w:pPr>
              <w:rPr>
                <w:b/>
              </w:rPr>
            </w:pPr>
            <w:r>
              <w:rPr>
                <w:b/>
              </w:rPr>
              <w:t>5/5</w:t>
            </w:r>
          </w:p>
          <w:p w14:paraId="45FA3DD3" w14:textId="77777777" w:rsidR="004953D8" w:rsidRDefault="004953D8" w:rsidP="00C4082C">
            <w:pPr>
              <w:rPr>
                <w:b/>
              </w:rPr>
            </w:pPr>
          </w:p>
          <w:p w14:paraId="66D1C770" w14:textId="25B67892" w:rsidR="00EA6C20" w:rsidRPr="000F388E" w:rsidRDefault="004816B4" w:rsidP="00EA6C20">
            <w:sdt>
              <w:sdtPr>
                <w:id w:val="15719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18DD0309" w14:textId="1D0A97A2" w:rsidR="00EA6C20" w:rsidRPr="000F388E" w:rsidRDefault="004816B4" w:rsidP="00EA6C20">
            <w:sdt>
              <w:sdtPr>
                <w:id w:val="402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71CA2098" w14:textId="77777777" w:rsidR="00CA0CBF" w:rsidRPr="000F388E" w:rsidRDefault="00CA0CBF" w:rsidP="00CA0CBF">
            <w:pPr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5ED5E9A5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E41E00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632545097"/>
                <w:placeholder>
                  <w:docPart w:val="BB86314F8C1B4A668FC4320307AF59DF"/>
                </w:placeholder>
                <w:showingPlcHdr/>
              </w:sdtPr>
              <w:sdtEndPr/>
              <w:sdtContent>
                <w:r w:rsidR="00E41E00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E36DEB8" w14:textId="77777777" w:rsidTr="009264BB">
        <w:trPr>
          <w:trHeight w:val="1584"/>
        </w:trPr>
        <w:tc>
          <w:tcPr>
            <w:tcW w:w="2415" w:type="dxa"/>
          </w:tcPr>
          <w:p w14:paraId="63E40494" w14:textId="197F2B1A" w:rsidR="00C4082C" w:rsidRPr="004953D8" w:rsidRDefault="0052283C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5/8</w:t>
            </w:r>
          </w:p>
          <w:p w14:paraId="440EE1DB" w14:textId="77777777" w:rsidR="004953D8" w:rsidRDefault="004953D8" w:rsidP="000F388E"/>
          <w:p w14:paraId="3D908D97" w14:textId="77777777" w:rsidR="00EA6C20" w:rsidRPr="000F388E" w:rsidRDefault="004816B4" w:rsidP="00EA6C20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6D949BF1" w14:textId="77777777" w:rsidR="00EA6C20" w:rsidRPr="000F388E" w:rsidRDefault="004816B4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92F4E54" w14:textId="77777777" w:rsidR="00EA6C20" w:rsidRPr="000F388E" w:rsidRDefault="00EA6C20" w:rsidP="000F388E"/>
        </w:tc>
        <w:tc>
          <w:tcPr>
            <w:tcW w:w="2415" w:type="dxa"/>
          </w:tcPr>
          <w:p w14:paraId="04B15DC0" w14:textId="48886FEF" w:rsidR="00EA6C20" w:rsidRDefault="0052283C" w:rsidP="00C4082C">
            <w:pPr>
              <w:rPr>
                <w:b/>
              </w:rPr>
            </w:pPr>
            <w:r>
              <w:rPr>
                <w:b/>
              </w:rPr>
              <w:t>5/9</w:t>
            </w:r>
          </w:p>
          <w:p w14:paraId="0B59F452" w14:textId="77777777" w:rsidR="004953D8" w:rsidRDefault="004953D8" w:rsidP="00C4082C">
            <w:pPr>
              <w:rPr>
                <w:b/>
              </w:rPr>
            </w:pPr>
          </w:p>
          <w:p w14:paraId="23663ACF" w14:textId="77777777" w:rsidR="00EA6C20" w:rsidRPr="000F388E" w:rsidRDefault="004816B4" w:rsidP="00EA6C20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3EAE98C" w14:textId="77777777" w:rsidR="00EA6C20" w:rsidRPr="000F388E" w:rsidRDefault="004816B4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60E6B3E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6F826C84" w14:textId="4DA56D3F" w:rsidR="00EA6C20" w:rsidRDefault="0052283C" w:rsidP="00C4082C">
            <w:pPr>
              <w:rPr>
                <w:b/>
              </w:rPr>
            </w:pPr>
            <w:r>
              <w:rPr>
                <w:b/>
              </w:rPr>
              <w:t>5/10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4816B4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4816B4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2FEFC206" w14:textId="5795F080" w:rsidR="00EA6C20" w:rsidRDefault="0052283C" w:rsidP="00C4082C">
            <w:pPr>
              <w:rPr>
                <w:b/>
              </w:rPr>
            </w:pPr>
            <w:r>
              <w:rPr>
                <w:b/>
              </w:rPr>
              <w:t>5/11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4816B4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4816B4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69735A3B" w14:textId="6F192581" w:rsidR="004953D8" w:rsidRDefault="0052283C" w:rsidP="00C4082C">
            <w:pPr>
              <w:rPr>
                <w:b/>
              </w:rPr>
            </w:pPr>
            <w:r>
              <w:rPr>
                <w:b/>
              </w:rPr>
              <w:t>5/12</w:t>
            </w:r>
          </w:p>
          <w:p w14:paraId="346414A6" w14:textId="77777777" w:rsidR="0052283C" w:rsidRDefault="0052283C" w:rsidP="0052283C">
            <w:pPr>
              <w:jc w:val="center"/>
              <w:rPr>
                <w:b/>
              </w:rPr>
            </w:pPr>
            <w:r>
              <w:rPr>
                <w:b/>
              </w:rPr>
              <w:t>School Not in Session</w:t>
            </w:r>
          </w:p>
          <w:p w14:paraId="7E78E7D0" w14:textId="77777777" w:rsidR="0052283C" w:rsidRDefault="0052283C" w:rsidP="0052283C">
            <w:pPr>
              <w:jc w:val="center"/>
              <w:rPr>
                <w:b/>
              </w:rPr>
            </w:pPr>
          </w:p>
          <w:p w14:paraId="2478AB90" w14:textId="7F6209A6" w:rsidR="00EA6C20" w:rsidRPr="000F388E" w:rsidRDefault="0052283C" w:rsidP="0052283C">
            <w:pPr>
              <w:jc w:val="center"/>
              <w:rPr>
                <w:b/>
              </w:rPr>
            </w:pPr>
            <w:r>
              <w:rPr>
                <w:b/>
              </w:rPr>
              <w:t>Extended Hours CLOSED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25B35C58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E41E00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578667921"/>
                <w:placeholder>
                  <w:docPart w:val="E7FC2A2E9FB247799668626D9A85662E"/>
                </w:placeholder>
                <w:showingPlcHdr/>
              </w:sdtPr>
              <w:sdtEndPr/>
              <w:sdtContent>
                <w:r w:rsidR="00E41E00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7B2EB9B8" w:rsidR="00C4082C" w:rsidRDefault="0052283C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5/15</w:t>
            </w:r>
          </w:p>
          <w:p w14:paraId="156BBCCF" w14:textId="77777777" w:rsidR="001E5C45" w:rsidRPr="004953D8" w:rsidRDefault="001E5C45" w:rsidP="000F388E">
            <w:pPr>
              <w:rPr>
                <w:b/>
                <w:bCs/>
              </w:rPr>
            </w:pPr>
          </w:p>
          <w:p w14:paraId="54367A76" w14:textId="77777777" w:rsidR="00EA6C20" w:rsidRPr="000F388E" w:rsidRDefault="004816B4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4816B4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415" w:type="dxa"/>
          </w:tcPr>
          <w:p w14:paraId="0FBD2C70" w14:textId="043A4A14" w:rsidR="00EA6C20" w:rsidRDefault="0052283C" w:rsidP="00C4082C">
            <w:pPr>
              <w:rPr>
                <w:b/>
              </w:rPr>
            </w:pPr>
            <w:r>
              <w:rPr>
                <w:b/>
              </w:rPr>
              <w:t>5/16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4816B4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4816B4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7519E1ED" w:rsidR="000F388E" w:rsidRPr="004953D8" w:rsidRDefault="0052283C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5/17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4816B4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4816B4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6B6ABB4D" w14:textId="6B49B608" w:rsidR="000F388E" w:rsidRPr="004953D8" w:rsidRDefault="0052283C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5/18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4816B4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4816B4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416" w:type="dxa"/>
            <w:tcBorders>
              <w:right w:val="single" w:sz="4" w:space="0" w:color="auto"/>
            </w:tcBorders>
          </w:tcPr>
          <w:p w14:paraId="67A12B94" w14:textId="1C0970D4" w:rsidR="00CA0CBF" w:rsidRDefault="0052283C" w:rsidP="00C4082C">
            <w:pPr>
              <w:rPr>
                <w:b/>
              </w:rPr>
            </w:pPr>
            <w:r>
              <w:rPr>
                <w:b/>
              </w:rPr>
              <w:t>5/19</w:t>
            </w:r>
          </w:p>
          <w:p w14:paraId="75CEFB3D" w14:textId="77777777" w:rsidR="004953D8" w:rsidRPr="000F388E" w:rsidRDefault="004953D8" w:rsidP="00C4082C">
            <w:pPr>
              <w:rPr>
                <w:b/>
              </w:rPr>
            </w:pPr>
          </w:p>
          <w:p w14:paraId="2D11ADCD" w14:textId="77777777" w:rsidR="000F388E" w:rsidRPr="000F388E" w:rsidRDefault="004816B4" w:rsidP="000F388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1A454D91" w14:textId="791796AE" w:rsidR="000F388E" w:rsidRPr="000F388E" w:rsidRDefault="004816B4" w:rsidP="000F388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0F388E" w:rsidRPr="000F388E">
              <w:t xml:space="preserve"> </w:t>
            </w:r>
          </w:p>
          <w:p w14:paraId="6FBD8113" w14:textId="77777777" w:rsidR="000F388E" w:rsidRPr="000F388E" w:rsidRDefault="000F388E" w:rsidP="00EA6C20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156C5CE3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E41E00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337621547"/>
                <w:placeholder>
                  <w:docPart w:val="3CFCABC96D36422E966BF37766D4D3A5"/>
                </w:placeholder>
                <w:showingPlcHdr/>
              </w:sdtPr>
              <w:sdtEndPr/>
              <w:sdtContent>
                <w:r w:rsidR="00E41E00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742DCEE0" w14:textId="77777777" w:rsidTr="009264BB">
        <w:trPr>
          <w:trHeight w:val="1584"/>
        </w:trPr>
        <w:tc>
          <w:tcPr>
            <w:tcW w:w="2415" w:type="dxa"/>
          </w:tcPr>
          <w:p w14:paraId="5E688C97" w14:textId="1976FF01" w:rsidR="001E5C45" w:rsidRDefault="0052283C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5/22</w:t>
            </w:r>
          </w:p>
          <w:p w14:paraId="5E6C398D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6BE66D65" w14:textId="77777777" w:rsidR="001E5C45" w:rsidRPr="000F388E" w:rsidRDefault="004816B4" w:rsidP="001E5C45">
            <w:sdt>
              <w:sdtPr>
                <w:id w:val="17222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FFB527" w14:textId="77777777" w:rsidR="001E5C45" w:rsidRPr="000F388E" w:rsidRDefault="004816B4" w:rsidP="001E5C45">
            <w:sdt>
              <w:sdtPr>
                <w:id w:val="-17427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2B3D392B" w14:textId="550EEF07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49D55D94" w14:textId="53BC7748" w:rsidR="001E5C45" w:rsidRDefault="0052283C" w:rsidP="001E5C45">
            <w:pPr>
              <w:rPr>
                <w:b/>
              </w:rPr>
            </w:pPr>
            <w:r>
              <w:rPr>
                <w:b/>
              </w:rPr>
              <w:t>5/23</w:t>
            </w:r>
          </w:p>
          <w:p w14:paraId="516B56C1" w14:textId="77777777" w:rsidR="0052283C" w:rsidRDefault="0052283C" w:rsidP="001E5C45">
            <w:pPr>
              <w:rPr>
                <w:b/>
              </w:rPr>
            </w:pPr>
          </w:p>
          <w:p w14:paraId="0A281DB9" w14:textId="5F4E143D" w:rsidR="001E5C45" w:rsidRPr="000F388E" w:rsidRDefault="004816B4" w:rsidP="001E5C45">
            <w:sdt>
              <w:sdtPr>
                <w:id w:val="-20482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008E8F2" w14:textId="77777777" w:rsidR="001E5C45" w:rsidRPr="000F388E" w:rsidRDefault="004816B4" w:rsidP="001E5C45">
            <w:sdt>
              <w:sdtPr>
                <w:id w:val="2371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DEC07DA" w14:textId="77777777" w:rsidR="0052283C" w:rsidRDefault="0052283C" w:rsidP="0052283C">
            <w:pPr>
              <w:rPr>
                <w:b/>
              </w:rPr>
            </w:pPr>
            <w:r>
              <w:rPr>
                <w:b/>
              </w:rPr>
              <w:t>Last day of school!!</w:t>
            </w:r>
          </w:p>
          <w:p w14:paraId="54A9D80C" w14:textId="38F4BE2E" w:rsidR="001E5C45" w:rsidRPr="00FB0EA5" w:rsidRDefault="001E5C45" w:rsidP="001E5C45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</w:tcPr>
          <w:p w14:paraId="30DD623C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380E54DD" w14:textId="77777777" w:rsidR="001E5C45" w:rsidRDefault="001E5C45" w:rsidP="001E5C45"/>
          <w:p w14:paraId="479B330A" w14:textId="35AB6E7B" w:rsidR="001E5C45" w:rsidRPr="000F388E" w:rsidRDefault="001E5C45" w:rsidP="0052283C"/>
        </w:tc>
        <w:tc>
          <w:tcPr>
            <w:tcW w:w="2415" w:type="dxa"/>
          </w:tcPr>
          <w:p w14:paraId="121D7DED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10749C15" w14:textId="77777777" w:rsidR="001E5C45" w:rsidRDefault="001E5C45" w:rsidP="001E5C45"/>
          <w:p w14:paraId="362BB9A3" w14:textId="068FEDD3" w:rsidR="001E5C45" w:rsidRPr="000F388E" w:rsidRDefault="001E5C45" w:rsidP="0052283C"/>
        </w:tc>
        <w:tc>
          <w:tcPr>
            <w:tcW w:w="2416" w:type="dxa"/>
            <w:tcBorders>
              <w:right w:val="single" w:sz="4" w:space="0" w:color="auto"/>
            </w:tcBorders>
          </w:tcPr>
          <w:p w14:paraId="3D2D6A4E" w14:textId="77777777" w:rsidR="001E5C45" w:rsidRDefault="001E5C45" w:rsidP="001E5C45">
            <w:pPr>
              <w:rPr>
                <w:b/>
              </w:rPr>
            </w:pPr>
          </w:p>
          <w:p w14:paraId="12541193" w14:textId="77777777" w:rsidR="001E5C45" w:rsidRPr="000F388E" w:rsidRDefault="001E5C45" w:rsidP="001E5C45">
            <w:pPr>
              <w:rPr>
                <w:b/>
              </w:rPr>
            </w:pPr>
          </w:p>
          <w:p w14:paraId="606A6C7A" w14:textId="5AA3777D" w:rsidR="001E5C45" w:rsidRPr="000F388E" w:rsidRDefault="001E5C45" w:rsidP="0052283C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6B2E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776D7868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E41E00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031951020"/>
                <w:placeholder>
                  <w:docPart w:val="D3E83834D4174515AC0B4FF681D3C354"/>
                </w:placeholder>
                <w:showingPlcHdr/>
              </w:sdtPr>
              <w:sdtEndPr/>
              <w:sdtContent>
                <w:r w:rsidR="00E41E00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8A84B2" w14:textId="32C0BDF9" w:rsidR="009264BB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 xml:space="preserve">*Please select days your child will be attending. Prepayment for week is due prior to </w:t>
      </w:r>
      <w:proofErr w:type="gramStart"/>
      <w:r w:rsidRPr="0080383F">
        <w:rPr>
          <w:b/>
          <w:bCs/>
        </w:rPr>
        <w:t>attendance.*</w:t>
      </w:r>
      <w:proofErr w:type="gramEnd"/>
    </w:p>
    <w:p w14:paraId="2744D9E4" w14:textId="1767D0E7" w:rsidR="0052283C" w:rsidRDefault="0052283C" w:rsidP="009264BB">
      <w:pPr>
        <w:spacing w:after="0"/>
        <w:jc w:val="center"/>
        <w:rPr>
          <w:b/>
          <w:bCs/>
        </w:rPr>
      </w:pPr>
    </w:p>
    <w:p w14:paraId="0EAE0B38" w14:textId="77777777" w:rsidR="0052283C" w:rsidRPr="0052283C" w:rsidRDefault="0052283C" w:rsidP="004816B4">
      <w:pPr>
        <w:tabs>
          <w:tab w:val="left" w:pos="4710"/>
        </w:tabs>
        <w:spacing w:line="240" w:lineRule="auto"/>
        <w:jc w:val="center"/>
        <w:rPr>
          <w:sz w:val="36"/>
          <w:szCs w:val="36"/>
        </w:rPr>
      </w:pPr>
      <w:r w:rsidRPr="0052283C">
        <w:rPr>
          <w:sz w:val="36"/>
          <w:szCs w:val="36"/>
        </w:rPr>
        <w:t>Be sure to register your child for our Extended Hours Summer Camp!!</w:t>
      </w:r>
    </w:p>
    <w:p w14:paraId="7083DAEC" w14:textId="77777777" w:rsidR="004816B4" w:rsidRDefault="0052283C" w:rsidP="004816B4">
      <w:pPr>
        <w:tabs>
          <w:tab w:val="left" w:pos="4710"/>
        </w:tabs>
        <w:spacing w:line="240" w:lineRule="auto"/>
        <w:jc w:val="center"/>
        <w:rPr>
          <w:sz w:val="36"/>
          <w:szCs w:val="36"/>
        </w:rPr>
      </w:pPr>
      <w:r w:rsidRPr="0052283C">
        <w:rPr>
          <w:sz w:val="36"/>
          <w:szCs w:val="36"/>
        </w:rPr>
        <w:t>Our spots are limited and fill up quickly!!</w:t>
      </w:r>
    </w:p>
    <w:p w14:paraId="6E9512FA" w14:textId="639544F8" w:rsidR="00C4082C" w:rsidRPr="0052283C" w:rsidRDefault="0052283C" w:rsidP="004816B4">
      <w:pPr>
        <w:tabs>
          <w:tab w:val="left" w:pos="4710"/>
        </w:tabs>
        <w:spacing w:line="240" w:lineRule="auto"/>
        <w:jc w:val="center"/>
        <w:rPr>
          <w:sz w:val="36"/>
          <w:szCs w:val="36"/>
        </w:rPr>
      </w:pPr>
      <w:r w:rsidRPr="0052283C">
        <w:rPr>
          <w:sz w:val="36"/>
          <w:szCs w:val="36"/>
        </w:rPr>
        <w:t xml:space="preserve">Register online @ </w:t>
      </w:r>
      <w:hyperlink r:id="rId4" w:history="1">
        <w:r w:rsidRPr="0052283C">
          <w:rPr>
            <w:rStyle w:val="Hyperlink"/>
            <w:sz w:val="36"/>
            <w:szCs w:val="36"/>
          </w:rPr>
          <w:t>www.extendedhoursprogram.com</w:t>
        </w:r>
      </w:hyperlink>
    </w:p>
    <w:sectPr w:rsidR="00C4082C" w:rsidRPr="0052283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E5C45"/>
    <w:rsid w:val="00453AB4"/>
    <w:rsid w:val="004816B4"/>
    <w:rsid w:val="004953D8"/>
    <w:rsid w:val="004A6BB4"/>
    <w:rsid w:val="0052283C"/>
    <w:rsid w:val="00587756"/>
    <w:rsid w:val="00642828"/>
    <w:rsid w:val="007D308A"/>
    <w:rsid w:val="009264BB"/>
    <w:rsid w:val="00A51553"/>
    <w:rsid w:val="00A86D8F"/>
    <w:rsid w:val="00B62097"/>
    <w:rsid w:val="00C1036C"/>
    <w:rsid w:val="00C4082C"/>
    <w:rsid w:val="00CA0CBF"/>
    <w:rsid w:val="00E41E00"/>
    <w:rsid w:val="00EA6C20"/>
    <w:rsid w:val="00F56E13"/>
    <w:rsid w:val="00FB0EA5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22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extendedhoursprogra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6314F8C1B4A668FC4320307AF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B1AF-013D-40FA-A145-7B73A7D89B2F}"/>
      </w:docPartPr>
      <w:docPartBody>
        <w:p w:rsidR="008B48E9" w:rsidRDefault="000F599B" w:rsidP="000F599B">
          <w:pPr>
            <w:pStyle w:val="BB86314F8C1B4A668FC4320307AF59D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C2A2E9FB247799668626D9A85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F84E-6480-46CC-8DFD-C42CDA172F94}"/>
      </w:docPartPr>
      <w:docPartBody>
        <w:p w:rsidR="008B48E9" w:rsidRDefault="000F599B" w:rsidP="000F599B">
          <w:pPr>
            <w:pStyle w:val="E7FC2A2E9FB247799668626D9A85662E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CABC96D36422E966BF37766D4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1DD97-B97D-4668-AFAD-0350461729FF}"/>
      </w:docPartPr>
      <w:docPartBody>
        <w:p w:rsidR="008B48E9" w:rsidRDefault="000F599B" w:rsidP="000F599B">
          <w:pPr>
            <w:pStyle w:val="3CFCABC96D36422E966BF37766D4D3A5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83834D4174515AC0B4FF681D3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CD1D5-F970-4469-81B8-0975990DB989}"/>
      </w:docPartPr>
      <w:docPartBody>
        <w:p w:rsidR="008B48E9" w:rsidRDefault="000F599B" w:rsidP="000F599B">
          <w:pPr>
            <w:pStyle w:val="D3E83834D4174515AC0B4FF681D3C354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0F599B"/>
    <w:rsid w:val="00660F87"/>
    <w:rsid w:val="008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99B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BB86314F8C1B4A668FC4320307AF59DF">
    <w:name w:val="BB86314F8C1B4A668FC4320307AF59DF"/>
    <w:rsid w:val="000F599B"/>
  </w:style>
  <w:style w:type="paragraph" w:customStyle="1" w:styleId="E7FC2A2E9FB247799668626D9A85662E">
    <w:name w:val="E7FC2A2E9FB247799668626D9A85662E"/>
    <w:rsid w:val="000F599B"/>
  </w:style>
  <w:style w:type="paragraph" w:customStyle="1" w:styleId="3CFCABC96D36422E966BF37766D4D3A5">
    <w:name w:val="3CFCABC96D36422E966BF37766D4D3A5"/>
    <w:rsid w:val="000F599B"/>
  </w:style>
  <w:style w:type="paragraph" w:customStyle="1" w:styleId="D3E83834D4174515AC0B4FF681D3C354">
    <w:name w:val="D3E83834D4174515AC0B4FF681D3C354"/>
    <w:rsid w:val="000F5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5</cp:revision>
  <dcterms:created xsi:type="dcterms:W3CDTF">2022-06-08T17:24:00Z</dcterms:created>
  <dcterms:modified xsi:type="dcterms:W3CDTF">2022-06-08T20:39:00Z</dcterms:modified>
</cp:coreProperties>
</file>